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D15D0" w14:textId="1C3807E9" w:rsidR="00446C13" w:rsidRDefault="003061EB" w:rsidP="00DC7A6D">
      <w:pPr>
        <w:pStyle w:val="Title"/>
      </w:pPr>
      <w:r>
        <w:rPr>
          <w:bCs/>
          <w:lang w:val="es"/>
        </w:rPr>
        <w:t>Modelo Frayer</w:t>
      </w:r>
    </w:p>
    <w:p w14:paraId="1BAD086F" w14:textId="67AC0A79" w:rsidR="003061EB" w:rsidRPr="003061EB" w:rsidRDefault="003061EB" w:rsidP="003061EB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CD83F" wp14:editId="775927E3">
                <wp:simplePos x="0" y="0"/>
                <wp:positionH relativeFrom="column">
                  <wp:posOffset>2958854</wp:posOffset>
                </wp:positionH>
                <wp:positionV relativeFrom="paragraph">
                  <wp:posOffset>240987</wp:posOffset>
                </wp:positionV>
                <wp:extent cx="2989580" cy="390525"/>
                <wp:effectExtent l="0" t="0" r="0" b="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EF0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CARACTERÍSTICAS</w:t>
                            </w:r>
                          </w:p>
                          <w:p w14:paraId="79E296A5" w14:textId="77777777" w:rsidR="003061EB" w:rsidRDefault="003061EB" w:rsidP="0030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CD8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3pt;margin-top:19pt;width:235.4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" filled="f" stroked="f" strokeweight=".5pt">
                <v:textbox>
                  <w:txbxContent>
                    <w:p w14:paraId="6251DEF0" w14:textId="77777777" w:rsidR="003061EB" w:rsidRDefault="003061EB" w:rsidP="003061EB">
                      <w:pPr>
                        <w:pStyle w:val="Heading1"/>
                        <w:jc w:val="center"/>
                      </w:pPr>
                      <w:r>
                        <w:rPr>
                          <w:bCs/>
                          <w:lang w:val="es"/>
                        </w:rPr>
                        <w:t>CARACTERÍSTICAS</w:t>
                      </w:r>
                    </w:p>
                    <w:p w14:paraId="79E296A5" w14:textId="77777777" w:rsidR="003061EB" w:rsidRDefault="003061EB" w:rsidP="00306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087DCB" wp14:editId="4BE1623D">
                <wp:simplePos x="0" y="0"/>
                <wp:positionH relativeFrom="column">
                  <wp:posOffset>961990</wp:posOffset>
                </wp:positionH>
                <wp:positionV relativeFrom="paragraph">
                  <wp:posOffset>789940</wp:posOffset>
                </wp:positionV>
                <wp:extent cx="4000362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36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070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C50632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F866D8" w14:textId="77777777" w:rsidR="003061EB" w:rsidRDefault="003061EB" w:rsidP="003061E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7DCB" id="Text Box 7" o:spid="_x0000_s1027" type="#_x0000_t202" style="position:absolute;margin-left:75.75pt;margin-top:62.2pt;width:315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" filled="f" stroked="f">
                <v:textbox>
                  <w:txbxContent>
                    <w:p w14:paraId="51AE070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C50632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52F866D8" w14:textId="77777777" w:rsidR="003061EB" w:rsidRDefault="003061EB" w:rsidP="003061EB"/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1092E" wp14:editId="34293843">
                <wp:simplePos x="0" y="0"/>
                <wp:positionH relativeFrom="column">
                  <wp:posOffset>-1</wp:posOffset>
                </wp:positionH>
                <wp:positionV relativeFrom="paragraph">
                  <wp:posOffset>247015</wp:posOffset>
                </wp:positionV>
                <wp:extent cx="5941489" cy="7336465"/>
                <wp:effectExtent l="0" t="0" r="21590" b="17145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89" cy="733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7BFD" w14:textId="77777777" w:rsidR="003061EB" w:rsidRDefault="003061EB" w:rsidP="003061EB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1092E" id="Rounded Rectangle 5" o:spid="_x0000_s1028" style="position:absolute;margin-left:0;margin-top:19.45pt;width:467.85pt;height:57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" fillcolor="white [3201]" strokecolor="#3e5c61 [3209]" strokeweight="1pt">
                <v:stroke joinstyle="miter"/>
                <v:textbox>
                  <w:txbxContent>
                    <w:p w14:paraId="55767BFD" w14:textId="77777777" w:rsidR="003061EB" w:rsidRDefault="003061EB" w:rsidP="003061EB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8C92" wp14:editId="788C6CA3">
                <wp:simplePos x="0" y="0"/>
                <wp:positionH relativeFrom="column">
                  <wp:posOffset>2952646</wp:posOffset>
                </wp:positionH>
                <wp:positionV relativeFrom="paragraph">
                  <wp:posOffset>247015</wp:posOffset>
                </wp:positionV>
                <wp:extent cx="635" cy="7339965"/>
                <wp:effectExtent l="0" t="0" r="3746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339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787A" id="Straight Connector 1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45pt" to="232.55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" strokecolor="#3e5c61 [3209]" strokeweight="1pt">
                <v:stroke joinstyle="miter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BA3D8" wp14:editId="00F909A0">
                <wp:simplePos x="0" y="0"/>
                <wp:positionH relativeFrom="column">
                  <wp:posOffset>-9526</wp:posOffset>
                </wp:positionH>
                <wp:positionV relativeFrom="paragraph">
                  <wp:posOffset>3647440</wp:posOffset>
                </wp:positionV>
                <wp:extent cx="595249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D7C5" id="Straight Connecto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87.2pt" to="467.9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" strokecolor="#3e5c61 [3209]" strokeweight="1pt">
                <v:stroke joinstyle="miter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82216" wp14:editId="2C603D4E">
                <wp:simplePos x="0" y="0"/>
                <wp:positionH relativeFrom="column">
                  <wp:posOffset>1533471</wp:posOffset>
                </wp:positionH>
                <wp:positionV relativeFrom="paragraph">
                  <wp:posOffset>2847340</wp:posOffset>
                </wp:positionV>
                <wp:extent cx="2838352" cy="1600200"/>
                <wp:effectExtent l="0" t="0" r="1968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52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C52" w14:textId="4C814F24" w:rsidR="00174612" w:rsidRPr="00174612" w:rsidRDefault="003061EB" w:rsidP="00174612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Estructura paralela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82216" id="Oval 13" o:spid="_x0000_s1029" style="position:absolute;margin-left:120.75pt;margin-top:224.2pt;width:223.5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" fillcolor="white [3201]" strokecolor="#3e5c61 [3209]" strokeweight="1pt">
                <v:stroke joinstyle="miter"/>
                <v:textbox>
                  <w:txbxContent>
                    <w:p w14:paraId="5548CC52" w14:textId="4C814F24" w:rsidR="00174612" w:rsidRPr="00174612" w:rsidRDefault="003061EB" w:rsidP="00174612">
                      <w:pPr>
                        <w:pStyle w:val="Title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Estructura paralela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4B217" wp14:editId="4E1AA896">
                <wp:simplePos x="0" y="0"/>
                <wp:positionH relativeFrom="column">
                  <wp:posOffset>-9526</wp:posOffset>
                </wp:positionH>
                <wp:positionV relativeFrom="paragraph">
                  <wp:posOffset>247015</wp:posOffset>
                </wp:positionV>
                <wp:extent cx="2964077" cy="409575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077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610F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DEFINICIÓN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B217" id="Text Box 11" o:spid="_x0000_s1030" type="#_x0000_t202" style="position:absolute;margin-left:-.75pt;margin-top:19.45pt;width:233.4pt;height:3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" filled="f" stroked="f" strokeweight=".5pt">
                <v:textbox>
                  <w:txbxContent>
                    <w:p w14:paraId="2CE4610F" w14:textId="77777777" w:rsidR="003061EB" w:rsidRDefault="003061EB" w:rsidP="003061EB">
                      <w:pPr>
                        <w:pStyle w:val="Heading1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DEFINICIÓN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76B1F" wp14:editId="6CDA5470">
                <wp:simplePos x="0" y="0"/>
                <wp:positionH relativeFrom="column">
                  <wp:posOffset>-1</wp:posOffset>
                </wp:positionH>
                <wp:positionV relativeFrom="paragraph">
                  <wp:posOffset>7190740</wp:posOffset>
                </wp:positionV>
                <wp:extent cx="2955188" cy="397510"/>
                <wp:effectExtent l="0" t="0" r="0" b="254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88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BA3A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910D28" w:themeColor="accent1"/>
                                <w:szCs w:val="24"/>
                                <w:lang w:val="es"/>
                              </w:rPr>
                              <w:t>EJEMPLOS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6B1F" id="Text Box 15" o:spid="_x0000_s1031" type="#_x0000_t202" style="position:absolute;margin-left:0;margin-top:566.2pt;width:232.7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" filled="f" stroked="f" strokeweight=".5pt">
                <v:textbox>
                  <w:txbxContent>
                    <w:p w14:paraId="73CFBA3A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EJEMPLOS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9316" wp14:editId="0EE64D1E">
                <wp:simplePos x="0" y="0"/>
                <wp:positionH relativeFrom="column">
                  <wp:posOffset>2952646</wp:posOffset>
                </wp:positionH>
                <wp:positionV relativeFrom="paragraph">
                  <wp:posOffset>7190740</wp:posOffset>
                </wp:positionV>
                <wp:extent cx="2990112" cy="397510"/>
                <wp:effectExtent l="0" t="0" r="0" b="254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11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5248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910D28" w:themeColor="accent1"/>
                                <w:szCs w:val="24"/>
                                <w:lang w:val="es"/>
                              </w:rPr>
                              <w:t>NO EJEMPLOS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9316" id="Text Box 4" o:spid="_x0000_s1032" type="#_x0000_t202" style="position:absolute;margin-left:232.5pt;margin-top:566.2pt;width:235.4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" filled="f" stroked="f" strokeweight=".5pt">
                <v:textbox>
                  <w:txbxContent>
                    <w:p w14:paraId="399E5248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 EJEMPLOS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1EB" w:rsidRPr="00306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EB75" w14:textId="77777777" w:rsidR="00C81299" w:rsidRDefault="00C81299" w:rsidP="00293785">
      <w:pPr>
        <w:spacing w:after="0" w:line="240" w:lineRule="auto"/>
      </w:pPr>
      <w:r>
        <w:separator/>
      </w:r>
    </w:p>
  </w:endnote>
  <w:endnote w:type="continuationSeparator" w:id="0">
    <w:p w14:paraId="7E055164" w14:textId="77777777" w:rsidR="00C81299" w:rsidRDefault="00C8129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B38" w14:textId="77777777" w:rsidR="00D87997" w:rsidRDefault="00D87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1F2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5F05" wp14:editId="1B1809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217C8" w14:textId="26F5ED1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9E9A837B184F1DBBCD690B5013C0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36FD9">
                                <w:rPr>
                                  <w:bCs/>
                                  <w:lang w:val="es"/>
                                </w:rPr>
                                <w:t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5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6217C8" w14:textId="26F5ED1E" w:rsidR="00293785" w:rsidRDefault="00336FD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9E9A837B184F1DBBCD690B5013C0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43BCB4C" wp14:editId="04F2D8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DA92" w14:textId="77777777" w:rsidR="00D87997" w:rsidRDefault="00D8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A57A" w14:textId="77777777" w:rsidR="00C81299" w:rsidRDefault="00C81299" w:rsidP="00293785">
      <w:pPr>
        <w:spacing w:after="0" w:line="240" w:lineRule="auto"/>
      </w:pPr>
      <w:r>
        <w:separator/>
      </w:r>
    </w:p>
  </w:footnote>
  <w:footnote w:type="continuationSeparator" w:id="0">
    <w:p w14:paraId="0FBE970C" w14:textId="77777777" w:rsidR="00C81299" w:rsidRDefault="00C8129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B508" w14:textId="77777777" w:rsidR="00D87997" w:rsidRDefault="00D87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BB95" w14:textId="77777777" w:rsidR="00D87997" w:rsidRDefault="00D87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CBB" w14:textId="77777777" w:rsidR="00D87997" w:rsidRDefault="00D87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32771">
    <w:abstractNumId w:val="6"/>
  </w:num>
  <w:num w:numId="2" w16cid:durableId="423186550">
    <w:abstractNumId w:val="7"/>
  </w:num>
  <w:num w:numId="3" w16cid:durableId="915044867">
    <w:abstractNumId w:val="0"/>
  </w:num>
  <w:num w:numId="4" w16cid:durableId="288899004">
    <w:abstractNumId w:val="2"/>
  </w:num>
  <w:num w:numId="5" w16cid:durableId="1642232204">
    <w:abstractNumId w:val="3"/>
  </w:num>
  <w:num w:numId="6" w16cid:durableId="1856964331">
    <w:abstractNumId w:val="5"/>
  </w:num>
  <w:num w:numId="7" w16cid:durableId="1656758088">
    <w:abstractNumId w:val="4"/>
  </w:num>
  <w:num w:numId="8" w16cid:durableId="1222516465">
    <w:abstractNumId w:val="8"/>
  </w:num>
  <w:num w:numId="9" w16cid:durableId="1178613679">
    <w:abstractNumId w:val="9"/>
  </w:num>
  <w:num w:numId="10" w16cid:durableId="1113325694">
    <w:abstractNumId w:val="10"/>
  </w:num>
  <w:num w:numId="11" w16cid:durableId="128484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B"/>
    <w:rsid w:val="0004006F"/>
    <w:rsid w:val="00053775"/>
    <w:rsid w:val="0005619A"/>
    <w:rsid w:val="0008589D"/>
    <w:rsid w:val="0011259B"/>
    <w:rsid w:val="00116FDD"/>
    <w:rsid w:val="00125621"/>
    <w:rsid w:val="00174612"/>
    <w:rsid w:val="001D0BBF"/>
    <w:rsid w:val="001E1F85"/>
    <w:rsid w:val="001F125D"/>
    <w:rsid w:val="002345CC"/>
    <w:rsid w:val="00293785"/>
    <w:rsid w:val="002C0879"/>
    <w:rsid w:val="002C37B4"/>
    <w:rsid w:val="003061EB"/>
    <w:rsid w:val="00336FD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B166F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1299"/>
    <w:rsid w:val="00C8524A"/>
    <w:rsid w:val="00CC4F77"/>
    <w:rsid w:val="00CD3CF6"/>
    <w:rsid w:val="00CE336D"/>
    <w:rsid w:val="00D106FF"/>
    <w:rsid w:val="00D626EB"/>
    <w:rsid w:val="00D87997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A9075"/>
  <w15:docId w15:val="{467DF866-7E9C-40AE-9726-2D18D5E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E9A837B184F1DBBCD690B5013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9FC-A9EB-4BAD-986E-B59A0F66317A}"/>
      </w:docPartPr>
      <w:docPartBody>
        <w:p w:rsidR="00BA073D" w:rsidRDefault="007E3F94">
          <w:pPr>
            <w:pStyle w:val="539E9A837B184F1DBBCD690B5013C0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4"/>
    <w:rsid w:val="00135468"/>
    <w:rsid w:val="007E3F94"/>
    <w:rsid w:val="00B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9E9A837B184F1DBBCD690B5013C057">
    <w:name w:val="539E9A837B184F1DBBCD690B5013C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3</Words>
  <Characters>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About Balance!</vt:lpstr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2023-06-14T19:45:00Z</dcterms:created>
  <dcterms:modified xsi:type="dcterms:W3CDTF">2023-06-14T19:45:00Z</dcterms:modified>
  <cp:category/>
</cp:coreProperties>
</file>