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4D15D0" w14:textId="1C3807E9" w:rsidR="00446C13" w:rsidRDefault="003061EB" w:rsidP="00DC7A6D">
      <w:pPr>
        <w:pStyle w:val="Title"/>
      </w:pPr>
      <w:r>
        <w:t>Frayer Model</w:t>
      </w:r>
    </w:p>
    <w:p w14:paraId="1BAD086F" w14:textId="67AC0A79" w:rsidR="003061EB" w:rsidRPr="003061EB" w:rsidRDefault="003061EB" w:rsidP="003061EB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8CD83F" wp14:editId="7B45580E">
                <wp:simplePos x="0" y="0"/>
                <wp:positionH relativeFrom="column">
                  <wp:posOffset>2952115</wp:posOffset>
                </wp:positionH>
                <wp:positionV relativeFrom="paragraph">
                  <wp:posOffset>254953</wp:posOffset>
                </wp:positionV>
                <wp:extent cx="2989580" cy="390525"/>
                <wp:effectExtent l="0" t="0" r="0" b="0"/>
                <wp:wrapNone/>
                <wp:docPr id="15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958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1DEF0" w14:textId="77777777" w:rsidR="003061EB" w:rsidRDefault="003061EB" w:rsidP="003061EB">
                            <w:pPr>
                              <w:pStyle w:val="Heading1"/>
                              <w:jc w:val="center"/>
                            </w:pPr>
                            <w:r>
                              <w:t>CHARACTERISTICS</w:t>
                            </w:r>
                          </w:p>
                          <w:p w14:paraId="79E296A5" w14:textId="77777777" w:rsidR="003061EB" w:rsidRDefault="003061EB" w:rsidP="003061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8CD83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32.45pt;margin-top:20.1pt;width:235.4pt;height:30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" filled="f" stroked="f" strokeweight=".5pt">
                <v:textbox>
                  <w:txbxContent>
                    <w:p w14:paraId="6251DEF0" w14:textId="77777777" w:rsidR="003061EB" w:rsidRDefault="003061EB" w:rsidP="003061EB">
                      <w:pPr>
                        <w:pStyle w:val="Heading1"/>
                        <w:jc w:val="center"/>
                      </w:pPr>
                      <w:r>
                        <w:t>CHARACTERISTICS</w:t>
                      </w:r>
                    </w:p>
                    <w:p w14:paraId="79E296A5" w14:textId="77777777" w:rsidR="003061EB" w:rsidRDefault="003061EB" w:rsidP="003061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7087DCB" wp14:editId="4BE1623D">
                <wp:simplePos x="0" y="0"/>
                <wp:positionH relativeFrom="column">
                  <wp:posOffset>961990</wp:posOffset>
                </wp:positionH>
                <wp:positionV relativeFrom="paragraph">
                  <wp:posOffset>789940</wp:posOffset>
                </wp:positionV>
                <wp:extent cx="4000362" cy="228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362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E0706" w14:textId="77777777" w:rsidR="003061EB" w:rsidRDefault="003061EB" w:rsidP="003061EB">
                            <w:pPr>
                              <w:tabs>
                                <w:tab w:val="right" w:pos="7740"/>
                              </w:tabs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1C506326" w14:textId="77777777" w:rsidR="003061EB" w:rsidRDefault="003061EB" w:rsidP="003061EB">
                            <w:pPr>
                              <w:tabs>
                                <w:tab w:val="right" w:pos="7740"/>
                              </w:tabs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52F866D8" w14:textId="77777777" w:rsidR="003061EB" w:rsidRDefault="003061EB" w:rsidP="003061EB"/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087DCB" id="Text Box 7" o:spid="_x0000_s1027" type="#_x0000_t202" style="position:absolute;margin-left:75.75pt;margin-top:62.2pt;width:315pt;height:18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" filled="f" stroked="f">
                <v:textbox>
                  <w:txbxContent>
                    <w:p w14:paraId="51AE0706" w14:textId="77777777" w:rsidR="003061EB" w:rsidRDefault="003061EB" w:rsidP="003061EB">
                      <w:pPr>
                        <w:tabs>
                          <w:tab w:val="right" w:pos="7740"/>
                        </w:tabs>
                        <w:jc w:val="center"/>
                        <w:rPr>
                          <w:b/>
                          <w:sz w:val="22"/>
                        </w:rPr>
                      </w:pPr>
                    </w:p>
                    <w:p w14:paraId="1C506326" w14:textId="77777777" w:rsidR="003061EB" w:rsidRDefault="003061EB" w:rsidP="003061EB">
                      <w:pPr>
                        <w:tabs>
                          <w:tab w:val="right" w:pos="7740"/>
                        </w:tabs>
                        <w:jc w:val="right"/>
                        <w:rPr>
                          <w:b/>
                          <w:sz w:val="22"/>
                        </w:rPr>
                      </w:pPr>
                    </w:p>
                    <w:p w14:paraId="52F866D8" w14:textId="77777777" w:rsidR="003061EB" w:rsidRDefault="003061EB" w:rsidP="003061E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A41092E" wp14:editId="34293843">
                <wp:simplePos x="0" y="0"/>
                <wp:positionH relativeFrom="column">
                  <wp:posOffset>-1</wp:posOffset>
                </wp:positionH>
                <wp:positionV relativeFrom="paragraph">
                  <wp:posOffset>247015</wp:posOffset>
                </wp:positionV>
                <wp:extent cx="5941489" cy="7336465"/>
                <wp:effectExtent l="0" t="0" r="21590" b="17145"/>
                <wp:wrapNone/>
                <wp:docPr id="9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89" cy="73364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767BFD" w14:textId="77777777" w:rsidR="003061EB" w:rsidRDefault="003061EB" w:rsidP="003061EB">
                            <w:r>
                              <w:softHyphen/>
                            </w:r>
                            <w:r>
                              <w:softHyphen/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41092E" id="Rounded Rectangle 5" o:spid="_x0000_s1028" style="position:absolute;margin-left:0;margin-top:19.45pt;width:467.85pt;height:577.6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" fillcolor="white [3201]" strokecolor="#3e5c61 [3209]" strokeweight="1pt">
                <v:stroke joinstyle="miter"/>
                <v:textbox>
                  <w:txbxContent>
                    <w:p w14:paraId="55767BFD" w14:textId="77777777" w:rsidR="003061EB" w:rsidRDefault="003061EB" w:rsidP="003061EB">
                      <w:r>
                        <w:softHyphen/>
                      </w:r>
                      <w:r>
                        <w:softHyphen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ED18C92" wp14:editId="788C6CA3">
                <wp:simplePos x="0" y="0"/>
                <wp:positionH relativeFrom="column">
                  <wp:posOffset>2952646</wp:posOffset>
                </wp:positionH>
                <wp:positionV relativeFrom="paragraph">
                  <wp:posOffset>247015</wp:posOffset>
                </wp:positionV>
                <wp:extent cx="635" cy="7339965"/>
                <wp:effectExtent l="0" t="0" r="37465" b="3238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733996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B1787A" id="Straight Connector 11" o:spid="_x0000_s1026" style="position:absolute;flip:x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5pt,19.45pt" to="232.55pt,5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" strokecolor="#3e5c61 [3209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00BA3D8" wp14:editId="00F909A0">
                <wp:simplePos x="0" y="0"/>
                <wp:positionH relativeFrom="column">
                  <wp:posOffset>-9526</wp:posOffset>
                </wp:positionH>
                <wp:positionV relativeFrom="paragraph">
                  <wp:posOffset>3647440</wp:posOffset>
                </wp:positionV>
                <wp:extent cx="5952491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249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A0D7C5" id="Straight Connector 12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87.2pt" to="467.95pt,2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" strokecolor="#3e5c61 [3209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382216" wp14:editId="2C603D4E">
                <wp:simplePos x="0" y="0"/>
                <wp:positionH relativeFrom="column">
                  <wp:posOffset>1533471</wp:posOffset>
                </wp:positionH>
                <wp:positionV relativeFrom="paragraph">
                  <wp:posOffset>2847340</wp:posOffset>
                </wp:positionV>
                <wp:extent cx="2838352" cy="1600200"/>
                <wp:effectExtent l="0" t="0" r="1968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352" cy="1600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48CC52" w14:textId="4C814F24" w:rsidR="00174612" w:rsidRPr="00174612" w:rsidRDefault="003061EB" w:rsidP="00174612">
                            <w:pPr>
                              <w:pStyle w:val="Title"/>
                              <w:jc w:val="center"/>
                            </w:pPr>
                            <w:r>
                              <w:t>Parallel</w:t>
                            </w:r>
                            <w:r w:rsidR="00174612">
                              <w:t xml:space="preserve"> structure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382216" id="Oval 13" o:spid="_x0000_s1029" style="position:absolute;margin-left:120.75pt;margin-top:224.2pt;width:223.5pt;height:126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" fillcolor="white [3201]" strokecolor="#3e5c61 [3209]" strokeweight="1pt">
                <v:stroke joinstyle="miter"/>
                <v:textbox>
                  <w:txbxContent>
                    <w:p w14:paraId="5548CC52" w14:textId="4C814F24" w:rsidR="00174612" w:rsidRPr="00174612" w:rsidRDefault="003061EB" w:rsidP="00174612">
                      <w:pPr>
                        <w:pStyle w:val="Title"/>
                        <w:jc w:val="center"/>
                      </w:pPr>
                      <w:r>
                        <w:t>Parallel</w:t>
                      </w:r>
                      <w:r w:rsidR="00174612">
                        <w:t xml:space="preserve"> structure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F4B217" wp14:editId="4E1AA896">
                <wp:simplePos x="0" y="0"/>
                <wp:positionH relativeFrom="column">
                  <wp:posOffset>-9526</wp:posOffset>
                </wp:positionH>
                <wp:positionV relativeFrom="paragraph">
                  <wp:posOffset>247015</wp:posOffset>
                </wp:positionV>
                <wp:extent cx="2964077" cy="409575"/>
                <wp:effectExtent l="0" t="0" r="0" b="0"/>
                <wp:wrapNone/>
                <wp:docPr id="14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077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4610F" w14:textId="77777777" w:rsidR="003061EB" w:rsidRDefault="003061EB" w:rsidP="003061EB">
                            <w:pPr>
                              <w:pStyle w:val="Heading1"/>
                              <w:jc w:val="center"/>
                            </w:pPr>
                            <w:r>
                              <w:t>DEFINITION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F4B217" id="Text Box 11" o:spid="_x0000_s1030" type="#_x0000_t202" style="position:absolute;margin-left:-.75pt;margin-top:19.45pt;width:233.4pt;height:32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" filled="f" stroked="f" strokeweight=".5pt">
                <v:textbox>
                  <w:txbxContent>
                    <w:p w14:paraId="2CE4610F" w14:textId="77777777" w:rsidR="003061EB" w:rsidRDefault="003061EB" w:rsidP="003061EB">
                      <w:pPr>
                        <w:pStyle w:val="Heading1"/>
                        <w:jc w:val="center"/>
                      </w:pPr>
                      <w:r>
                        <w:t>DEFINITION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076B1F" wp14:editId="6CDA5470">
                <wp:simplePos x="0" y="0"/>
                <wp:positionH relativeFrom="column">
                  <wp:posOffset>-1</wp:posOffset>
                </wp:positionH>
                <wp:positionV relativeFrom="paragraph">
                  <wp:posOffset>7190740</wp:posOffset>
                </wp:positionV>
                <wp:extent cx="2955188" cy="397510"/>
                <wp:effectExtent l="0" t="0" r="0" b="2540"/>
                <wp:wrapNone/>
                <wp:docPr id="16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5188" cy="397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FBA3A" w14:textId="77777777" w:rsidR="003061EB" w:rsidRDefault="003061EB" w:rsidP="003061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910D28" w:themeColor="accent1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910D28" w:themeColor="accent1"/>
                                <w:szCs w:val="24"/>
                              </w:rPr>
                              <w:t>EXAMPLES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076B1F" id="Text Box 15" o:spid="_x0000_s1031" type="#_x0000_t202" style="position:absolute;margin-left:0;margin-top:566.2pt;width:232.7pt;height:31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" filled="f" stroked="f" strokeweight=".5pt">
                <v:textbox>
                  <w:txbxContent>
                    <w:p w14:paraId="73CFBA3A" w14:textId="77777777" w:rsidR="003061EB" w:rsidRDefault="003061EB" w:rsidP="003061EB">
                      <w:pPr>
                        <w:jc w:val="center"/>
                        <w:rPr>
                          <w:rFonts w:asciiTheme="majorHAnsi" w:hAnsiTheme="majorHAnsi"/>
                          <w:b/>
                          <w:color w:val="910D28" w:themeColor="accent1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910D28" w:themeColor="accent1"/>
                          <w:szCs w:val="24"/>
                        </w:rPr>
                        <w:t>EXAMPLES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19316" wp14:editId="0EE64D1E">
                <wp:simplePos x="0" y="0"/>
                <wp:positionH relativeFrom="column">
                  <wp:posOffset>2952646</wp:posOffset>
                </wp:positionH>
                <wp:positionV relativeFrom="paragraph">
                  <wp:posOffset>7190740</wp:posOffset>
                </wp:positionV>
                <wp:extent cx="2990112" cy="397510"/>
                <wp:effectExtent l="0" t="0" r="0" b="2540"/>
                <wp:wrapNone/>
                <wp:docPr id="17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112" cy="397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9E5248" w14:textId="77777777" w:rsidR="003061EB" w:rsidRDefault="003061EB" w:rsidP="003061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910D28" w:themeColor="accent1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910D28" w:themeColor="accent1"/>
                                <w:szCs w:val="24"/>
                              </w:rPr>
                              <w:t>NON-EXAMPLES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819316" id="Text Box 4" o:spid="_x0000_s1032" type="#_x0000_t202" style="position:absolute;margin-left:232.5pt;margin-top:566.2pt;width:235.45pt;height:3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" filled="f" stroked="f" strokeweight=".5pt">
                <v:textbox>
                  <w:txbxContent>
                    <w:p w14:paraId="399E5248" w14:textId="77777777" w:rsidR="003061EB" w:rsidRDefault="003061EB" w:rsidP="003061EB">
                      <w:pPr>
                        <w:jc w:val="center"/>
                        <w:rPr>
                          <w:rFonts w:asciiTheme="majorHAnsi" w:hAnsiTheme="majorHAnsi"/>
                          <w:b/>
                          <w:color w:val="910D28" w:themeColor="accent1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910D28" w:themeColor="accent1"/>
                          <w:szCs w:val="24"/>
                        </w:rPr>
                        <w:t>NON-EXAMPLES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61EB" w:rsidRPr="003061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81807" w14:textId="77777777" w:rsidR="004C293A" w:rsidRDefault="004C293A" w:rsidP="00293785">
      <w:pPr>
        <w:spacing w:after="0" w:line="240" w:lineRule="auto"/>
      </w:pPr>
      <w:r>
        <w:separator/>
      </w:r>
    </w:p>
  </w:endnote>
  <w:endnote w:type="continuationSeparator" w:id="0">
    <w:p w14:paraId="427F5319" w14:textId="77777777" w:rsidR="004C293A" w:rsidRDefault="004C293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9107D" w14:textId="77777777" w:rsidR="0031420B" w:rsidRDefault="00314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81F26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0265F05" wp14:editId="1B1809C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6217C8" w14:textId="26F5ED1E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39E9A837B184F1DBBCD690B5013C05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174612">
                                <w:t>It's All About Balance!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65F0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3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736217C8" w14:textId="26F5ED1E" w:rsidR="00293785" w:rsidRDefault="00336FD9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39E9A837B184F1DBBCD690B5013C05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74612">
                          <w:t>It's All About Balance!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43BCB4C" wp14:editId="04F2D85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48510" w14:textId="77777777" w:rsidR="0031420B" w:rsidRDefault="00314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4CF55" w14:textId="77777777" w:rsidR="004C293A" w:rsidRDefault="004C293A" w:rsidP="00293785">
      <w:pPr>
        <w:spacing w:after="0" w:line="240" w:lineRule="auto"/>
      </w:pPr>
      <w:r>
        <w:separator/>
      </w:r>
    </w:p>
  </w:footnote>
  <w:footnote w:type="continuationSeparator" w:id="0">
    <w:p w14:paraId="55247926" w14:textId="77777777" w:rsidR="004C293A" w:rsidRDefault="004C293A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CAC4D" w14:textId="77777777" w:rsidR="0031420B" w:rsidRDefault="003142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8B39F" w14:textId="77777777" w:rsidR="0031420B" w:rsidRDefault="003142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66EFF" w14:textId="77777777" w:rsidR="0031420B" w:rsidRDefault="003142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587997">
    <w:abstractNumId w:val="6"/>
  </w:num>
  <w:num w:numId="2" w16cid:durableId="610475250">
    <w:abstractNumId w:val="7"/>
  </w:num>
  <w:num w:numId="3" w16cid:durableId="1601258924">
    <w:abstractNumId w:val="0"/>
  </w:num>
  <w:num w:numId="4" w16cid:durableId="2103254395">
    <w:abstractNumId w:val="2"/>
  </w:num>
  <w:num w:numId="5" w16cid:durableId="1440947735">
    <w:abstractNumId w:val="3"/>
  </w:num>
  <w:num w:numId="6" w16cid:durableId="1915893194">
    <w:abstractNumId w:val="5"/>
  </w:num>
  <w:num w:numId="7" w16cid:durableId="2091654795">
    <w:abstractNumId w:val="4"/>
  </w:num>
  <w:num w:numId="8" w16cid:durableId="1258445701">
    <w:abstractNumId w:val="8"/>
  </w:num>
  <w:num w:numId="9" w16cid:durableId="2056586151">
    <w:abstractNumId w:val="9"/>
  </w:num>
  <w:num w:numId="10" w16cid:durableId="494103585">
    <w:abstractNumId w:val="10"/>
  </w:num>
  <w:num w:numId="11" w16cid:durableId="1344671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EB"/>
    <w:rsid w:val="0004006F"/>
    <w:rsid w:val="00053775"/>
    <w:rsid w:val="0005619A"/>
    <w:rsid w:val="0008589D"/>
    <w:rsid w:val="0011259B"/>
    <w:rsid w:val="00116FDD"/>
    <w:rsid w:val="00125621"/>
    <w:rsid w:val="00174612"/>
    <w:rsid w:val="001D0BBF"/>
    <w:rsid w:val="001E1F85"/>
    <w:rsid w:val="001F125D"/>
    <w:rsid w:val="002345CC"/>
    <w:rsid w:val="00293785"/>
    <w:rsid w:val="002C0879"/>
    <w:rsid w:val="002C37B4"/>
    <w:rsid w:val="003061EB"/>
    <w:rsid w:val="0031420B"/>
    <w:rsid w:val="00336FD9"/>
    <w:rsid w:val="0036040A"/>
    <w:rsid w:val="00397FA9"/>
    <w:rsid w:val="00446C13"/>
    <w:rsid w:val="004C293A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A4AC5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9A9075"/>
  <w15:docId w15:val="{467DF866-7E9C-40AE-9726-2D18D5E4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9E9A837B184F1DBBCD690B5013C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3A9FC-A9EB-4BAD-986E-B59A0F66317A}"/>
      </w:docPartPr>
      <w:docPartBody>
        <w:p w:rsidR="00371E71" w:rsidRDefault="007E3F94">
          <w:pPr>
            <w:pStyle w:val="539E9A837B184F1DBBCD690B5013C05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F94"/>
    <w:rsid w:val="00371E71"/>
    <w:rsid w:val="007E3F94"/>
    <w:rsid w:val="00D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39E9A837B184F1DBBCD690B5013C057">
    <w:name w:val="539E9A837B184F1DBBCD690B5013C0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Templates\Vertical LEARN Document Template.dotm</Template>
  <TotalTime>0</TotalTime>
  <Pages>1</Pages>
  <Words>2</Words>
  <Characters>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It's All About Balance!</vt:lpstr>
    </vt:vector>
  </TitlesOfParts>
  <Manager/>
  <Company/>
  <LinksUpToDate>false</LinksUpToDate>
  <CharactersWithSpaces>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It's All About Balance!</dc:title>
  <dc:subject/>
  <dc:creator>K20 Center</dc:creator>
  <cp:keywords/>
  <dc:description/>
  <cp:lastModifiedBy>Walker, Lena M.</cp:lastModifiedBy>
  <cp:revision>2</cp:revision>
  <cp:lastPrinted>2016-07-14T14:08:00Z</cp:lastPrinted>
  <dcterms:created xsi:type="dcterms:W3CDTF">2023-06-14T19:46:00Z</dcterms:created>
  <dcterms:modified xsi:type="dcterms:W3CDTF">2023-06-14T19:46:00Z</dcterms:modified>
  <cp:category/>
</cp:coreProperties>
</file>