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A5B555" w14:textId="434CC373" w:rsidR="00CC3EB2" w:rsidRDefault="00CC3EB2" w:rsidP="00CC3EB2">
      <w:pPr>
        <w:pStyle w:val="Title"/>
        <w:ind w:left="-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3CEC4A" wp14:editId="1A6EAFBE">
                <wp:simplePos x="0" y="0"/>
                <wp:positionH relativeFrom="page">
                  <wp:posOffset>733331</wp:posOffset>
                </wp:positionH>
                <wp:positionV relativeFrom="page">
                  <wp:posOffset>1332588</wp:posOffset>
                </wp:positionV>
                <wp:extent cx="2061845" cy="2240915"/>
                <wp:effectExtent l="0" t="0" r="8255" b="698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1845" cy="22409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77803" id="Rectangle 13" o:spid="_x0000_s1026" style="position:absolute;margin-left:57.75pt;margin-top:104.95pt;width:162.35pt;height:176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" filled="f" strokeweight="1pt">
                <v:path arrowok="t"/>
                <w10:wrap anchorx="page" anchory="page"/>
              </v:rect>
            </w:pict>
          </mc:Fallback>
        </mc:AlternateContent>
      </w:r>
      <w:r w:rsidR="00D0259F">
        <w:t xml:space="preserve">plantilla de cómic </w:t>
      </w:r>
      <w:r>
        <w:t>cognitiv</w: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6BF4E3F" wp14:editId="0F77C1DE">
                <wp:simplePos x="0" y="0"/>
                <wp:positionH relativeFrom="page">
                  <wp:posOffset>732790</wp:posOffset>
                </wp:positionH>
                <wp:positionV relativeFrom="paragraph">
                  <wp:posOffset>5013325</wp:posOffset>
                </wp:positionV>
                <wp:extent cx="2326005" cy="3201035"/>
                <wp:effectExtent l="0" t="0" r="10795" b="12065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6005" cy="3201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81816" id="Rectangle 12" o:spid="_x0000_s1026" style="position:absolute;margin-left:57.7pt;margin-top:394.75pt;width:183.15pt;height:252.0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" filled="f" strokeweight="1pt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F54EB38" wp14:editId="57D0ACC4">
                <wp:simplePos x="0" y="0"/>
                <wp:positionH relativeFrom="page">
                  <wp:posOffset>719455</wp:posOffset>
                </wp:positionH>
                <wp:positionV relativeFrom="paragraph">
                  <wp:posOffset>2743200</wp:posOffset>
                </wp:positionV>
                <wp:extent cx="3603625" cy="2198370"/>
                <wp:effectExtent l="0" t="0" r="15875" b="1143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3625" cy="2198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9DA0C" id="Rectangle 11" o:spid="_x0000_s1026" style="position:absolute;margin-left:56.65pt;margin-top:3in;width:283.75pt;height:173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" filled="f" strokeweight="1pt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0CAD8" wp14:editId="16F2B309">
                <wp:simplePos x="0" y="0"/>
                <wp:positionH relativeFrom="page">
                  <wp:posOffset>2911070</wp:posOffset>
                </wp:positionH>
                <wp:positionV relativeFrom="page">
                  <wp:posOffset>1330960</wp:posOffset>
                </wp:positionV>
                <wp:extent cx="4156710" cy="2240915"/>
                <wp:effectExtent l="0" t="0" r="8890" b="698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6710" cy="22409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75428" id="Rectangle 14" o:spid="_x0000_s1026" style="position:absolute;margin-left:229.2pt;margin-top:104.8pt;width:327.3pt;height:176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" filled="f" strokeweight="1pt">
                <v:path arrowok="t"/>
                <w10:wrap anchorx="page" anchory="page"/>
              </v:rect>
            </w:pict>
          </mc:Fallback>
        </mc:AlternateContent>
      </w:r>
      <w:r w:rsidR="00D0259F">
        <w:t>o</w:t>
      </w:r>
    </w:p>
    <w:bookmarkStart w:id="0" w:name="_heading=h.gjdgxs" w:colFirst="0" w:colLast="0"/>
    <w:bookmarkEnd w:id="0"/>
    <w:p w14:paraId="772A4A87" w14:textId="7EB189B9" w:rsidR="00CC3EB2" w:rsidRPr="00E62682" w:rsidRDefault="00CC3EB2" w:rsidP="00CC3EB2">
      <w:pPr>
        <w:pStyle w:val="BodyText"/>
        <w:ind w:left="112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B2FC4" wp14:editId="48F467B1">
                <wp:simplePos x="0" y="0"/>
                <wp:positionH relativeFrom="page">
                  <wp:posOffset>4399984</wp:posOffset>
                </wp:positionH>
                <wp:positionV relativeFrom="page">
                  <wp:posOffset>3657600</wp:posOffset>
                </wp:positionV>
                <wp:extent cx="2658110" cy="2193598"/>
                <wp:effectExtent l="0" t="0" r="8890" b="1651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8110" cy="219359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E5822" id="Rectangle 15" o:spid="_x0000_s1026" style="position:absolute;margin-left:346.45pt;margin-top:4in;width:209.3pt;height:172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&#13;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3AC3F2" wp14:editId="607C022A">
                <wp:simplePos x="0" y="0"/>
                <wp:positionH relativeFrom="page">
                  <wp:posOffset>3166975</wp:posOffset>
                </wp:positionH>
                <wp:positionV relativeFrom="page">
                  <wp:posOffset>5929630</wp:posOffset>
                </wp:positionV>
                <wp:extent cx="3901216" cy="3201035"/>
                <wp:effectExtent l="0" t="0" r="10795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1216" cy="3201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52DFC" id="Rectangle 7" o:spid="_x0000_s1026" style="position:absolute;margin-left:249.35pt;margin-top:466.9pt;width:307.2pt;height:252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" filled="f" strokeweight="1pt">
                <v:path arrowok="t"/>
                <w10:wrap anchorx="page" anchory="page"/>
              </v:rect>
            </w:pict>
          </mc:Fallback>
        </mc:AlternateContent>
      </w:r>
    </w:p>
    <w:p w14:paraId="6822E3BD" w14:textId="12A562D6" w:rsidR="00FC4E2C" w:rsidRPr="00FC4E2C" w:rsidRDefault="00FC4E2C" w:rsidP="00CC3EB2"/>
    <w:sectPr w:rsidR="00FC4E2C" w:rsidRPr="00FC4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255E3" w14:textId="77777777" w:rsidR="00ED6200" w:rsidRDefault="00ED6200" w:rsidP="00293785">
      <w:pPr>
        <w:spacing w:after="0" w:line="240" w:lineRule="auto"/>
      </w:pPr>
      <w:r>
        <w:separator/>
      </w:r>
    </w:p>
  </w:endnote>
  <w:endnote w:type="continuationSeparator" w:id="0">
    <w:p w14:paraId="5A03F46A" w14:textId="77777777" w:rsidR="00ED6200" w:rsidRDefault="00ED620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BF9D" w14:textId="77777777" w:rsidR="00B3083D" w:rsidRDefault="00B30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5570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7E069B" wp14:editId="37D0235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E7DDE3" w14:textId="02F5ACA6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33FE553D784294098B16BD9322B142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C3EB2">
                                <w:t>Making Sense With Sequencing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E069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4DE7DDE3" w14:textId="02F5ACA6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33FE553D784294098B16BD9322B142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CC3EB2">
                          <w:t>Making Sense With Sequencing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6E912A2" wp14:editId="767CA0A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AA3A" w14:textId="77777777" w:rsidR="00B3083D" w:rsidRDefault="00B30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48A8" w14:textId="77777777" w:rsidR="00ED6200" w:rsidRDefault="00ED6200" w:rsidP="00293785">
      <w:pPr>
        <w:spacing w:after="0" w:line="240" w:lineRule="auto"/>
      </w:pPr>
      <w:r>
        <w:separator/>
      </w:r>
    </w:p>
  </w:footnote>
  <w:footnote w:type="continuationSeparator" w:id="0">
    <w:p w14:paraId="5102236C" w14:textId="77777777" w:rsidR="00ED6200" w:rsidRDefault="00ED620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6471" w14:textId="77777777" w:rsidR="00B3083D" w:rsidRDefault="00B30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8901" w14:textId="77777777" w:rsidR="00B3083D" w:rsidRDefault="00B308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E1A2" w14:textId="77777777" w:rsidR="00B3083D" w:rsidRDefault="00B3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B2"/>
    <w:rsid w:val="0004006F"/>
    <w:rsid w:val="00053775"/>
    <w:rsid w:val="0005619A"/>
    <w:rsid w:val="0008589D"/>
    <w:rsid w:val="000F6CF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3E3516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76F06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81E19"/>
    <w:rsid w:val="009A6618"/>
    <w:rsid w:val="009B52E4"/>
    <w:rsid w:val="009D6E8D"/>
    <w:rsid w:val="00A101E8"/>
    <w:rsid w:val="00AB215D"/>
    <w:rsid w:val="00AC349E"/>
    <w:rsid w:val="00B3083D"/>
    <w:rsid w:val="00B3475F"/>
    <w:rsid w:val="00B92DBF"/>
    <w:rsid w:val="00BD119F"/>
    <w:rsid w:val="00C60185"/>
    <w:rsid w:val="00C73EA1"/>
    <w:rsid w:val="00C8524A"/>
    <w:rsid w:val="00CB4974"/>
    <w:rsid w:val="00CC3EB2"/>
    <w:rsid w:val="00CC4F77"/>
    <w:rsid w:val="00CD3CF6"/>
    <w:rsid w:val="00CD602A"/>
    <w:rsid w:val="00CE336D"/>
    <w:rsid w:val="00CF192F"/>
    <w:rsid w:val="00D0259F"/>
    <w:rsid w:val="00D106FF"/>
    <w:rsid w:val="00D626EB"/>
    <w:rsid w:val="00DC1267"/>
    <w:rsid w:val="00DC7A6D"/>
    <w:rsid w:val="00E43680"/>
    <w:rsid w:val="00E61E47"/>
    <w:rsid w:val="00ED24C8"/>
    <w:rsid w:val="00ED6200"/>
    <w:rsid w:val="00EE2561"/>
    <w:rsid w:val="00EE5119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AE9A2"/>
  <w15:docId w15:val="{33C3A495-BADA-934E-970D-2BFBB19F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rdanhayden/Library/Group%20Containers/UBF8T346G9.Office/User%20Content.localized/Templates.localized/Vertical%20LEARN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3FE553D784294098B16BD9322B1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72C82-91EC-0B41-914F-3AC2F19DD770}"/>
      </w:docPartPr>
      <w:docPartBody>
        <w:p w:rsidR="00C82A64" w:rsidRDefault="00000000">
          <w:pPr>
            <w:pStyle w:val="033FE553D784294098B16BD9322B142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33"/>
    <w:rsid w:val="003C33BF"/>
    <w:rsid w:val="00493D72"/>
    <w:rsid w:val="00B44833"/>
    <w:rsid w:val="00C8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33FE553D784294098B16BD9322B142D">
    <w:name w:val="033FE553D784294098B16BD9322B14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Document.dotx</Template>
  <TotalTime>2</TotalTime>
  <Pages>1</Pages>
  <Words>4</Words>
  <Characters>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Sense With Sequencing</vt:lpstr>
    </vt:vector>
  </TitlesOfParts>
  <Manager/>
  <Company/>
  <LinksUpToDate>false</LinksUpToDate>
  <CharactersWithSpaces>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Sense With Sequencing</dc:title>
  <dc:subject/>
  <dc:creator>K20 Center</dc:creator>
  <cp:keywords/>
  <dc:description/>
  <cp:lastModifiedBy>Lopez, Araceli</cp:lastModifiedBy>
  <cp:revision>3</cp:revision>
  <cp:lastPrinted>2016-07-14T14:08:00Z</cp:lastPrinted>
  <dcterms:created xsi:type="dcterms:W3CDTF">2023-06-01T17:17:00Z</dcterms:created>
  <dcterms:modified xsi:type="dcterms:W3CDTF">2023-07-05T19:34:00Z</dcterms:modified>
  <cp:category/>
</cp:coreProperties>
</file>