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FD30E" w14:textId="1710103D" w:rsidR="00BA6C69" w:rsidRDefault="00AC4070" w:rsidP="00BA6C69">
      <w:pPr>
        <w:pStyle w:val="BodyText"/>
        <w:ind w:left="-1440" w:right="-1440"/>
        <w:jc w:val="center"/>
      </w:pPr>
      <w:r>
        <w:rPr>
          <w:noProof/>
        </w:rPr>
        <w:drawing>
          <wp:inline distT="0" distB="0" distL="0" distR="0" wp14:anchorId="515F91E0" wp14:editId="58B4669F">
            <wp:extent cx="5420161" cy="3626164"/>
            <wp:effectExtent l="0" t="0" r="0" b="0"/>
            <wp:docPr id="1702777249" name="Picture 1" descr="A diagram of a pl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777249" name="Picture 1" descr="A diagram of a pla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908" cy="368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6E37D" w14:textId="49C18673" w:rsidR="00D94DDF" w:rsidRDefault="000F3FAB" w:rsidP="0086618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35199D0D">
                <wp:simplePos x="0" y="0"/>
                <wp:positionH relativeFrom="column">
                  <wp:posOffset>1028700</wp:posOffset>
                </wp:positionH>
                <wp:positionV relativeFrom="paragraph">
                  <wp:posOffset>110849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6DFC753F" w:rsidR="009E12A9" w:rsidRDefault="00000000" w:rsidP="009E12A9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 w:rsidR="00BA6C69">
                                    <w:t>Making Sense With Sequencing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8.75pt;width:5in;height:28.7pt;z-index:251660288" coordsize="45720,36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gAMAwEAAhEDEQA/AP34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76;width:45720;height:3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&#13;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215422BF" w14:textId="6DFC753F" w:rsidR="009E12A9" w:rsidRDefault="00000000" w:rsidP="009E12A9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 w:rsidR="00BA6C69">
                              <w:t>Making Sense With Sequencing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60195A82" w14:textId="07A76464" w:rsidR="00301B09" w:rsidRDefault="00DB5588" w:rsidP="00037AFE">
      <w:pPr>
        <w:pStyle w:val="BodyText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D032" wp14:editId="5DBF12CB">
                <wp:simplePos x="0" y="0"/>
                <wp:positionH relativeFrom="column">
                  <wp:posOffset>-916305</wp:posOffset>
                </wp:positionH>
                <wp:positionV relativeFrom="margin">
                  <wp:align>center</wp:align>
                </wp:positionV>
                <wp:extent cx="77724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1892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center;mso-position-vertical-relative:margin;mso-width-percent:0;mso-width-relative:margin" from="-72.15pt,0" to="539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" strokecolor="#910d28 [3204]" strokeweight="1pt">
                <v:stroke dashstyle="longDash" joinstyle="miter"/>
                <w10:wrap anchory="margin"/>
              </v:line>
            </w:pict>
          </mc:Fallback>
        </mc:AlternateContent>
      </w:r>
    </w:p>
    <w:p w14:paraId="78CACE10" w14:textId="77777777" w:rsidR="00BA6C69" w:rsidRDefault="00BA6C69" w:rsidP="00BA6C69">
      <w:pPr>
        <w:pStyle w:val="Title"/>
      </w:pPr>
    </w:p>
    <w:p w14:paraId="61B75FC3" w14:textId="5317859C" w:rsidR="00404F69" w:rsidRPr="007E0011" w:rsidRDefault="00AC4070" w:rsidP="00BA6C69">
      <w:pPr>
        <w:pStyle w:val="BodyText"/>
        <w:ind w:left="-1440" w:right="-1440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2C148664" wp14:editId="2A746260">
            <wp:extent cx="5420161" cy="3626164"/>
            <wp:effectExtent l="0" t="0" r="0" b="0"/>
            <wp:docPr id="1369680531" name="Picture 1369680531" descr="A diagram of a pl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777249" name="Picture 1" descr="A diagram of a pla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908" cy="368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F69" w:rsidRPr="007E0011" w:rsidSect="00BA6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1FDB" w14:textId="77777777" w:rsidR="001A7532" w:rsidRDefault="001A7532" w:rsidP="00293785">
      <w:pPr>
        <w:spacing w:after="0" w:line="240" w:lineRule="auto"/>
      </w:pPr>
      <w:r>
        <w:separator/>
      </w:r>
    </w:p>
  </w:endnote>
  <w:endnote w:type="continuationSeparator" w:id="0">
    <w:p w14:paraId="10DC6B50" w14:textId="77777777" w:rsidR="001A7532" w:rsidRDefault="001A75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4F4D" w14:textId="77777777" w:rsidR="00BA6C69" w:rsidRDefault="00BA6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8C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4B12A21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A6C69">
                                <w:t>Making Sense With Sequencing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E9A5A5E" w14:textId="4B12A21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A6C69">
                          <w:t>Making Sense With Sequencing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375B" w14:textId="77777777" w:rsidR="00BA6C69" w:rsidRDefault="00BA6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D346" w14:textId="77777777" w:rsidR="001A7532" w:rsidRDefault="001A7532" w:rsidP="00293785">
      <w:pPr>
        <w:spacing w:after="0" w:line="240" w:lineRule="auto"/>
      </w:pPr>
      <w:r>
        <w:separator/>
      </w:r>
    </w:p>
  </w:footnote>
  <w:footnote w:type="continuationSeparator" w:id="0">
    <w:p w14:paraId="75CB4011" w14:textId="77777777" w:rsidR="001A7532" w:rsidRDefault="001A753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AB92" w14:textId="77777777" w:rsidR="003B0E57" w:rsidRDefault="003B0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0FAA" w14:textId="77777777" w:rsidR="003B0E57" w:rsidRDefault="003B0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1B88" w14:textId="77777777" w:rsidR="003B0E57" w:rsidRDefault="003B0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298834">
    <w:abstractNumId w:val="6"/>
  </w:num>
  <w:num w:numId="2" w16cid:durableId="870609139">
    <w:abstractNumId w:val="7"/>
  </w:num>
  <w:num w:numId="3" w16cid:durableId="1946888974">
    <w:abstractNumId w:val="0"/>
  </w:num>
  <w:num w:numId="4" w16cid:durableId="332102602">
    <w:abstractNumId w:val="2"/>
  </w:num>
  <w:num w:numId="5" w16cid:durableId="96409175">
    <w:abstractNumId w:val="3"/>
  </w:num>
  <w:num w:numId="6" w16cid:durableId="1857230619">
    <w:abstractNumId w:val="5"/>
  </w:num>
  <w:num w:numId="7" w16cid:durableId="198860976">
    <w:abstractNumId w:val="4"/>
  </w:num>
  <w:num w:numId="8" w16cid:durableId="799880475">
    <w:abstractNumId w:val="8"/>
  </w:num>
  <w:num w:numId="9" w16cid:durableId="320668913">
    <w:abstractNumId w:val="9"/>
  </w:num>
  <w:num w:numId="10" w16cid:durableId="12613713">
    <w:abstractNumId w:val="10"/>
  </w:num>
  <w:num w:numId="11" w16cid:durableId="154417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32152"/>
    <w:rsid w:val="00037AFE"/>
    <w:rsid w:val="0004006F"/>
    <w:rsid w:val="00053775"/>
    <w:rsid w:val="0005619A"/>
    <w:rsid w:val="000809E2"/>
    <w:rsid w:val="0008589D"/>
    <w:rsid w:val="000F3FAB"/>
    <w:rsid w:val="00105F2B"/>
    <w:rsid w:val="0011259B"/>
    <w:rsid w:val="00116FDD"/>
    <w:rsid w:val="00125621"/>
    <w:rsid w:val="001540CD"/>
    <w:rsid w:val="00172E62"/>
    <w:rsid w:val="001A7532"/>
    <w:rsid w:val="001C3E35"/>
    <w:rsid w:val="001D0BBF"/>
    <w:rsid w:val="001D207C"/>
    <w:rsid w:val="001E1F85"/>
    <w:rsid w:val="001E599D"/>
    <w:rsid w:val="001F125D"/>
    <w:rsid w:val="002315DE"/>
    <w:rsid w:val="002345CC"/>
    <w:rsid w:val="002479BC"/>
    <w:rsid w:val="00283A56"/>
    <w:rsid w:val="00293785"/>
    <w:rsid w:val="002C0879"/>
    <w:rsid w:val="002C37B4"/>
    <w:rsid w:val="002E255B"/>
    <w:rsid w:val="00300847"/>
    <w:rsid w:val="00301B09"/>
    <w:rsid w:val="0036040A"/>
    <w:rsid w:val="00390FE7"/>
    <w:rsid w:val="00397FA9"/>
    <w:rsid w:val="003B0E57"/>
    <w:rsid w:val="00404F69"/>
    <w:rsid w:val="00436D81"/>
    <w:rsid w:val="00441E77"/>
    <w:rsid w:val="00446C13"/>
    <w:rsid w:val="004836BE"/>
    <w:rsid w:val="004F1AA6"/>
    <w:rsid w:val="004F5654"/>
    <w:rsid w:val="005058CB"/>
    <w:rsid w:val="005078B4"/>
    <w:rsid w:val="00511B34"/>
    <w:rsid w:val="0053328A"/>
    <w:rsid w:val="00537D00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6389"/>
    <w:rsid w:val="00721EA4"/>
    <w:rsid w:val="00740CB0"/>
    <w:rsid w:val="00790F95"/>
    <w:rsid w:val="00797CB5"/>
    <w:rsid w:val="007B055F"/>
    <w:rsid w:val="007D3880"/>
    <w:rsid w:val="007E0011"/>
    <w:rsid w:val="007E6F1D"/>
    <w:rsid w:val="008577DC"/>
    <w:rsid w:val="0086618D"/>
    <w:rsid w:val="00880013"/>
    <w:rsid w:val="008920A4"/>
    <w:rsid w:val="008C27C9"/>
    <w:rsid w:val="008F5386"/>
    <w:rsid w:val="0090625A"/>
    <w:rsid w:val="00913172"/>
    <w:rsid w:val="00981E19"/>
    <w:rsid w:val="009965B2"/>
    <w:rsid w:val="009B52E4"/>
    <w:rsid w:val="009D6E8D"/>
    <w:rsid w:val="009E12A9"/>
    <w:rsid w:val="009E7CFD"/>
    <w:rsid w:val="009F3797"/>
    <w:rsid w:val="00A101E8"/>
    <w:rsid w:val="00A143A8"/>
    <w:rsid w:val="00A520E1"/>
    <w:rsid w:val="00AA4161"/>
    <w:rsid w:val="00AA7E9B"/>
    <w:rsid w:val="00AC349E"/>
    <w:rsid w:val="00AC4070"/>
    <w:rsid w:val="00B3475F"/>
    <w:rsid w:val="00B4532F"/>
    <w:rsid w:val="00B836D2"/>
    <w:rsid w:val="00B92DBF"/>
    <w:rsid w:val="00BA6C69"/>
    <w:rsid w:val="00BD119F"/>
    <w:rsid w:val="00C73EA1"/>
    <w:rsid w:val="00C8524A"/>
    <w:rsid w:val="00C94DC0"/>
    <w:rsid w:val="00CC04B5"/>
    <w:rsid w:val="00CC4F77"/>
    <w:rsid w:val="00CD3CF6"/>
    <w:rsid w:val="00CD3F0B"/>
    <w:rsid w:val="00CE336D"/>
    <w:rsid w:val="00D106FF"/>
    <w:rsid w:val="00D626EB"/>
    <w:rsid w:val="00D94DDF"/>
    <w:rsid w:val="00DB5588"/>
    <w:rsid w:val="00DC7A6D"/>
    <w:rsid w:val="00DD18D9"/>
    <w:rsid w:val="00DE068F"/>
    <w:rsid w:val="00E254DC"/>
    <w:rsid w:val="00E31AF8"/>
    <w:rsid w:val="00E42E23"/>
    <w:rsid w:val="00E76BCF"/>
    <w:rsid w:val="00E86401"/>
    <w:rsid w:val="00E874E0"/>
    <w:rsid w:val="00EA0DCB"/>
    <w:rsid w:val="00ED24C8"/>
    <w:rsid w:val="00F336CD"/>
    <w:rsid w:val="00F377E2"/>
    <w:rsid w:val="00F50748"/>
    <w:rsid w:val="00F72D02"/>
    <w:rsid w:val="00FA64F2"/>
    <w:rsid w:val="00F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A6C69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32"/>
      <w:lang w:val="fr-FR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  <w:lang w:val="fr-FR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A6C69"/>
    <w:rPr>
      <w:rFonts w:asciiTheme="majorHAnsi" w:eastAsiaTheme="majorEastAsia" w:hAnsiTheme="majorHAnsi" w:cstheme="majorBidi"/>
      <w:b/>
      <w:caps/>
      <w:kern w:val="28"/>
      <w:sz w:val="32"/>
      <w:szCs w:val="32"/>
      <w:lang w:val="fr-FR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4A03B0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4A03B0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4A03B0"/>
    <w:rsid w:val="005559F4"/>
    <w:rsid w:val="00886CF5"/>
    <w:rsid w:val="00B810C5"/>
    <w:rsid w:val="00BF3A69"/>
    <w:rsid w:val="00C279F6"/>
    <w:rsid w:val="00E80EB6"/>
    <w:rsid w:val="00EA7485"/>
    <w:rsid w:val="00E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3B0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Vertical LEARN Attachment with Instructions.dotx</Template>
  <TotalTime>14</TotalTime>
  <Pages>1</Pages>
  <Words>0</Words>
  <Characters>0</Characters>
  <Application>Microsoft Office Word</Application>
  <DocSecurity>0</DocSecurity>
  <Lines>5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Sense With Sequencing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With Sequencing</dc:title>
  <dc:subject/>
  <dc:creator>K20 Center</dc:creator>
  <cp:keywords/>
  <dc:description/>
  <cp:lastModifiedBy>Lopez, Araceli</cp:lastModifiedBy>
  <cp:revision>7</cp:revision>
  <cp:lastPrinted>2016-07-14T14:08:00Z</cp:lastPrinted>
  <dcterms:created xsi:type="dcterms:W3CDTF">2023-06-01T17:27:00Z</dcterms:created>
  <dcterms:modified xsi:type="dcterms:W3CDTF">2023-07-05T19:34:00Z</dcterms:modified>
  <cp:category/>
</cp:coreProperties>
</file>