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FD30E" w14:textId="7DD2D0CC" w:rsidR="00BA6C69" w:rsidRDefault="00DD18D9" w:rsidP="00BA6C69">
      <w:pPr>
        <w:pStyle w:val="BodyText"/>
        <w:ind w:left="-1440" w:right="-1440"/>
        <w:jc w:val="center"/>
      </w:pPr>
      <w:r>
        <w:rPr>
          <w:noProof/>
        </w:rPr>
        <w:drawing>
          <wp:inline distT="0" distB="0" distL="0" distR="0" wp14:anchorId="4947367A" wp14:editId="19F6FE94">
            <wp:extent cx="5359652" cy="3585683"/>
            <wp:effectExtent l="0" t="0" r="0" b="0"/>
            <wp:docPr id="1349994998" name="Picture 3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94998" name="Picture 3" descr="A diagram of a proces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15" cy="362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E37D" w14:textId="49C18673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5199D0D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6DFC753F" w:rsidR="009E12A9" w:rsidRDefault="00000000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="00BA6C69">
                                    <w:t>Making Sense With Sequencing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34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215422BF" w14:textId="6DFC753F" w:rsidR="009E12A9" w:rsidRDefault="00000000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 w:rsidR="00BA6C69">
                              <w:t>Making Sense With Sequencing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07A76464" w:rsidR="00301B09" w:rsidRDefault="00DB5588" w:rsidP="00037AFE">
      <w:pPr>
        <w:pStyle w:val="BodyTex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D032" wp14:editId="5DBF12CB">
                <wp:simplePos x="0" y="0"/>
                <wp:positionH relativeFrom="column">
                  <wp:posOffset>-916305</wp:posOffset>
                </wp:positionH>
                <wp:positionV relativeFrom="margin">
                  <wp:align>center</wp:align>
                </wp:positionV>
                <wp:extent cx="7772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1892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" from="-72.15pt,0" to="539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" strokecolor="#910d28 [3204]" strokeweight="1pt">
                <v:stroke dashstyle="longDash" joinstyle="miter"/>
                <w10:wrap anchory="margin"/>
              </v:line>
            </w:pict>
          </mc:Fallback>
        </mc:AlternateContent>
      </w:r>
    </w:p>
    <w:p w14:paraId="78CACE10" w14:textId="77777777" w:rsidR="00BA6C69" w:rsidRDefault="00BA6C69" w:rsidP="00BA6C69">
      <w:pPr>
        <w:pStyle w:val="Title"/>
      </w:pPr>
    </w:p>
    <w:p w14:paraId="61B75FC3" w14:textId="1BA11534" w:rsidR="00404F69" w:rsidRPr="007E0011" w:rsidRDefault="00DD18D9" w:rsidP="00BA6C69">
      <w:pPr>
        <w:pStyle w:val="BodyText"/>
        <w:ind w:left="-1440" w:right="-1440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0DB71F5F" wp14:editId="453B2AD2">
            <wp:extent cx="5359652" cy="3585683"/>
            <wp:effectExtent l="0" t="0" r="0" b="0"/>
            <wp:docPr id="2114025512" name="Picture 2114025512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94998" name="Picture 3" descr="A diagram of a proces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15" cy="362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69" w:rsidRPr="007E0011" w:rsidSect="00BA6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F586" w14:textId="77777777" w:rsidR="00790F95" w:rsidRDefault="00790F95" w:rsidP="00293785">
      <w:pPr>
        <w:spacing w:after="0" w:line="240" w:lineRule="auto"/>
      </w:pPr>
      <w:r>
        <w:separator/>
      </w:r>
    </w:p>
  </w:endnote>
  <w:endnote w:type="continuationSeparator" w:id="0">
    <w:p w14:paraId="18CD5E2B" w14:textId="77777777" w:rsidR="00790F95" w:rsidRDefault="00790F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4F4D" w14:textId="77777777" w:rsidR="00BA6C69" w:rsidRDefault="00BA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4B12A21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A6C69">
                                <w:t>Making Sense With Sequencing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E9A5A5E" w14:textId="4B12A21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A6C69">
                          <w:t>Making Sense With Sequencing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75B" w14:textId="77777777" w:rsidR="00BA6C69" w:rsidRDefault="00BA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EF40" w14:textId="77777777" w:rsidR="00790F95" w:rsidRDefault="00790F95" w:rsidP="00293785">
      <w:pPr>
        <w:spacing w:after="0" w:line="240" w:lineRule="auto"/>
      </w:pPr>
      <w:r>
        <w:separator/>
      </w:r>
    </w:p>
  </w:footnote>
  <w:footnote w:type="continuationSeparator" w:id="0">
    <w:p w14:paraId="61871C68" w14:textId="77777777" w:rsidR="00790F95" w:rsidRDefault="00790F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B92" w14:textId="77777777" w:rsidR="003B0E57" w:rsidRDefault="003B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0FAA" w14:textId="77777777" w:rsidR="003B0E57" w:rsidRDefault="003B0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1B88" w14:textId="77777777" w:rsidR="003B0E57" w:rsidRDefault="003B0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98834">
    <w:abstractNumId w:val="6"/>
  </w:num>
  <w:num w:numId="2" w16cid:durableId="870609139">
    <w:abstractNumId w:val="7"/>
  </w:num>
  <w:num w:numId="3" w16cid:durableId="1946888974">
    <w:abstractNumId w:val="0"/>
  </w:num>
  <w:num w:numId="4" w16cid:durableId="332102602">
    <w:abstractNumId w:val="2"/>
  </w:num>
  <w:num w:numId="5" w16cid:durableId="96409175">
    <w:abstractNumId w:val="3"/>
  </w:num>
  <w:num w:numId="6" w16cid:durableId="1857230619">
    <w:abstractNumId w:val="5"/>
  </w:num>
  <w:num w:numId="7" w16cid:durableId="198860976">
    <w:abstractNumId w:val="4"/>
  </w:num>
  <w:num w:numId="8" w16cid:durableId="799880475">
    <w:abstractNumId w:val="8"/>
  </w:num>
  <w:num w:numId="9" w16cid:durableId="320668913">
    <w:abstractNumId w:val="9"/>
  </w:num>
  <w:num w:numId="10" w16cid:durableId="12613713">
    <w:abstractNumId w:val="10"/>
  </w:num>
  <w:num w:numId="11" w16cid:durableId="154417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2152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540CD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3B0E57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90F95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0625A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C349E"/>
    <w:rsid w:val="00B3475F"/>
    <w:rsid w:val="00B4532F"/>
    <w:rsid w:val="00B836D2"/>
    <w:rsid w:val="00B92DBF"/>
    <w:rsid w:val="00BA6C69"/>
    <w:rsid w:val="00BD119F"/>
    <w:rsid w:val="00C73EA1"/>
    <w:rsid w:val="00C8524A"/>
    <w:rsid w:val="00CC04B5"/>
    <w:rsid w:val="00CC4F77"/>
    <w:rsid w:val="00CD3CF6"/>
    <w:rsid w:val="00CD3F0B"/>
    <w:rsid w:val="00CE336D"/>
    <w:rsid w:val="00D106FF"/>
    <w:rsid w:val="00D626EB"/>
    <w:rsid w:val="00D94DDF"/>
    <w:rsid w:val="00DB5588"/>
    <w:rsid w:val="00DC7A6D"/>
    <w:rsid w:val="00DD18D9"/>
    <w:rsid w:val="00DE068F"/>
    <w:rsid w:val="00E254DC"/>
    <w:rsid w:val="00E31AF8"/>
    <w:rsid w:val="00E42E23"/>
    <w:rsid w:val="00E76BCF"/>
    <w:rsid w:val="00E86401"/>
    <w:rsid w:val="00E874E0"/>
    <w:rsid w:val="00EA0DCB"/>
    <w:rsid w:val="00ED24C8"/>
    <w:rsid w:val="00F336CD"/>
    <w:rsid w:val="00F377E2"/>
    <w:rsid w:val="00F50748"/>
    <w:rsid w:val="00F72D02"/>
    <w:rsid w:val="00FA64F2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A6C6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32"/>
      <w:lang w:val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  <w:lang w:val="fr-FR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6C69"/>
    <w:rPr>
      <w:rFonts w:asciiTheme="majorHAnsi" w:eastAsiaTheme="majorEastAsia" w:hAnsiTheme="majorHAnsi" w:cstheme="majorBidi"/>
      <w:b/>
      <w:caps/>
      <w:kern w:val="28"/>
      <w:sz w:val="32"/>
      <w:szCs w:val="32"/>
      <w:lang w:val="fr-FR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5559F4"/>
    <w:rsid w:val="00886CF5"/>
    <w:rsid w:val="00B810C5"/>
    <w:rsid w:val="00BF3A69"/>
    <w:rsid w:val="00EA7485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12</TotalTime>
  <Pages>1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With Sequencing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With Sequencing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2023-06-01T17:27:00Z</dcterms:created>
  <dcterms:modified xsi:type="dcterms:W3CDTF">2023-07-05T19:26:00Z</dcterms:modified>
  <cp:category/>
</cp:coreProperties>
</file>