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1D7DC" w14:textId="293E4CA5" w:rsidR="00F33D88" w:rsidRDefault="00C27322" w:rsidP="00DC7A6D">
      <w:pPr>
        <w:pStyle w:val="Title"/>
      </w:pPr>
      <w:r>
        <w:t>NAME: _</w:t>
      </w:r>
      <w:r w:rsidR="00F33D88">
        <w:t xml:space="preserve">___________________________ </w:t>
      </w:r>
      <w:r>
        <w:t>DATE: _</w:t>
      </w:r>
      <w:r w:rsidR="00F33D88">
        <w:t>_______________</w:t>
      </w:r>
    </w:p>
    <w:p w14:paraId="349D0F1C" w14:textId="13092D0C" w:rsidR="00F33D88" w:rsidRDefault="00F33D88" w:rsidP="00DC7A6D">
      <w:pPr>
        <w:pStyle w:val="Title"/>
      </w:pPr>
      <w:r>
        <w:t xml:space="preserve">Making New Words </w:t>
      </w:r>
    </w:p>
    <w:p w14:paraId="668A35B3" w14:textId="47C9D88C" w:rsidR="00C73EA1" w:rsidRDefault="00C73EA1" w:rsidP="00D106FF">
      <w:pPr>
        <w:rPr>
          <w:noProof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251"/>
        <w:gridCol w:w="2378"/>
        <w:gridCol w:w="2201"/>
      </w:tblGrid>
      <w:tr w:rsidR="00F33D88" w14:paraId="1A41AF06" w14:textId="344B9837" w:rsidTr="00F33D88">
        <w:trPr>
          <w:cantSplit/>
          <w:tblHeader/>
        </w:trPr>
        <w:tc>
          <w:tcPr>
            <w:tcW w:w="2510" w:type="dxa"/>
            <w:shd w:val="clear" w:color="auto" w:fill="3E5C61" w:themeFill="accent2"/>
          </w:tcPr>
          <w:p w14:paraId="5F3AF8F4" w14:textId="48A20B8F" w:rsidR="00F33D88" w:rsidRPr="0053328A" w:rsidRDefault="00F33D88" w:rsidP="0053328A">
            <w:pPr>
              <w:pStyle w:val="TableColumnHeaders"/>
            </w:pPr>
            <w:r>
              <w:t>Prefix</w:t>
            </w:r>
          </w:p>
        </w:tc>
        <w:tc>
          <w:tcPr>
            <w:tcW w:w="2251" w:type="dxa"/>
            <w:shd w:val="clear" w:color="auto" w:fill="3E5C61" w:themeFill="accent2"/>
          </w:tcPr>
          <w:p w14:paraId="746D9C2D" w14:textId="008EB90E" w:rsidR="00F33D88" w:rsidRPr="0053328A" w:rsidRDefault="00F33D88" w:rsidP="0053328A">
            <w:pPr>
              <w:pStyle w:val="TableColumnHeaders"/>
            </w:pPr>
            <w:r>
              <w:t>Root Word</w:t>
            </w:r>
          </w:p>
        </w:tc>
        <w:tc>
          <w:tcPr>
            <w:tcW w:w="2378" w:type="dxa"/>
            <w:shd w:val="clear" w:color="auto" w:fill="3E5C61" w:themeFill="accent2"/>
          </w:tcPr>
          <w:p w14:paraId="2C0D6E00" w14:textId="25A718D7" w:rsidR="00F33D88" w:rsidRPr="0053328A" w:rsidRDefault="00F33D88" w:rsidP="0053328A">
            <w:pPr>
              <w:pStyle w:val="TableColumnHeaders"/>
            </w:pPr>
            <w:r>
              <w:t>Suffix</w:t>
            </w:r>
          </w:p>
        </w:tc>
        <w:tc>
          <w:tcPr>
            <w:tcW w:w="2201" w:type="dxa"/>
            <w:shd w:val="clear" w:color="auto" w:fill="3E5C61" w:themeFill="accent2"/>
          </w:tcPr>
          <w:p w14:paraId="531B4EEB" w14:textId="211D716F" w:rsidR="00F33D88" w:rsidRDefault="00F33D88" w:rsidP="0053328A">
            <w:pPr>
              <w:pStyle w:val="TableColumnHeaders"/>
            </w:pPr>
            <w:r>
              <w:t xml:space="preserve">= pseudoword </w:t>
            </w:r>
          </w:p>
        </w:tc>
      </w:tr>
      <w:tr w:rsidR="00F33D88" w14:paraId="41DE029B" w14:textId="59AF7E83" w:rsidTr="00F33D88">
        <w:tc>
          <w:tcPr>
            <w:tcW w:w="2510" w:type="dxa"/>
          </w:tcPr>
          <w:p w14:paraId="253E6CFA" w14:textId="77777777" w:rsidR="00F33D88" w:rsidRDefault="00F33D88" w:rsidP="006B4CC2">
            <w:pPr>
              <w:pStyle w:val="RowHeader"/>
            </w:pPr>
          </w:p>
          <w:p w14:paraId="58182E97" w14:textId="77777777" w:rsidR="00F33D88" w:rsidRDefault="00F33D88" w:rsidP="006B4CC2">
            <w:pPr>
              <w:pStyle w:val="RowHeader"/>
            </w:pPr>
          </w:p>
          <w:p w14:paraId="64E4356C" w14:textId="66E77248" w:rsidR="00F33D88" w:rsidRDefault="00F33D88" w:rsidP="006B4CC2">
            <w:pPr>
              <w:pStyle w:val="RowHeader"/>
            </w:pPr>
          </w:p>
        </w:tc>
        <w:tc>
          <w:tcPr>
            <w:tcW w:w="2251" w:type="dxa"/>
          </w:tcPr>
          <w:p w14:paraId="21E24B93" w14:textId="2907AEA1" w:rsidR="00F33D88" w:rsidRDefault="00F33D88" w:rsidP="006B4CC2">
            <w:pPr>
              <w:pStyle w:val="TableData"/>
            </w:pPr>
          </w:p>
        </w:tc>
        <w:tc>
          <w:tcPr>
            <w:tcW w:w="2378" w:type="dxa"/>
          </w:tcPr>
          <w:p w14:paraId="017A09FE" w14:textId="77777777" w:rsidR="00F33D88" w:rsidRDefault="00F33D88" w:rsidP="006B4CC2">
            <w:pPr>
              <w:pStyle w:val="TableData"/>
            </w:pPr>
          </w:p>
        </w:tc>
        <w:tc>
          <w:tcPr>
            <w:tcW w:w="2201" w:type="dxa"/>
          </w:tcPr>
          <w:p w14:paraId="3C954C12" w14:textId="77777777" w:rsidR="00F33D88" w:rsidRDefault="00F33D88" w:rsidP="006B4CC2">
            <w:pPr>
              <w:pStyle w:val="TableData"/>
            </w:pPr>
          </w:p>
        </w:tc>
      </w:tr>
      <w:tr w:rsidR="00F33D88" w14:paraId="7CAF0088" w14:textId="46941845" w:rsidTr="00F33D88">
        <w:tc>
          <w:tcPr>
            <w:tcW w:w="2510" w:type="dxa"/>
          </w:tcPr>
          <w:p w14:paraId="7D16CA06" w14:textId="57AB084D" w:rsidR="00F33D88" w:rsidRPr="006B4CC2" w:rsidRDefault="00F33D88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definition of the new word based on the word part meanings </w:t>
            </w:r>
          </w:p>
        </w:tc>
        <w:tc>
          <w:tcPr>
            <w:tcW w:w="6830" w:type="dxa"/>
            <w:gridSpan w:val="3"/>
          </w:tcPr>
          <w:p w14:paraId="3A73DEB7" w14:textId="77777777" w:rsidR="00F33D88" w:rsidRDefault="00F33D88" w:rsidP="006B4CC2">
            <w:pPr>
              <w:pStyle w:val="TableData"/>
            </w:pPr>
          </w:p>
        </w:tc>
      </w:tr>
      <w:tr w:rsidR="00F33D88" w14:paraId="2518EBF5" w14:textId="77777777" w:rsidTr="00F33D88">
        <w:tc>
          <w:tcPr>
            <w:tcW w:w="2510" w:type="dxa"/>
          </w:tcPr>
          <w:p w14:paraId="6589A88C" w14:textId="77777777" w:rsidR="00F33D88" w:rsidRDefault="00F33D88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sentence using your new word. </w:t>
            </w:r>
          </w:p>
          <w:p w14:paraId="070516FB" w14:textId="73282112" w:rsidR="00F33D88" w:rsidRDefault="00F33D88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sentence should provide context clues to the meaning of the word.  </w:t>
            </w:r>
          </w:p>
        </w:tc>
        <w:tc>
          <w:tcPr>
            <w:tcW w:w="6830" w:type="dxa"/>
            <w:gridSpan w:val="3"/>
          </w:tcPr>
          <w:p w14:paraId="694F5FBE" w14:textId="77777777" w:rsidR="00F33D88" w:rsidRDefault="00F33D88" w:rsidP="006B4CC2">
            <w:pPr>
              <w:pStyle w:val="TableData"/>
            </w:pPr>
          </w:p>
        </w:tc>
      </w:tr>
    </w:tbl>
    <w:p w14:paraId="4DF3561F" w14:textId="12D490B3" w:rsidR="0036040A" w:rsidRDefault="0036040A" w:rsidP="00F72D02"/>
    <w:p w14:paraId="0AA9D60E" w14:textId="77777777" w:rsidR="00FB6FB2" w:rsidRDefault="00FB6FB2" w:rsidP="00F33D88">
      <w:pPr>
        <w:pStyle w:val="BodyText"/>
        <w:rPr>
          <w:b/>
          <w:bCs/>
          <w:color w:val="002060"/>
        </w:rPr>
      </w:pPr>
    </w:p>
    <w:p w14:paraId="7FBFEFAD" w14:textId="4946F011" w:rsidR="00F33D88" w:rsidRDefault="00FB6FB2" w:rsidP="00F33D88">
      <w:pPr>
        <w:pStyle w:val="BodyText"/>
        <w:rPr>
          <w:b/>
          <w:bCs/>
          <w:color w:val="002060"/>
        </w:rPr>
      </w:pPr>
      <w:r w:rsidRPr="00FB6FB2">
        <w:rPr>
          <w:b/>
          <w:bCs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B9AB" wp14:editId="0E02C1A7">
                <wp:simplePos x="0" y="0"/>
                <wp:positionH relativeFrom="column">
                  <wp:posOffset>-33867</wp:posOffset>
                </wp:positionH>
                <wp:positionV relativeFrom="paragraph">
                  <wp:posOffset>291677</wp:posOffset>
                </wp:positionV>
                <wp:extent cx="6231467" cy="0"/>
                <wp:effectExtent l="0" t="1270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1467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F647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95pt" to="488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" strokecolor="#1e2d30 [1615]" strokeweight="1.5pt">
                <v:stroke dashstyle="dashDot"/>
              </v:line>
            </w:pict>
          </mc:Fallback>
        </mc:AlternateContent>
      </w:r>
      <w:r>
        <w:rPr>
          <w:b/>
          <w:bCs/>
          <w:color w:val="002060"/>
        </w:rPr>
        <w:t>Cut on the dotted line.</w:t>
      </w:r>
    </w:p>
    <w:p w14:paraId="4174A8BF" w14:textId="6D4B5A84" w:rsidR="00FB6FB2" w:rsidRDefault="00FB6FB2" w:rsidP="00F33D88">
      <w:pPr>
        <w:pStyle w:val="BodyText"/>
        <w:rPr>
          <w:b/>
          <w:bCs/>
          <w:color w:val="002060"/>
        </w:rPr>
      </w:pPr>
    </w:p>
    <w:p w14:paraId="7EDC7B47" w14:textId="16A4786C" w:rsidR="00FB6FB2" w:rsidRDefault="00C27322" w:rsidP="00F33D88">
      <w:pPr>
        <w:pStyle w:val="BodyText"/>
        <w:rPr>
          <w:b/>
          <w:bCs/>
          <w:color w:val="002060"/>
        </w:rPr>
      </w:pPr>
      <w:r>
        <w:rPr>
          <w:b/>
          <w:bCs/>
          <w:color w:val="002060"/>
        </w:rPr>
        <w:t xml:space="preserve">Your </w:t>
      </w:r>
      <w:r w:rsidR="00FB6FB2">
        <w:rPr>
          <w:b/>
          <w:bCs/>
          <w:color w:val="002060"/>
        </w:rPr>
        <w:t>Name __________________</w:t>
      </w:r>
    </w:p>
    <w:p w14:paraId="604DB5DE" w14:textId="0B3B3831" w:rsidR="00FB6FB2" w:rsidRDefault="00FB6FB2" w:rsidP="00F33D88">
      <w:pPr>
        <w:pStyle w:val="BodyText"/>
        <w:rPr>
          <w:b/>
          <w:bCs/>
          <w:color w:val="002060"/>
        </w:rPr>
      </w:pPr>
    </w:p>
    <w:p w14:paraId="79E77362" w14:textId="77777777" w:rsidR="00C27322" w:rsidRDefault="00C27322" w:rsidP="00F33D88">
      <w:pPr>
        <w:pStyle w:val="BodyText"/>
        <w:rPr>
          <w:b/>
          <w:bCs/>
          <w:color w:val="002060"/>
        </w:rPr>
      </w:pPr>
    </w:p>
    <w:p w14:paraId="7EDEB2AD" w14:textId="595D0320" w:rsidR="00FB6FB2" w:rsidRDefault="00FB6FB2" w:rsidP="00F33D88">
      <w:pPr>
        <w:pStyle w:val="BodyText"/>
        <w:rPr>
          <w:b/>
          <w:bCs/>
          <w:color w:val="002060"/>
        </w:rPr>
      </w:pPr>
      <w:r>
        <w:rPr>
          <w:b/>
          <w:bCs/>
          <w:color w:val="002060"/>
        </w:rPr>
        <w:t xml:space="preserve">New word: </w:t>
      </w:r>
    </w:p>
    <w:p w14:paraId="0AC8609B" w14:textId="3F4270A9" w:rsidR="00FB6FB2" w:rsidRDefault="00FB6FB2" w:rsidP="00F33D88">
      <w:pPr>
        <w:pStyle w:val="BodyText"/>
        <w:rPr>
          <w:b/>
          <w:bCs/>
          <w:color w:val="002060"/>
        </w:rPr>
      </w:pPr>
    </w:p>
    <w:p w14:paraId="72E8D92F" w14:textId="77777777" w:rsidR="00C27322" w:rsidRDefault="00C27322" w:rsidP="00F33D88">
      <w:pPr>
        <w:pStyle w:val="BodyText"/>
        <w:rPr>
          <w:b/>
          <w:bCs/>
          <w:color w:val="002060"/>
        </w:rPr>
      </w:pPr>
    </w:p>
    <w:p w14:paraId="53544149" w14:textId="384AE33A" w:rsidR="00FB6FB2" w:rsidRDefault="00FB6FB2" w:rsidP="00F33D88">
      <w:pPr>
        <w:pStyle w:val="BodyText"/>
        <w:rPr>
          <w:b/>
          <w:bCs/>
          <w:color w:val="002060"/>
        </w:rPr>
      </w:pPr>
      <w:r>
        <w:rPr>
          <w:b/>
          <w:bCs/>
          <w:color w:val="002060"/>
        </w:rPr>
        <w:t>Sentence using pseudoword:</w:t>
      </w:r>
    </w:p>
    <w:p w14:paraId="2BFBEF1B" w14:textId="7B1099C6" w:rsidR="00FB6FB2" w:rsidRDefault="00FB6FB2" w:rsidP="00F33D88">
      <w:pPr>
        <w:pStyle w:val="BodyText"/>
        <w:rPr>
          <w:b/>
          <w:bCs/>
          <w:color w:val="002060"/>
        </w:rPr>
      </w:pPr>
    </w:p>
    <w:p w14:paraId="46E83F42" w14:textId="56CFAA68" w:rsidR="00FB6FB2" w:rsidRDefault="00FB6FB2" w:rsidP="00F33D88">
      <w:pPr>
        <w:pStyle w:val="BodyText"/>
        <w:rPr>
          <w:b/>
          <w:bCs/>
          <w:color w:val="002060"/>
        </w:rPr>
      </w:pPr>
    </w:p>
    <w:p w14:paraId="77C9330A" w14:textId="7CB80FF9" w:rsidR="00FB6FB2" w:rsidRDefault="00FB6FB2" w:rsidP="00F33D88">
      <w:pPr>
        <w:pStyle w:val="BodyText"/>
        <w:rPr>
          <w:b/>
          <w:bCs/>
          <w:color w:val="002060"/>
        </w:rPr>
      </w:pPr>
    </w:p>
    <w:p w14:paraId="3C49C1B6" w14:textId="74993F80" w:rsidR="00FB6FB2" w:rsidRDefault="00FB6FB2" w:rsidP="00F33D88">
      <w:pPr>
        <w:pStyle w:val="BodyText"/>
        <w:rPr>
          <w:b/>
          <w:bCs/>
          <w:color w:val="002060"/>
        </w:rPr>
      </w:pPr>
    </w:p>
    <w:p w14:paraId="36261048" w14:textId="77777777" w:rsidR="00FB6FB2" w:rsidRPr="00FB6FB2" w:rsidRDefault="00FB6FB2" w:rsidP="00F33D88">
      <w:pPr>
        <w:pStyle w:val="BodyText"/>
        <w:rPr>
          <w:b/>
          <w:bCs/>
          <w:color w:val="002060"/>
        </w:rPr>
      </w:pPr>
    </w:p>
    <w:sectPr w:rsidR="00FB6FB2" w:rsidRPr="00FB6F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2531" w14:textId="77777777" w:rsidR="00042447" w:rsidRDefault="00042447" w:rsidP="00293785">
      <w:pPr>
        <w:spacing w:after="0" w:line="240" w:lineRule="auto"/>
      </w:pPr>
      <w:r>
        <w:separator/>
      </w:r>
    </w:p>
  </w:endnote>
  <w:endnote w:type="continuationSeparator" w:id="0">
    <w:p w14:paraId="148E36EB" w14:textId="77777777" w:rsidR="00042447" w:rsidRDefault="0004244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6F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4368E" wp14:editId="3B55DFE0">
              <wp:simplePos x="0" y="0"/>
              <wp:positionH relativeFrom="column">
                <wp:posOffset>1159933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FD64D" w14:textId="32CDC1C8" w:rsidR="00293785" w:rsidRDefault="0004244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30E5A653E43FB41998612AB8390CE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6FB2">
                                <w:t>Making New words: What’s in a Word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436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1.3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" filled="f" stroked="f">
              <v:textbox>
                <w:txbxContent>
                  <w:p w14:paraId="725FD64D" w14:textId="32CDC1C8" w:rsidR="00293785" w:rsidRDefault="0004244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30E5A653E43FB41998612AB8390CE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6FB2">
                          <w:t>Making New words: What’s in a Word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3EA01B" wp14:editId="4F912AD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EF6E" w14:textId="77777777" w:rsidR="00042447" w:rsidRDefault="00042447" w:rsidP="00293785">
      <w:pPr>
        <w:spacing w:after="0" w:line="240" w:lineRule="auto"/>
      </w:pPr>
      <w:r>
        <w:separator/>
      </w:r>
    </w:p>
  </w:footnote>
  <w:footnote w:type="continuationSeparator" w:id="0">
    <w:p w14:paraId="3439315A" w14:textId="77777777" w:rsidR="00042447" w:rsidRDefault="0004244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097E" w14:textId="77777777" w:rsidR="005C095B" w:rsidRDefault="005C0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E20" w14:textId="77777777" w:rsidR="005C095B" w:rsidRDefault="005C0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AB72" w14:textId="77777777" w:rsidR="005C095B" w:rsidRDefault="005C0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62"/>
    <w:rsid w:val="0004006F"/>
    <w:rsid w:val="00042447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C095B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51662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7322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3D88"/>
    <w:rsid w:val="00F377E2"/>
    <w:rsid w:val="00F50748"/>
    <w:rsid w:val="00F72D02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A6221"/>
  <w15:docId w15:val="{E912FBBA-CBEE-0B4F-A2F2-1862F0C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iaturner/Desktop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E5A653E43FB41998612AB8390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23EF-25BA-984F-B8AA-DB72BBD904DD}"/>
      </w:docPartPr>
      <w:docPartBody>
        <w:p w:rsidR="00000000" w:rsidRDefault="00F176D5">
          <w:pPr>
            <w:pStyle w:val="030E5A653E43FB41998612AB8390CE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D5"/>
    <w:rsid w:val="00F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E5A653E43FB41998612AB8390CEAF">
    <w:name w:val="030E5A653E43FB41998612AB8390C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18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New words: What’s in a Word</dc:title>
  <dc:creator>Microsoft Office User</dc:creator>
  <cp:lastModifiedBy>Turner, Patricia A.</cp:lastModifiedBy>
  <cp:revision>2</cp:revision>
  <cp:lastPrinted>2021-10-18T15:57:00Z</cp:lastPrinted>
  <dcterms:created xsi:type="dcterms:W3CDTF">2021-10-18T15:18:00Z</dcterms:created>
  <dcterms:modified xsi:type="dcterms:W3CDTF">2021-10-18T15:58:00Z</dcterms:modified>
</cp:coreProperties>
</file>