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0D5BA" w14:textId="1BFD8E4E" w:rsidR="003D6779" w:rsidRPr="005E3200" w:rsidRDefault="003D6779" w:rsidP="003D6779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5E3200">
        <w:rPr>
          <w:rFonts w:asciiTheme="majorHAnsi" w:hAnsiTheme="majorHAnsi" w:cstheme="majorHAnsi"/>
          <w:sz w:val="28"/>
          <w:szCs w:val="28"/>
          <w:lang w:val="es-ES"/>
        </w:rPr>
        <w:t>N</w:t>
      </w:r>
      <w:r w:rsidR="000E1E1C" w:rsidRPr="005E3200">
        <w:rPr>
          <w:rFonts w:asciiTheme="majorHAnsi" w:hAnsiTheme="majorHAnsi" w:cstheme="majorHAnsi"/>
          <w:sz w:val="28"/>
          <w:szCs w:val="28"/>
          <w:lang w:val="es-ES"/>
        </w:rPr>
        <w:t>ombre</w:t>
      </w:r>
      <w:r w:rsidRPr="005E3200">
        <w:rPr>
          <w:rFonts w:asciiTheme="majorHAnsi" w:hAnsiTheme="majorHAnsi" w:cstheme="majorHAnsi"/>
          <w:sz w:val="28"/>
          <w:szCs w:val="28"/>
          <w:lang w:val="es-ES"/>
        </w:rPr>
        <w:t xml:space="preserve">: </w:t>
      </w:r>
      <w:r w:rsidR="000E1E1C" w:rsidRPr="005E3200">
        <w:rPr>
          <w:rFonts w:asciiTheme="majorHAnsi" w:hAnsiTheme="majorHAnsi" w:cstheme="majorHAnsi"/>
          <w:sz w:val="28"/>
          <w:szCs w:val="28"/>
          <w:lang w:val="es-ES"/>
        </w:rPr>
        <w:t>________________________</w:t>
      </w:r>
      <w:r w:rsidRPr="005E3200">
        <w:rPr>
          <w:rFonts w:asciiTheme="majorHAnsi" w:hAnsiTheme="majorHAnsi" w:cstheme="majorHAnsi"/>
          <w:sz w:val="28"/>
          <w:szCs w:val="28"/>
          <w:lang w:val="es-ES"/>
        </w:rPr>
        <w:t>_________________</w:t>
      </w:r>
    </w:p>
    <w:p w14:paraId="485F60AC" w14:textId="5EDA46DA" w:rsidR="00446C13" w:rsidRPr="005E3200" w:rsidRDefault="000E1E1C" w:rsidP="00DC7A6D">
      <w:pPr>
        <w:pStyle w:val="Title"/>
        <w:rPr>
          <w:lang w:val="es-ES"/>
        </w:rPr>
      </w:pPr>
      <w:r w:rsidRPr="005E3200">
        <w:rPr>
          <w:lang w:val="es-ES"/>
        </w:rPr>
        <w:t xml:space="preserve">HOJA DE DATOS para el DERRAME DE PETRÓLEO </w:t>
      </w:r>
    </w:p>
    <w:p w14:paraId="60883FF5" w14:textId="28EDF053" w:rsidR="00C73EA1" w:rsidRPr="005E3200" w:rsidRDefault="000E1E1C" w:rsidP="003D6779">
      <w:pPr>
        <w:rPr>
          <w:noProof/>
          <w:lang w:val="es-ES"/>
        </w:rPr>
      </w:pPr>
      <w:r w:rsidRPr="005E3200">
        <w:rPr>
          <w:rFonts w:asciiTheme="majorHAnsi" w:hAnsiTheme="majorHAnsi" w:cstheme="majorHAnsi"/>
          <w:sz w:val="28"/>
          <w:szCs w:val="28"/>
          <w:lang w:val="es-ES"/>
        </w:rPr>
        <w:t>¿Cuáles herram</w:t>
      </w:r>
      <w:r w:rsidR="005E3200">
        <w:rPr>
          <w:rFonts w:asciiTheme="majorHAnsi" w:hAnsiTheme="majorHAnsi" w:cstheme="majorHAnsi"/>
          <w:sz w:val="28"/>
          <w:szCs w:val="28"/>
          <w:lang w:val="es-ES"/>
        </w:rPr>
        <w:t>i</w:t>
      </w:r>
      <w:r w:rsidRPr="005E3200">
        <w:rPr>
          <w:rFonts w:asciiTheme="majorHAnsi" w:hAnsiTheme="majorHAnsi" w:cstheme="majorHAnsi"/>
          <w:sz w:val="28"/>
          <w:szCs w:val="28"/>
          <w:lang w:val="es-ES"/>
        </w:rPr>
        <w:t>ent</w:t>
      </w:r>
      <w:r w:rsidR="005E3200">
        <w:rPr>
          <w:rFonts w:asciiTheme="majorHAnsi" w:hAnsiTheme="majorHAnsi" w:cstheme="majorHAnsi"/>
          <w:sz w:val="28"/>
          <w:szCs w:val="28"/>
          <w:lang w:val="es-ES"/>
        </w:rPr>
        <w:t>a</w:t>
      </w:r>
      <w:r w:rsidRPr="005E3200">
        <w:rPr>
          <w:rFonts w:asciiTheme="majorHAnsi" w:hAnsiTheme="majorHAnsi" w:cstheme="majorHAnsi"/>
          <w:sz w:val="28"/>
          <w:szCs w:val="28"/>
          <w:lang w:val="es-ES"/>
        </w:rPr>
        <w:t>s funcionaron m</w:t>
      </w:r>
      <w:r w:rsidR="005E3200">
        <w:rPr>
          <w:rFonts w:asciiTheme="majorHAnsi" w:hAnsiTheme="majorHAnsi" w:cstheme="majorHAnsi"/>
          <w:sz w:val="28"/>
          <w:szCs w:val="28"/>
          <w:lang w:val="es-ES"/>
        </w:rPr>
        <w:t>e</w:t>
      </w:r>
      <w:r w:rsidRPr="005E3200">
        <w:rPr>
          <w:rFonts w:asciiTheme="majorHAnsi" w:hAnsiTheme="majorHAnsi" w:cstheme="majorHAnsi"/>
          <w:sz w:val="28"/>
          <w:szCs w:val="28"/>
          <w:lang w:val="es-ES"/>
        </w:rPr>
        <w:t>jor para la limpieza?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:rsidRPr="005E3200" w14:paraId="63B99318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660A7B55" w14:textId="6B642885" w:rsidR="0036040A" w:rsidRPr="005E3200" w:rsidRDefault="003B37EB" w:rsidP="0053328A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Herramienta de limpieza</w:t>
            </w:r>
          </w:p>
        </w:tc>
        <w:tc>
          <w:tcPr>
            <w:tcW w:w="3113" w:type="dxa"/>
            <w:shd w:val="clear" w:color="auto" w:fill="3E5C61" w:themeFill="accent2"/>
          </w:tcPr>
          <w:p w14:paraId="3B2A6A35" w14:textId="75E37618" w:rsidR="0036040A" w:rsidRPr="005E3200" w:rsidRDefault="003B37EB" w:rsidP="0053328A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Ventajas</w:t>
            </w:r>
          </w:p>
        </w:tc>
        <w:tc>
          <w:tcPr>
            <w:tcW w:w="3113" w:type="dxa"/>
            <w:shd w:val="clear" w:color="auto" w:fill="3E5C61" w:themeFill="accent2"/>
          </w:tcPr>
          <w:p w14:paraId="65395688" w14:textId="765BD3DF" w:rsidR="0036040A" w:rsidRPr="005E3200" w:rsidRDefault="003B37EB" w:rsidP="0053328A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Desventaja</w:t>
            </w:r>
            <w:r w:rsidR="00E42DF9">
              <w:rPr>
                <w:lang w:val="es-ES"/>
              </w:rPr>
              <w:t>s</w:t>
            </w:r>
          </w:p>
        </w:tc>
      </w:tr>
      <w:tr w:rsidR="0036040A" w:rsidRPr="005E3200" w14:paraId="48AAE26F" w14:textId="77777777" w:rsidTr="00D106FF">
        <w:tc>
          <w:tcPr>
            <w:tcW w:w="3114" w:type="dxa"/>
          </w:tcPr>
          <w:p w14:paraId="614CEAF0" w14:textId="21D68173" w:rsidR="0036040A" w:rsidRPr="005E3200" w:rsidRDefault="003B37EB" w:rsidP="006B4CC2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Pincitas</w:t>
            </w:r>
          </w:p>
        </w:tc>
        <w:tc>
          <w:tcPr>
            <w:tcW w:w="3113" w:type="dxa"/>
          </w:tcPr>
          <w:p w14:paraId="5EDDF69E" w14:textId="044F30BC" w:rsidR="0036040A" w:rsidRPr="005E3200" w:rsidRDefault="0036040A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044AE7CA" w14:textId="77777777" w:rsidR="0036040A" w:rsidRPr="005E3200" w:rsidRDefault="0036040A" w:rsidP="006B4CC2">
            <w:pPr>
              <w:pStyle w:val="TableData"/>
              <w:rPr>
                <w:lang w:val="es-ES"/>
              </w:rPr>
            </w:pPr>
          </w:p>
        </w:tc>
      </w:tr>
      <w:tr w:rsidR="006B4CC2" w:rsidRPr="005E3200" w14:paraId="4115DD4C" w14:textId="77777777" w:rsidTr="00D106FF">
        <w:tc>
          <w:tcPr>
            <w:tcW w:w="3114" w:type="dxa"/>
          </w:tcPr>
          <w:p w14:paraId="5EBDA30D" w14:textId="758D8681" w:rsidR="006B4CC2" w:rsidRPr="005E3200" w:rsidRDefault="003B37EB" w:rsidP="006B4CC2">
            <w:pPr>
              <w:pStyle w:val="RowHead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Cepillo de dientes</w:t>
            </w:r>
          </w:p>
        </w:tc>
        <w:tc>
          <w:tcPr>
            <w:tcW w:w="3113" w:type="dxa"/>
          </w:tcPr>
          <w:p w14:paraId="2C2504B0" w14:textId="77777777" w:rsidR="006B4CC2" w:rsidRPr="005E3200" w:rsidRDefault="006B4CC2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23319B0C" w14:textId="77777777" w:rsidR="006B4CC2" w:rsidRPr="005E3200" w:rsidRDefault="006B4CC2" w:rsidP="006B4CC2">
            <w:pPr>
              <w:pStyle w:val="TableData"/>
              <w:rPr>
                <w:lang w:val="es-ES"/>
              </w:rPr>
            </w:pPr>
          </w:p>
        </w:tc>
      </w:tr>
      <w:tr w:rsidR="0036040A" w:rsidRPr="005E3200" w14:paraId="5E62635D" w14:textId="77777777" w:rsidTr="00D106FF">
        <w:tc>
          <w:tcPr>
            <w:tcW w:w="3114" w:type="dxa"/>
          </w:tcPr>
          <w:p w14:paraId="7ED78073" w14:textId="6AD7C645" w:rsidR="0036040A" w:rsidRPr="005E3200" w:rsidRDefault="003B37EB" w:rsidP="006B4CC2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Esponja</w:t>
            </w:r>
          </w:p>
        </w:tc>
        <w:tc>
          <w:tcPr>
            <w:tcW w:w="3113" w:type="dxa"/>
          </w:tcPr>
          <w:p w14:paraId="2C67C5CC" w14:textId="77777777" w:rsidR="0036040A" w:rsidRPr="005E3200" w:rsidRDefault="0036040A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241BED11" w14:textId="77777777" w:rsidR="0036040A" w:rsidRPr="005E3200" w:rsidRDefault="0036040A" w:rsidP="006B4CC2">
            <w:pPr>
              <w:pStyle w:val="TableData"/>
              <w:rPr>
                <w:lang w:val="es-ES"/>
              </w:rPr>
            </w:pPr>
          </w:p>
        </w:tc>
      </w:tr>
      <w:tr w:rsidR="003D6779" w:rsidRPr="005E3200" w14:paraId="7C8989B1" w14:textId="77777777" w:rsidTr="00D106FF">
        <w:tc>
          <w:tcPr>
            <w:tcW w:w="3114" w:type="dxa"/>
          </w:tcPr>
          <w:p w14:paraId="2831DD8F" w14:textId="4E97A81B" w:rsidR="003D6779" w:rsidRPr="005E3200" w:rsidRDefault="00831FBE" w:rsidP="006B4CC2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Detergente</w:t>
            </w:r>
            <w:r w:rsidR="003B37EB">
              <w:rPr>
                <w:lang w:val="es-ES"/>
              </w:rPr>
              <w:t xml:space="preserve"> </w:t>
            </w:r>
            <w:proofErr w:type="spellStart"/>
            <w:r w:rsidR="003D6779" w:rsidRPr="005E3200">
              <w:rPr>
                <w:lang w:val="es-ES"/>
              </w:rPr>
              <w:t>Dawn</w:t>
            </w:r>
            <w:proofErr w:type="spellEnd"/>
            <w:r w:rsidR="003D6779" w:rsidRPr="005E3200">
              <w:rPr>
                <w:lang w:val="es-ES"/>
              </w:rPr>
              <w:t xml:space="preserve"> </w:t>
            </w:r>
          </w:p>
        </w:tc>
        <w:tc>
          <w:tcPr>
            <w:tcW w:w="3113" w:type="dxa"/>
          </w:tcPr>
          <w:p w14:paraId="1C0D90A4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4F72A750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</w:tr>
      <w:tr w:rsidR="003D6779" w:rsidRPr="005E3200" w14:paraId="061F9F73" w14:textId="77777777" w:rsidTr="00D106FF">
        <w:tc>
          <w:tcPr>
            <w:tcW w:w="3114" w:type="dxa"/>
          </w:tcPr>
          <w:p w14:paraId="43743F24" w14:textId="01D8F1DE" w:rsidR="003D6779" w:rsidRPr="005E3200" w:rsidRDefault="003B37EB" w:rsidP="006B4CC2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Hilo</w:t>
            </w:r>
          </w:p>
        </w:tc>
        <w:tc>
          <w:tcPr>
            <w:tcW w:w="3113" w:type="dxa"/>
          </w:tcPr>
          <w:p w14:paraId="5DA71B06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6EC491F0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</w:tr>
      <w:tr w:rsidR="003D6779" w:rsidRPr="005E3200" w14:paraId="47A28A30" w14:textId="77777777" w:rsidTr="00D106FF">
        <w:tc>
          <w:tcPr>
            <w:tcW w:w="3114" w:type="dxa"/>
          </w:tcPr>
          <w:p w14:paraId="0634AA9D" w14:textId="4B78F44F" w:rsidR="003D6779" w:rsidRPr="005E3200" w:rsidRDefault="003B37EB" w:rsidP="006B4CC2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Bola de algodón</w:t>
            </w:r>
          </w:p>
        </w:tc>
        <w:tc>
          <w:tcPr>
            <w:tcW w:w="3113" w:type="dxa"/>
          </w:tcPr>
          <w:p w14:paraId="2D82067A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3113" w:type="dxa"/>
          </w:tcPr>
          <w:p w14:paraId="703F4E0F" w14:textId="77777777" w:rsidR="003D6779" w:rsidRPr="005E3200" w:rsidRDefault="003D6779" w:rsidP="006B4CC2">
            <w:pPr>
              <w:pStyle w:val="TableData"/>
              <w:rPr>
                <w:lang w:val="es-ES"/>
              </w:rPr>
            </w:pPr>
          </w:p>
        </w:tc>
      </w:tr>
    </w:tbl>
    <w:p w14:paraId="56CA6156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2D04F2BD" w14:textId="4D62F89F" w:rsidR="003D6779" w:rsidRPr="005E3200" w:rsidRDefault="00397825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lang w:val="es-ES"/>
        </w:rPr>
      </w:pPr>
      <w:r>
        <w:rPr>
          <w:rFonts w:asciiTheme="majorHAnsi" w:hAnsiTheme="majorHAnsi" w:cstheme="majorHAnsi"/>
          <w:color w:val="403F41"/>
          <w:szCs w:val="24"/>
          <w:lang w:val="es-ES"/>
        </w:rPr>
        <w:t>¿Cuáles son los mejores materiales para la limpieza de aves y animales?</w:t>
      </w:r>
      <w:r w:rsidR="003D6779" w:rsidRPr="005E3200">
        <w:rPr>
          <w:rFonts w:asciiTheme="majorHAnsi" w:hAnsiTheme="majorHAnsi" w:cstheme="majorHAnsi"/>
          <w:color w:val="403F41"/>
          <w:szCs w:val="24"/>
          <w:lang w:val="es-ES"/>
        </w:rPr>
        <w:t xml:space="preserve"> </w:t>
      </w:r>
    </w:p>
    <w:p w14:paraId="31E115FA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2314DF14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72BED223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1D907AAF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4ABF49B0" w14:textId="24B6114A" w:rsidR="003D6779" w:rsidRPr="005E3200" w:rsidRDefault="00397825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lang w:val="es-ES"/>
        </w:rPr>
      </w:pPr>
      <w:r>
        <w:rPr>
          <w:rFonts w:asciiTheme="majorHAnsi" w:hAnsiTheme="majorHAnsi" w:cstheme="majorHAnsi"/>
          <w:color w:val="403F41"/>
          <w:szCs w:val="24"/>
          <w:lang w:val="es-ES"/>
        </w:rPr>
        <w:t>¿Para qué es mejor el hilo?</w:t>
      </w:r>
    </w:p>
    <w:p w14:paraId="277AD508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2E4B638E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1D371BA6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662C79B5" w14:textId="77777777" w:rsidR="003D6779" w:rsidRPr="005E3200" w:rsidRDefault="003D6779" w:rsidP="003D6779">
      <w:pPr>
        <w:rPr>
          <w:rFonts w:asciiTheme="majorHAnsi" w:hAnsiTheme="majorHAnsi" w:cstheme="majorHAnsi"/>
          <w:sz w:val="22"/>
          <w:lang w:val="es-ES"/>
        </w:rPr>
      </w:pPr>
    </w:p>
    <w:p w14:paraId="6BA4CA8A" w14:textId="18BB02BE" w:rsidR="0036040A" w:rsidRPr="005E3200" w:rsidRDefault="00397825" w:rsidP="003D677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lang w:val="es-ES"/>
        </w:rPr>
      </w:pPr>
      <w:r>
        <w:rPr>
          <w:rFonts w:asciiTheme="majorHAnsi" w:hAnsiTheme="majorHAnsi" w:cstheme="majorHAnsi"/>
          <w:sz w:val="22"/>
          <w:lang w:val="es-ES"/>
        </w:rPr>
        <w:t xml:space="preserve">¿De qué más te diste cuenta? </w:t>
      </w:r>
    </w:p>
    <w:sectPr w:rsidR="0036040A" w:rsidRPr="005E3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6336" w14:textId="77777777" w:rsidR="00E56039" w:rsidRDefault="00E56039" w:rsidP="00293785">
      <w:pPr>
        <w:spacing w:after="0" w:line="240" w:lineRule="auto"/>
      </w:pPr>
      <w:r>
        <w:separator/>
      </w:r>
    </w:p>
  </w:endnote>
  <w:endnote w:type="continuationSeparator" w:id="0">
    <w:p w14:paraId="49582AEA" w14:textId="77777777" w:rsidR="00E56039" w:rsidRDefault="00E560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38A" w14:textId="77777777" w:rsidR="000E1E1C" w:rsidRDefault="000E1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C8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AD00DB" wp14:editId="3006BF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AFA1F" w14:textId="72812B08" w:rsidR="00293785" w:rsidRDefault="00E560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DAE592C25E48EBA0C1D446F8FA473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6779">
                                <w:t>Conservation 101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D00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FFAFA1F" w14:textId="72812B08" w:rsidR="00293785" w:rsidRDefault="00C162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DAE592C25E48EBA0C1D446F8FA473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6779">
                          <w:t>Conservation 101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DE11796" wp14:editId="0F52A11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ABA3" w14:textId="77777777" w:rsidR="000E1E1C" w:rsidRDefault="000E1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8875" w14:textId="77777777" w:rsidR="00E56039" w:rsidRDefault="00E56039" w:rsidP="00293785">
      <w:pPr>
        <w:spacing w:after="0" w:line="240" w:lineRule="auto"/>
      </w:pPr>
      <w:r>
        <w:separator/>
      </w:r>
    </w:p>
  </w:footnote>
  <w:footnote w:type="continuationSeparator" w:id="0">
    <w:p w14:paraId="0E402CC1" w14:textId="77777777" w:rsidR="00E56039" w:rsidRDefault="00E560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E813" w14:textId="77777777" w:rsidR="000E1E1C" w:rsidRDefault="000E1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CB7" w14:textId="77777777" w:rsidR="000E1E1C" w:rsidRDefault="000E1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91B4" w14:textId="77777777" w:rsidR="000E1E1C" w:rsidRDefault="000E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D2"/>
    <w:multiLevelType w:val="hybridMultilevel"/>
    <w:tmpl w:val="43CA000E"/>
    <w:lvl w:ilvl="0" w:tplc="179C297E">
      <w:start w:val="1"/>
      <w:numFmt w:val="decimal"/>
      <w:lvlText w:val="%1."/>
      <w:lvlJc w:val="left"/>
      <w:pPr>
        <w:ind w:left="720" w:hanging="360"/>
      </w:pPr>
      <w:rPr>
        <w:rFonts w:cs="Myriad Pro" w:hint="default"/>
        <w:color w:val="403F4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6479">
    <w:abstractNumId w:val="7"/>
  </w:num>
  <w:num w:numId="2" w16cid:durableId="1583755492">
    <w:abstractNumId w:val="8"/>
  </w:num>
  <w:num w:numId="3" w16cid:durableId="1704285704">
    <w:abstractNumId w:val="0"/>
  </w:num>
  <w:num w:numId="4" w16cid:durableId="901790140">
    <w:abstractNumId w:val="3"/>
  </w:num>
  <w:num w:numId="5" w16cid:durableId="2078479035">
    <w:abstractNumId w:val="4"/>
  </w:num>
  <w:num w:numId="6" w16cid:durableId="1924341875">
    <w:abstractNumId w:val="6"/>
  </w:num>
  <w:num w:numId="7" w16cid:durableId="261110056">
    <w:abstractNumId w:val="5"/>
  </w:num>
  <w:num w:numId="8" w16cid:durableId="107047128">
    <w:abstractNumId w:val="9"/>
  </w:num>
  <w:num w:numId="9" w16cid:durableId="1150098778">
    <w:abstractNumId w:val="10"/>
  </w:num>
  <w:num w:numId="10" w16cid:durableId="1599606559">
    <w:abstractNumId w:val="11"/>
  </w:num>
  <w:num w:numId="11" w16cid:durableId="132405770">
    <w:abstractNumId w:val="2"/>
  </w:num>
  <w:num w:numId="12" w16cid:durableId="132724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79"/>
    <w:rsid w:val="0004006F"/>
    <w:rsid w:val="00053775"/>
    <w:rsid w:val="0005619A"/>
    <w:rsid w:val="0008589D"/>
    <w:rsid w:val="000E1E1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825"/>
    <w:rsid w:val="00397FA9"/>
    <w:rsid w:val="003B37EB"/>
    <w:rsid w:val="003D6779"/>
    <w:rsid w:val="00446C13"/>
    <w:rsid w:val="005078B4"/>
    <w:rsid w:val="0053328A"/>
    <w:rsid w:val="00540FC6"/>
    <w:rsid w:val="005511B6"/>
    <w:rsid w:val="00553C98"/>
    <w:rsid w:val="005A7635"/>
    <w:rsid w:val="005E3200"/>
    <w:rsid w:val="0064108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FB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629D"/>
    <w:rsid w:val="00C73EA1"/>
    <w:rsid w:val="00C8524A"/>
    <w:rsid w:val="00CC4F77"/>
    <w:rsid w:val="00CD3CF6"/>
    <w:rsid w:val="00CE336D"/>
    <w:rsid w:val="00D106FF"/>
    <w:rsid w:val="00D626EB"/>
    <w:rsid w:val="00DC7A6D"/>
    <w:rsid w:val="00E42DF9"/>
    <w:rsid w:val="00E5603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745D"/>
  <w15:docId w15:val="{B4831AEE-4657-405C-8E2C-B68E54A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AE592C25E48EBA0C1D446F8FA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A6A9-26F3-4249-B07A-93E9230A609B}"/>
      </w:docPartPr>
      <w:docPartBody>
        <w:p w:rsidR="00495EC3" w:rsidRDefault="00B931C6">
          <w:pPr>
            <w:pStyle w:val="92DAE592C25E48EBA0C1D446F8FA473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C6"/>
    <w:rsid w:val="001623BC"/>
    <w:rsid w:val="00495EC3"/>
    <w:rsid w:val="00B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AE592C25E48EBA0C1D446F8FA4734">
    <w:name w:val="92DAE592C25E48EBA0C1D446F8FA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101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101</dc:title>
  <dc:creator>Brooke Lee</dc:creator>
  <cp:lastModifiedBy>Lopez, Araceli</cp:lastModifiedBy>
  <cp:revision>5</cp:revision>
  <cp:lastPrinted>2016-07-14T14:08:00Z</cp:lastPrinted>
  <dcterms:created xsi:type="dcterms:W3CDTF">2022-05-09T19:40:00Z</dcterms:created>
  <dcterms:modified xsi:type="dcterms:W3CDTF">2022-05-16T15:24:00Z</dcterms:modified>
</cp:coreProperties>
</file>