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02AA0227" w:rsidR="00446C13" w:rsidRPr="00DC7A6D" w:rsidRDefault="00065E04" w:rsidP="00DC7A6D">
      <w:pPr>
        <w:pStyle w:val="Title"/>
      </w:pPr>
      <w:r>
        <w:t>sample anchor chart</w:t>
      </w:r>
    </w:p>
    <w:p w14:paraId="6D78820C" w14:textId="07644E64" w:rsidR="00065E04" w:rsidRPr="003175EE" w:rsidRDefault="00065E04" w:rsidP="00065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5EE">
        <w:rPr>
          <w:rFonts w:ascii="Calibri" w:eastAsia="Times New Roman" w:hAnsi="Calibri" w:cs="Calibri"/>
          <w:b/>
          <w:bCs/>
          <w:color w:val="8E0C26"/>
          <w:sz w:val="28"/>
          <w:szCs w:val="28"/>
        </w:rPr>
        <w:t>Analogies</w:t>
      </w:r>
    </w:p>
    <w:p w14:paraId="2F2BE9AD" w14:textId="752F2679" w:rsidR="00EA35B4" w:rsidRPr="003175EE" w:rsidRDefault="00EA35B4" w:rsidP="00EA35B4">
      <w:pPr>
        <w:pStyle w:val="BodyText"/>
        <w:rPr>
          <w:rFonts w:cstheme="minorHAnsi"/>
          <w:sz w:val="28"/>
          <w:szCs w:val="28"/>
        </w:rPr>
      </w:pPr>
      <w:r w:rsidRPr="003175EE">
        <w:rPr>
          <w:rFonts w:cstheme="minorHAnsi"/>
          <w:b/>
          <w:bCs/>
          <w:sz w:val="28"/>
          <w:szCs w:val="28"/>
        </w:rPr>
        <w:t>Definition</w:t>
      </w:r>
      <w:r w:rsidRPr="003175EE">
        <w:rPr>
          <w:rFonts w:cstheme="minorHAnsi"/>
          <w:sz w:val="28"/>
          <w:szCs w:val="28"/>
        </w:rPr>
        <w:t>: An analogy is a relationship where two words or things are compared.</w:t>
      </w:r>
    </w:p>
    <w:p w14:paraId="4FFA85B2" w14:textId="77777777" w:rsidR="00EA35B4" w:rsidRDefault="00EA35B4" w:rsidP="003175EE">
      <w:pPr>
        <w:pStyle w:val="BodyText"/>
        <w:rPr>
          <w:rFonts w:cstheme="minorHAnsi"/>
          <w:szCs w:val="24"/>
        </w:rPr>
      </w:pPr>
    </w:p>
    <w:p w14:paraId="5AECB041" w14:textId="77777777" w:rsidR="003175EE" w:rsidRDefault="003175EE" w:rsidP="003175EE">
      <w:pPr>
        <w:pStyle w:val="BodyText"/>
        <w:rPr>
          <w:rFonts w:cstheme="minorHAnsi"/>
          <w:szCs w:val="24"/>
        </w:rPr>
      </w:pPr>
    </w:p>
    <w:p w14:paraId="2F541748" w14:textId="77777777" w:rsidR="003175EE" w:rsidRDefault="003175EE" w:rsidP="003175EE">
      <w:pPr>
        <w:pStyle w:val="BodyText"/>
        <w:rPr>
          <w:rFonts w:cstheme="minorHAnsi"/>
          <w:szCs w:val="24"/>
        </w:rPr>
        <w:sectPr w:rsidR="003175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0798345" w14:textId="7EF00B41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3175EE">
        <w:rPr>
          <w:rFonts w:cstheme="minorHAnsi"/>
          <w:sz w:val="28"/>
          <w:szCs w:val="28"/>
        </w:rPr>
        <w:t>Penguin:Bird</w:t>
      </w:r>
      <w:proofErr w:type="spellEnd"/>
      <w:proofErr w:type="gramEnd"/>
    </w:p>
    <w:p w14:paraId="4EA6552E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 xml:space="preserve">A penguin is a type of bird. </w:t>
      </w:r>
    </w:p>
    <w:p w14:paraId="56A543DC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</w:p>
    <w:p w14:paraId="4C295C74" w14:textId="5E1E9775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3175EE">
        <w:rPr>
          <w:rFonts w:cstheme="minorHAnsi"/>
          <w:sz w:val="28"/>
          <w:szCs w:val="28"/>
        </w:rPr>
        <w:t>Hat:Head</w:t>
      </w:r>
      <w:proofErr w:type="spellEnd"/>
      <w:proofErr w:type="gramEnd"/>
      <w:r w:rsidRPr="003175EE">
        <w:rPr>
          <w:rFonts w:cstheme="minorHAnsi"/>
          <w:sz w:val="28"/>
          <w:szCs w:val="28"/>
        </w:rPr>
        <w:t xml:space="preserve"> </w:t>
      </w:r>
    </w:p>
    <w:p w14:paraId="1948C408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>You wear a hat on your head.</w:t>
      </w:r>
    </w:p>
    <w:p w14:paraId="51F9070B" w14:textId="77777777" w:rsidR="003175EE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</w:rPr>
      </w:pPr>
    </w:p>
    <w:p w14:paraId="4E84C70B" w14:textId="56D4C909" w:rsidR="003175EE" w:rsidRPr="00F3654C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F3654C">
        <w:rPr>
          <w:rFonts w:cstheme="minorHAnsi"/>
          <w:sz w:val="28"/>
          <w:szCs w:val="28"/>
        </w:rPr>
        <w:t>Strong:Weak</w:t>
      </w:r>
      <w:proofErr w:type="spellEnd"/>
      <w:proofErr w:type="gramEnd"/>
    </w:p>
    <w:p w14:paraId="3AFEBBBC" w14:textId="68C1AAE1" w:rsidR="003175EE" w:rsidRPr="00F3654C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F3654C">
        <w:rPr>
          <w:rFonts w:cstheme="minorHAnsi"/>
          <w:sz w:val="28"/>
          <w:szCs w:val="28"/>
        </w:rPr>
        <w:t>Strong is the opposite of weak.</w:t>
      </w:r>
    </w:p>
    <w:p w14:paraId="76409925" w14:textId="10CE2379" w:rsidR="003175EE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B36D" wp14:editId="0948BCDC">
                <wp:simplePos x="0" y="0"/>
                <wp:positionH relativeFrom="column">
                  <wp:posOffset>71562</wp:posOffset>
                </wp:positionH>
                <wp:positionV relativeFrom="paragraph">
                  <wp:posOffset>388510</wp:posOffset>
                </wp:positionV>
                <wp:extent cx="5732780" cy="850541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85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63AA9" w14:textId="2C5F39A2" w:rsidR="003175EE" w:rsidRPr="003175EE" w:rsidRDefault="003175E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Have students explain the relationship between the words in the first half of the analogy (</w:t>
                            </w:r>
                            <w:proofErr w:type="spellStart"/>
                            <w:proofErr w:type="gramStart"/>
                            <w:r w:rsidR="00F3654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enguin:</w:t>
                            </w:r>
                            <w:r w:rsidR="00F3654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ird</w:t>
                            </w:r>
                            <w:proofErr w:type="spellEnd"/>
                            <w:proofErr w:type="gramEnd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), then have them apply that relationship to the second half (golden </w:t>
                            </w:r>
                            <w:proofErr w:type="spellStart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retriever:dog</w:t>
                            </w:r>
                            <w:proofErr w:type="spellEnd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B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65pt;margin-top:30.6pt;width:451.4pt;height:6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" fillcolor="white [3201]" stroked="f" strokeweight=".5pt">
                <v:textbox>
                  <w:txbxContent>
                    <w:p w14:paraId="2F163AA9" w14:textId="2C5F39A2" w:rsidR="003175EE" w:rsidRPr="003175EE" w:rsidRDefault="003175E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Have students explain the relationship between the words in the first half of the analogy (</w:t>
                      </w:r>
                      <w:proofErr w:type="spellStart"/>
                      <w:proofErr w:type="gramStart"/>
                      <w:r w:rsidR="00F3654C">
                        <w:rPr>
                          <w:i/>
                          <w:iCs/>
                          <w:sz w:val="28"/>
                          <w:szCs w:val="28"/>
                        </w:rPr>
                        <w:t>p</w:t>
                      </w:r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enguin:</w:t>
                      </w:r>
                      <w:r w:rsidR="00F3654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ird</w:t>
                      </w:r>
                      <w:proofErr w:type="spellEnd"/>
                      <w:proofErr w:type="gramEnd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 xml:space="preserve">), then have them apply that relationship to the second half (golden </w:t>
                      </w:r>
                      <w:proofErr w:type="spellStart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retriever:dog</w:t>
                      </w:r>
                      <w:proofErr w:type="spellEnd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 xml:space="preserve">).  </w:t>
                      </w:r>
                    </w:p>
                  </w:txbxContent>
                </v:textbox>
              </v:shape>
            </w:pict>
          </mc:Fallback>
        </mc:AlternateContent>
      </w:r>
    </w:p>
    <w:p w14:paraId="5EEF9131" w14:textId="7ED37220" w:rsidR="003175EE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</w:rPr>
      </w:pPr>
    </w:p>
    <w:p w14:paraId="51103532" w14:textId="77777777" w:rsidR="003175EE" w:rsidRDefault="003175EE" w:rsidP="003175EE">
      <w:pPr>
        <w:pStyle w:val="BodyText"/>
        <w:spacing w:line="480" w:lineRule="auto"/>
        <w:rPr>
          <w:rFonts w:cstheme="minorHAnsi"/>
          <w:szCs w:val="24"/>
        </w:rPr>
      </w:pPr>
    </w:p>
    <w:p w14:paraId="0F5FE343" w14:textId="65964634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>::</w:t>
      </w:r>
    </w:p>
    <w:p w14:paraId="69BE5067" w14:textId="08A64F24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sym w:font="Symbol" w:char="F0AE"/>
      </w:r>
    </w:p>
    <w:p w14:paraId="625360BF" w14:textId="64E4B8FA" w:rsid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</w:p>
    <w:p w14:paraId="35994D4D" w14:textId="77777777" w:rsidR="003175EE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</w:rPr>
      </w:pPr>
    </w:p>
    <w:p w14:paraId="6BE2B3F9" w14:textId="451F7189" w:rsidR="003175EE" w:rsidRPr="003175EE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 xml:space="preserve">:: </w:t>
      </w:r>
    </w:p>
    <w:p w14:paraId="4A9C8089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sym w:font="Symbol" w:char="F0AE"/>
      </w:r>
    </w:p>
    <w:p w14:paraId="33A419A1" w14:textId="76752C7E" w:rsidR="003175EE" w:rsidRDefault="003175EE" w:rsidP="003175EE">
      <w:pPr>
        <w:pStyle w:val="BodyText"/>
        <w:rPr>
          <w:rFonts w:cstheme="minorHAnsi"/>
          <w:szCs w:val="24"/>
        </w:rPr>
      </w:pPr>
    </w:p>
    <w:p w14:paraId="36989305" w14:textId="0A01820D" w:rsidR="003175EE" w:rsidRDefault="003175EE" w:rsidP="003175EE">
      <w:pPr>
        <w:pStyle w:val="BodyText"/>
        <w:jc w:val="center"/>
        <w:rPr>
          <w:rFonts w:cstheme="minorHAnsi"/>
          <w:szCs w:val="24"/>
        </w:rPr>
      </w:pPr>
    </w:p>
    <w:p w14:paraId="76E6EAE9" w14:textId="77777777" w:rsidR="003175EE" w:rsidRDefault="003175EE" w:rsidP="003175EE">
      <w:pPr>
        <w:pStyle w:val="BodyText"/>
        <w:spacing w:line="360" w:lineRule="auto"/>
        <w:jc w:val="center"/>
        <w:rPr>
          <w:rFonts w:cstheme="minorHAnsi"/>
          <w:szCs w:val="24"/>
        </w:rPr>
      </w:pPr>
    </w:p>
    <w:p w14:paraId="4D360398" w14:textId="7934B79E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>::</w:t>
      </w:r>
    </w:p>
    <w:p w14:paraId="210494FF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sym w:font="Symbol" w:char="F0AE"/>
      </w:r>
    </w:p>
    <w:p w14:paraId="7D5ACB0F" w14:textId="77777777" w:rsidR="003175EE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</w:rPr>
      </w:pPr>
    </w:p>
    <w:p w14:paraId="21F591BD" w14:textId="47B202FB" w:rsid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</w:p>
    <w:p w14:paraId="132925F0" w14:textId="77777777" w:rsid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</w:p>
    <w:p w14:paraId="5177EDC4" w14:textId="77777777" w:rsidR="003175EE" w:rsidRDefault="003175EE" w:rsidP="003175EE">
      <w:pPr>
        <w:pStyle w:val="BodyText"/>
        <w:spacing w:line="480" w:lineRule="auto"/>
        <w:rPr>
          <w:rFonts w:cstheme="minorHAnsi"/>
          <w:sz w:val="28"/>
          <w:szCs w:val="28"/>
        </w:rPr>
      </w:pPr>
    </w:p>
    <w:p w14:paraId="58B98F0A" w14:textId="470622F5" w:rsid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 xml:space="preserve">Golden Retriever </w:t>
      </w:r>
    </w:p>
    <w:p w14:paraId="3092FCA5" w14:textId="00E94D1A" w:rsid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>A Golden Retriever is a type of dog.</w:t>
      </w:r>
    </w:p>
    <w:p w14:paraId="3B2240C4" w14:textId="77777777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</w:p>
    <w:p w14:paraId="6E7F190F" w14:textId="6DCB6FF5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3175EE">
        <w:rPr>
          <w:rFonts w:cstheme="minorHAnsi"/>
          <w:sz w:val="28"/>
          <w:szCs w:val="28"/>
        </w:rPr>
        <w:t>Shoes:Feet</w:t>
      </w:r>
      <w:proofErr w:type="spellEnd"/>
      <w:proofErr w:type="gramEnd"/>
      <w:r w:rsidRPr="003175EE">
        <w:rPr>
          <w:rFonts w:cstheme="minorHAnsi"/>
          <w:sz w:val="28"/>
          <w:szCs w:val="28"/>
        </w:rPr>
        <w:t xml:space="preserve"> </w:t>
      </w:r>
    </w:p>
    <w:p w14:paraId="0BA02FCC" w14:textId="2C1B82B6" w:rsidR="00EA35B4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 w:rsidRPr="003175EE">
        <w:rPr>
          <w:rFonts w:cstheme="minorHAnsi"/>
          <w:sz w:val="28"/>
          <w:szCs w:val="28"/>
        </w:rPr>
        <w:t xml:space="preserve">You wear shoes on your feet. </w:t>
      </w:r>
    </w:p>
    <w:p w14:paraId="36723BFC" w14:textId="57741168" w:rsidR="003175EE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</w:rPr>
      </w:pPr>
    </w:p>
    <w:p w14:paraId="1ACC9AF9" w14:textId="1AC89222" w:rsidR="003175EE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Love:Hate</w:t>
      </w:r>
      <w:proofErr w:type="spellEnd"/>
      <w:proofErr w:type="gramEnd"/>
    </w:p>
    <w:p w14:paraId="1B9AF05B" w14:textId="1B4F29DF" w:rsidR="003175EE" w:rsidRPr="003175EE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Love is the opposite of hate. </w:t>
      </w:r>
    </w:p>
    <w:sectPr w:rsidR="003175EE" w:rsidRPr="003175EE" w:rsidSect="003175EE">
      <w:type w:val="continuous"/>
      <w:pgSz w:w="12240" w:h="15840"/>
      <w:pgMar w:top="1440" w:right="1440" w:bottom="1440" w:left="1440" w:header="720" w:footer="72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6A8C" w14:textId="77777777" w:rsidR="001230A2" w:rsidRDefault="001230A2" w:rsidP="00293785">
      <w:pPr>
        <w:spacing w:after="0" w:line="240" w:lineRule="auto"/>
      </w:pPr>
      <w:r>
        <w:separator/>
      </w:r>
    </w:p>
  </w:endnote>
  <w:endnote w:type="continuationSeparator" w:id="0">
    <w:p w14:paraId="5B086B7E" w14:textId="77777777" w:rsidR="001230A2" w:rsidRDefault="001230A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5F22" w14:textId="77777777" w:rsidR="00065E04" w:rsidRDefault="00065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263DACEB" w:rsidR="00293785" w:rsidRDefault="001230A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5E04">
                                <w:t>SHIPping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263DACEB" w:rsidR="00293785" w:rsidRDefault="00150B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5E04">
                          <w:t>SHIPping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90AC" w14:textId="77777777" w:rsidR="00065E04" w:rsidRDefault="0006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7C28" w14:textId="77777777" w:rsidR="001230A2" w:rsidRDefault="001230A2" w:rsidP="00293785">
      <w:pPr>
        <w:spacing w:after="0" w:line="240" w:lineRule="auto"/>
      </w:pPr>
      <w:r>
        <w:separator/>
      </w:r>
    </w:p>
  </w:footnote>
  <w:footnote w:type="continuationSeparator" w:id="0">
    <w:p w14:paraId="7868FA25" w14:textId="77777777" w:rsidR="001230A2" w:rsidRDefault="001230A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B8B" w14:textId="77777777" w:rsidR="00065E04" w:rsidRDefault="00065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1D4" w14:textId="77777777" w:rsidR="00065E04" w:rsidRDefault="00065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0FEC" w14:textId="77777777" w:rsidR="00065E04" w:rsidRDefault="00065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65E04"/>
    <w:rsid w:val="0008589D"/>
    <w:rsid w:val="0011259B"/>
    <w:rsid w:val="00116FDD"/>
    <w:rsid w:val="001230A2"/>
    <w:rsid w:val="00125621"/>
    <w:rsid w:val="00150B68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175EE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37718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A35B4"/>
    <w:rsid w:val="00ED24C8"/>
    <w:rsid w:val="00EE2561"/>
    <w:rsid w:val="00F3654C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A35B4"/>
    <w:pPr>
      <w:spacing w:after="0" w:line="240" w:lineRule="auto"/>
      <w:jc w:val="center"/>
    </w:pPr>
    <w:rPr>
      <w:rFonts w:cstheme="minorHAnsi"/>
      <w:bCs/>
      <w:color w:val="000000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A35B4"/>
    <w:rPr>
      <w:rFonts w:cstheme="minorHAnsi"/>
      <w:bCs/>
      <w:color w:val="000000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8876CD" w:rsidRDefault="003016E7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D"/>
    <w:rsid w:val="003016E7"/>
    <w:rsid w:val="007566E6"/>
    <w:rsid w:val="007C2206"/>
    <w:rsid w:val="008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Anchor Chart—SHIPping Words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Words</dc:title>
  <dc:subject/>
  <dc:creator>K20 Center</dc:creator>
  <cp:keywords/>
  <dc:description/>
  <cp:lastModifiedBy>Marcelli, Ann N.</cp:lastModifiedBy>
  <cp:revision>6</cp:revision>
  <cp:lastPrinted>2016-07-14T14:08:00Z</cp:lastPrinted>
  <dcterms:created xsi:type="dcterms:W3CDTF">2022-05-06T13:31:00Z</dcterms:created>
  <dcterms:modified xsi:type="dcterms:W3CDTF">2022-05-19T18:41:00Z</dcterms:modified>
  <cp:category/>
</cp:coreProperties>
</file>