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207" w:type="dxa"/>
        <w:tblInd w:w="-9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"/>
        <w:gridCol w:w="1710"/>
        <w:gridCol w:w="1858"/>
        <w:gridCol w:w="1564"/>
        <w:gridCol w:w="1710"/>
        <w:gridCol w:w="1711"/>
        <w:gridCol w:w="1711"/>
        <w:gridCol w:w="11"/>
      </w:tblGrid>
      <w:tr w:rsidR="00FF5FF5" w14:paraId="034E67DB" w14:textId="77777777" w:rsidTr="00FF5FF5">
        <w:trPr>
          <w:cantSplit/>
          <w:trHeight w:val="326"/>
          <w:tblHeader/>
        </w:trPr>
        <w:tc>
          <w:tcPr>
            <w:tcW w:w="11207" w:type="dxa"/>
            <w:gridSpan w:val="8"/>
            <w:shd w:val="clear" w:color="auto" w:fill="3E5C61" w:themeFill="accent2"/>
          </w:tcPr>
          <w:p w14:paraId="01D27E92" w14:textId="2E410A63" w:rsidR="00FF5FF5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LOS BIENES: 1920-2010</w:t>
            </w:r>
          </w:p>
        </w:tc>
      </w:tr>
      <w:tr w:rsidR="00FF5FF5" w14:paraId="0926520E" w14:textId="6A3F2171" w:rsidTr="0005550F">
        <w:trPr>
          <w:gridAfter w:val="1"/>
          <w:wAfter w:w="11" w:type="dxa"/>
          <w:cantSplit/>
          <w:trHeight w:val="654"/>
          <w:tblHeader/>
        </w:trPr>
        <w:tc>
          <w:tcPr>
            <w:tcW w:w="932" w:type="dxa"/>
            <w:shd w:val="clear" w:color="auto" w:fill="3E5C61" w:themeFill="accent2"/>
          </w:tcPr>
          <w:p w14:paraId="22A6655A" w14:textId="7229FCB7" w:rsidR="00FF5FF5" w:rsidRPr="0053328A" w:rsidRDefault="00FF5FF5" w:rsidP="0053328A">
            <w:pPr>
              <w:pStyle w:val="TableColumnHeaders"/>
            </w:pPr>
          </w:p>
        </w:tc>
        <w:tc>
          <w:tcPr>
            <w:tcW w:w="1710" w:type="dxa"/>
            <w:shd w:val="clear" w:color="auto" w:fill="3E5C61" w:themeFill="accent2"/>
          </w:tcPr>
          <w:p w14:paraId="43F4DDEF" w14:textId="77777777" w:rsidR="00FF5FF5" w:rsidRDefault="00FF5FF5" w:rsidP="00FF5FF5">
            <w:pPr>
              <w:pStyle w:val="TableColumnHeaders"/>
            </w:pPr>
            <w:r>
              <w:rPr>
                <w:bCs/>
                <w:lang w:val="es"/>
              </w:rPr>
              <w:t>Costo de una</w:t>
            </w:r>
          </w:p>
          <w:p w14:paraId="21FEA1F3" w14:textId="20372C0D" w:rsidR="00FF5FF5" w:rsidRDefault="0082335C" w:rsidP="00FF5FF5">
            <w:pPr>
              <w:pStyle w:val="TableColumnHeaders"/>
            </w:pPr>
            <w:r>
              <w:rPr>
                <w:bCs/>
                <w:lang w:val="es"/>
              </w:rPr>
              <w:t>v</w:t>
            </w:r>
            <w:r w:rsidR="00FF5FF5">
              <w:rPr>
                <w:bCs/>
                <w:lang w:val="es"/>
              </w:rPr>
              <w:t>ivienda nueva</w:t>
            </w:r>
          </w:p>
        </w:tc>
        <w:tc>
          <w:tcPr>
            <w:tcW w:w="1858" w:type="dxa"/>
            <w:shd w:val="clear" w:color="auto" w:fill="3E5C61" w:themeFill="accent2"/>
          </w:tcPr>
          <w:p w14:paraId="34AC84C3" w14:textId="524E5423" w:rsidR="00FF5FF5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un</w:t>
            </w:r>
          </w:p>
          <w:p w14:paraId="648AEDC2" w14:textId="77BB65FB" w:rsidR="00FF5FF5" w:rsidRPr="0053328A" w:rsidRDefault="0082335C" w:rsidP="0053328A">
            <w:pPr>
              <w:pStyle w:val="TableColumnHeaders"/>
            </w:pPr>
            <w:r>
              <w:rPr>
                <w:bCs/>
                <w:lang w:val="es"/>
              </w:rPr>
              <w:t>a</w:t>
            </w:r>
            <w:r w:rsidR="00FF5FF5">
              <w:rPr>
                <w:bCs/>
                <w:lang w:val="es"/>
              </w:rPr>
              <w:t>uto nuevo</w:t>
            </w:r>
          </w:p>
        </w:tc>
        <w:tc>
          <w:tcPr>
            <w:tcW w:w="1564" w:type="dxa"/>
            <w:shd w:val="clear" w:color="auto" w:fill="3E5C61" w:themeFill="accent2"/>
          </w:tcPr>
          <w:p w14:paraId="641FF2E1" w14:textId="6CD6859C" w:rsidR="00FF5FF5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la</w:t>
            </w:r>
          </w:p>
          <w:p w14:paraId="40D010EE" w14:textId="33A5DE90" w:rsidR="00FF5FF5" w:rsidRPr="0053328A" w:rsidRDefault="0082335C" w:rsidP="0053328A">
            <w:pPr>
              <w:pStyle w:val="TableColumnHeaders"/>
            </w:pPr>
            <w:r>
              <w:rPr>
                <w:bCs/>
                <w:lang w:val="es"/>
              </w:rPr>
              <w:t>l</w:t>
            </w:r>
            <w:r w:rsidR="00FF5FF5">
              <w:rPr>
                <w:bCs/>
                <w:lang w:val="es"/>
              </w:rPr>
              <w:t>eche</w:t>
            </w:r>
          </w:p>
        </w:tc>
        <w:tc>
          <w:tcPr>
            <w:tcW w:w="1710" w:type="dxa"/>
            <w:shd w:val="clear" w:color="auto" w:fill="3E5C61" w:themeFill="accent2"/>
          </w:tcPr>
          <w:p w14:paraId="20EAE764" w14:textId="43D39EF0" w:rsidR="00FF5FF5" w:rsidRPr="0053328A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una libra de café</w:t>
            </w:r>
          </w:p>
        </w:tc>
        <w:tc>
          <w:tcPr>
            <w:tcW w:w="1711" w:type="dxa"/>
            <w:shd w:val="clear" w:color="auto" w:fill="3E5C61" w:themeFill="accent2"/>
          </w:tcPr>
          <w:p w14:paraId="12F2CF8F" w14:textId="6659E110" w:rsidR="00FF5FF5" w:rsidRPr="0053328A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un saco de harina de 5 libras</w:t>
            </w:r>
          </w:p>
        </w:tc>
        <w:tc>
          <w:tcPr>
            <w:tcW w:w="1711" w:type="dxa"/>
            <w:shd w:val="clear" w:color="auto" w:fill="3E5C61" w:themeFill="accent2"/>
          </w:tcPr>
          <w:p w14:paraId="08115CD2" w14:textId="592CF2D9" w:rsidR="00FF5FF5" w:rsidRPr="0053328A" w:rsidRDefault="00FF5FF5" w:rsidP="0053328A">
            <w:pPr>
              <w:pStyle w:val="TableColumnHeaders"/>
            </w:pPr>
            <w:r>
              <w:rPr>
                <w:bCs/>
                <w:lang w:val="es"/>
              </w:rPr>
              <w:t>Costo de una libra de tocino</w:t>
            </w:r>
          </w:p>
        </w:tc>
      </w:tr>
      <w:tr w:rsidR="00FF5FF5" w14:paraId="25D0DF7E" w14:textId="53E5A336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E26A387" w14:textId="4FBCC16A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1920</w:t>
            </w:r>
          </w:p>
        </w:tc>
        <w:tc>
          <w:tcPr>
            <w:tcW w:w="1710" w:type="dxa"/>
          </w:tcPr>
          <w:p w14:paraId="1812167F" w14:textId="2335210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B5C2D9C" w14:textId="4DB4914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2A4EA306" w14:textId="566076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32AE917" w14:textId="3A1BC4FA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BB32071" w14:textId="663FD6A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11F05004" w14:textId="6993CD82" w:rsidR="00FF5FF5" w:rsidRDefault="00FF5FF5" w:rsidP="0005550F">
            <w:pPr>
              <w:pStyle w:val="TableData"/>
              <w:jc w:val="right"/>
            </w:pPr>
          </w:p>
        </w:tc>
      </w:tr>
      <w:tr w:rsidR="00FF5FF5" w14:paraId="4D28D311" w14:textId="1BD1E831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591AB518" w14:textId="2BC1C257" w:rsidR="00FF5FF5" w:rsidRPr="006B4CC2" w:rsidRDefault="00FF5FF5" w:rsidP="00FF5FF5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1930</w:t>
            </w:r>
          </w:p>
        </w:tc>
        <w:tc>
          <w:tcPr>
            <w:tcW w:w="1710" w:type="dxa"/>
          </w:tcPr>
          <w:p w14:paraId="582BD332" w14:textId="7A91EE8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70A24F21" w14:textId="49D7E5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1DC29708" w14:textId="36ADEFD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08F30B66" w14:textId="674E01F5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EC564BC" w14:textId="64A349A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5B65E55" w14:textId="484044FC" w:rsidR="00FF5FF5" w:rsidRDefault="00FF5FF5" w:rsidP="0005550F">
            <w:pPr>
              <w:pStyle w:val="TableData"/>
              <w:jc w:val="right"/>
            </w:pPr>
          </w:p>
        </w:tc>
      </w:tr>
      <w:tr w:rsidR="00FF5FF5" w14:paraId="7326697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08AF752" w14:textId="2D55CDCC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1940</w:t>
            </w:r>
          </w:p>
        </w:tc>
        <w:tc>
          <w:tcPr>
            <w:tcW w:w="1710" w:type="dxa"/>
          </w:tcPr>
          <w:p w14:paraId="5E3EC90C" w14:textId="748DE54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29B3BD68" w14:textId="5C6E1745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6F7615C5" w14:textId="6EBD706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202E225A" w14:textId="5AA7B45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4E88CDF" w14:textId="58FC1B14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08710701" w14:textId="4B78164B" w:rsidR="00FF5FF5" w:rsidRDefault="00FF5FF5" w:rsidP="0005550F">
            <w:pPr>
              <w:pStyle w:val="TableData"/>
              <w:jc w:val="right"/>
            </w:pPr>
          </w:p>
        </w:tc>
      </w:tr>
      <w:tr w:rsidR="00FF5FF5" w14:paraId="3C843F1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23A995C3" w14:textId="3F39FC17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1950</w:t>
            </w:r>
          </w:p>
        </w:tc>
        <w:tc>
          <w:tcPr>
            <w:tcW w:w="1710" w:type="dxa"/>
          </w:tcPr>
          <w:p w14:paraId="3BE319E7" w14:textId="38CB2F9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12659860" w14:textId="067FA2C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5E934C1A" w14:textId="654C3CF3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53DB683F" w14:textId="207FE3A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33B1AD2" w14:textId="69208AF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D80AD47" w14:textId="02A0AD2F" w:rsidR="00FF5FF5" w:rsidRDefault="00FF5FF5" w:rsidP="0005550F">
            <w:pPr>
              <w:pStyle w:val="TableData"/>
              <w:jc w:val="right"/>
            </w:pPr>
          </w:p>
        </w:tc>
      </w:tr>
      <w:tr w:rsidR="00FF5FF5" w14:paraId="00BE13C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875BF22" w14:textId="43AB2EA4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1960</w:t>
            </w:r>
          </w:p>
        </w:tc>
        <w:tc>
          <w:tcPr>
            <w:tcW w:w="1710" w:type="dxa"/>
          </w:tcPr>
          <w:p w14:paraId="18324A67" w14:textId="6A613C32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5C5D1D18" w14:textId="6B59AD7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7B320D16" w14:textId="7439E02A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4A2D105C" w14:textId="30A9915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3DD96D91" w14:textId="6012148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594D2CD7" w14:textId="65ED6A40" w:rsidR="00FF5FF5" w:rsidRDefault="00FF5FF5" w:rsidP="0005550F">
            <w:pPr>
              <w:pStyle w:val="TableData"/>
              <w:jc w:val="right"/>
            </w:pPr>
          </w:p>
        </w:tc>
      </w:tr>
      <w:tr w:rsidR="00FF5FF5" w14:paraId="416747AC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70A0480" w14:textId="0297A9F7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1970</w:t>
            </w:r>
          </w:p>
        </w:tc>
        <w:tc>
          <w:tcPr>
            <w:tcW w:w="1710" w:type="dxa"/>
          </w:tcPr>
          <w:p w14:paraId="765B6D5A" w14:textId="31D0481F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2C7F0CA5" w14:textId="099962C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2114EA3D" w14:textId="4CD566A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A6AE6E6" w14:textId="3A1B854B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3228DCFF" w14:textId="0CBFEE09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64B2FB80" w14:textId="2F4F3563" w:rsidR="00FF5FF5" w:rsidRDefault="00FF5FF5" w:rsidP="0005550F">
            <w:pPr>
              <w:pStyle w:val="TableData"/>
              <w:jc w:val="right"/>
            </w:pPr>
          </w:p>
        </w:tc>
      </w:tr>
      <w:tr w:rsidR="00FF5FF5" w14:paraId="2DEF28CA" w14:textId="5111533B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235FFC1" w14:textId="5A0A66A8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1980</w:t>
            </w:r>
          </w:p>
        </w:tc>
        <w:tc>
          <w:tcPr>
            <w:tcW w:w="1710" w:type="dxa"/>
          </w:tcPr>
          <w:p w14:paraId="787FBD3B" w14:textId="0A1FCF7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5CA15B04" w14:textId="01E8E29D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352D825E" w14:textId="2CBA822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44B23895" w14:textId="573F26A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20B2E1A4" w14:textId="2321802E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098716F0" w14:textId="1E6BA83A" w:rsidR="00FF5FF5" w:rsidRDefault="00FF5FF5" w:rsidP="0005550F">
            <w:pPr>
              <w:pStyle w:val="TableData"/>
              <w:jc w:val="right"/>
            </w:pPr>
          </w:p>
        </w:tc>
      </w:tr>
      <w:tr w:rsidR="00FF5FF5" w14:paraId="5501DF8F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E5394D6" w14:textId="2EA4BFF4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1990</w:t>
            </w:r>
          </w:p>
        </w:tc>
        <w:tc>
          <w:tcPr>
            <w:tcW w:w="1710" w:type="dxa"/>
          </w:tcPr>
          <w:p w14:paraId="7781A949" w14:textId="2693747F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44843AA" w14:textId="30A6A31E" w:rsidR="00FF5FF5" w:rsidRDefault="00FF5FF5" w:rsidP="00334079">
            <w:pPr>
              <w:pStyle w:val="TableData"/>
              <w:jc w:val="center"/>
            </w:pPr>
          </w:p>
        </w:tc>
        <w:tc>
          <w:tcPr>
            <w:tcW w:w="1564" w:type="dxa"/>
          </w:tcPr>
          <w:p w14:paraId="2358AB33" w14:textId="41D56436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1BAC8039" w14:textId="36BE912B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43BFC321" w14:textId="25D80381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2EAD9A36" w14:textId="19F58DB8" w:rsidR="00FF5FF5" w:rsidRDefault="00FF5FF5" w:rsidP="00334079">
            <w:pPr>
              <w:pStyle w:val="TableData"/>
            </w:pPr>
          </w:p>
        </w:tc>
      </w:tr>
      <w:tr w:rsidR="00FF5FF5" w14:paraId="47F3DB85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3EA57E7" w14:textId="42515BF1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2000</w:t>
            </w:r>
          </w:p>
        </w:tc>
        <w:tc>
          <w:tcPr>
            <w:tcW w:w="1710" w:type="dxa"/>
          </w:tcPr>
          <w:p w14:paraId="103B026D" w14:textId="0F8492D8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858" w:type="dxa"/>
          </w:tcPr>
          <w:p w14:paraId="42D8CA57" w14:textId="4677BEA7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564" w:type="dxa"/>
          </w:tcPr>
          <w:p w14:paraId="11D75508" w14:textId="21DD5F42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0CE5DD31" w14:textId="1619DC5D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696346A3" w14:textId="0C144D89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2099D101" w14:textId="45BAA65F" w:rsidR="00FF5FF5" w:rsidRDefault="00FF5FF5" w:rsidP="00334079">
            <w:pPr>
              <w:pStyle w:val="TableData"/>
            </w:pPr>
          </w:p>
        </w:tc>
      </w:tr>
      <w:tr w:rsidR="00FF5FF5" w14:paraId="146D3CC0" w14:textId="77777777" w:rsidTr="0005550F">
        <w:trPr>
          <w:gridAfter w:val="1"/>
          <w:wAfter w:w="11" w:type="dxa"/>
          <w:trHeight w:val="342"/>
        </w:trPr>
        <w:tc>
          <w:tcPr>
            <w:tcW w:w="932" w:type="dxa"/>
          </w:tcPr>
          <w:p w14:paraId="71395415" w14:textId="2A634458" w:rsidR="00FF5FF5" w:rsidRDefault="00FF5FF5" w:rsidP="00FF5FF5">
            <w:pPr>
              <w:pStyle w:val="RowHeader"/>
              <w:jc w:val="center"/>
            </w:pPr>
            <w:r>
              <w:rPr>
                <w:bCs/>
                <w:lang w:val="es"/>
              </w:rPr>
              <w:t>2010</w:t>
            </w:r>
          </w:p>
        </w:tc>
        <w:tc>
          <w:tcPr>
            <w:tcW w:w="1710" w:type="dxa"/>
          </w:tcPr>
          <w:p w14:paraId="3F5B9081" w14:textId="5E89F001" w:rsidR="00FF5FF5" w:rsidRDefault="00FF5FF5" w:rsidP="00334079">
            <w:pPr>
              <w:pStyle w:val="TableData"/>
            </w:pPr>
          </w:p>
        </w:tc>
        <w:tc>
          <w:tcPr>
            <w:tcW w:w="1858" w:type="dxa"/>
          </w:tcPr>
          <w:p w14:paraId="36C38DD7" w14:textId="1B8DC7CB" w:rsidR="00FF5FF5" w:rsidRDefault="00FF5FF5" w:rsidP="00334079">
            <w:pPr>
              <w:pStyle w:val="TableData"/>
            </w:pPr>
          </w:p>
        </w:tc>
        <w:tc>
          <w:tcPr>
            <w:tcW w:w="1564" w:type="dxa"/>
          </w:tcPr>
          <w:p w14:paraId="072536F1" w14:textId="4B15B9F1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0" w:type="dxa"/>
          </w:tcPr>
          <w:p w14:paraId="39B97A1E" w14:textId="5E3D58F0" w:rsidR="00FF5FF5" w:rsidRDefault="00FF5FF5" w:rsidP="0005550F">
            <w:pPr>
              <w:pStyle w:val="TableData"/>
              <w:jc w:val="right"/>
            </w:pPr>
          </w:p>
        </w:tc>
        <w:tc>
          <w:tcPr>
            <w:tcW w:w="1711" w:type="dxa"/>
          </w:tcPr>
          <w:p w14:paraId="1B8E9E14" w14:textId="7BAC5334" w:rsidR="00FF5FF5" w:rsidRDefault="00FF5FF5" w:rsidP="00334079">
            <w:pPr>
              <w:pStyle w:val="TableData"/>
            </w:pPr>
          </w:p>
        </w:tc>
        <w:tc>
          <w:tcPr>
            <w:tcW w:w="1711" w:type="dxa"/>
          </w:tcPr>
          <w:p w14:paraId="49531C30" w14:textId="327A89C8" w:rsidR="00FF5FF5" w:rsidRDefault="00FF5FF5" w:rsidP="0005550F">
            <w:pPr>
              <w:pStyle w:val="TableData"/>
              <w:jc w:val="right"/>
            </w:pPr>
          </w:p>
        </w:tc>
      </w:tr>
    </w:tbl>
    <w:p w14:paraId="52C2ADFE" w14:textId="77777777" w:rsidR="0005550F" w:rsidRDefault="0005550F" w:rsidP="0005550F">
      <w:pPr>
        <w:pStyle w:val="CaptionCutline"/>
      </w:pPr>
    </w:p>
    <w:p w14:paraId="530847C5" w14:textId="5371E09C" w:rsidR="0036040A" w:rsidRPr="0005550F" w:rsidRDefault="0005550F" w:rsidP="0005550F">
      <w:pPr>
        <w:pStyle w:val="CaptionCutline"/>
      </w:pPr>
      <w:r>
        <w:rPr>
          <w:iCs/>
          <w:lang w:val="es"/>
        </w:rPr>
        <w:t>Grupo 1: 1920 y 1970</w:t>
      </w:r>
    </w:p>
    <w:p w14:paraId="6DA744E9" w14:textId="364682A7" w:rsidR="0005550F" w:rsidRPr="0005550F" w:rsidRDefault="0005550F" w:rsidP="0005550F">
      <w:pPr>
        <w:pStyle w:val="CaptionCutline"/>
      </w:pPr>
      <w:r>
        <w:rPr>
          <w:iCs/>
          <w:lang w:val="es"/>
        </w:rPr>
        <w:t>Grupo 2: 1930 y 1980</w:t>
      </w:r>
    </w:p>
    <w:p w14:paraId="29C53A2D" w14:textId="13F96410" w:rsidR="0005550F" w:rsidRPr="0005550F" w:rsidRDefault="0005550F" w:rsidP="0005550F">
      <w:pPr>
        <w:pStyle w:val="CaptionCutline"/>
      </w:pPr>
      <w:r>
        <w:rPr>
          <w:iCs/>
          <w:lang w:val="es"/>
        </w:rPr>
        <w:t>Grupo 3: 1940 y 1990</w:t>
      </w:r>
    </w:p>
    <w:p w14:paraId="67CA8A8E" w14:textId="31EBD75B" w:rsidR="0005550F" w:rsidRPr="0005550F" w:rsidRDefault="0005550F" w:rsidP="0005550F">
      <w:pPr>
        <w:pStyle w:val="CaptionCutline"/>
      </w:pPr>
      <w:r>
        <w:rPr>
          <w:iCs/>
          <w:lang w:val="es"/>
        </w:rPr>
        <w:t>Grupo 4: 1950 y 2000</w:t>
      </w:r>
    </w:p>
    <w:p w14:paraId="15A7C904" w14:textId="0273DF51" w:rsidR="0005550F" w:rsidRPr="0005550F" w:rsidRDefault="0005550F" w:rsidP="0005550F">
      <w:pPr>
        <w:pStyle w:val="CaptionCutline"/>
      </w:pPr>
      <w:r>
        <w:rPr>
          <w:iCs/>
          <w:lang w:val="es"/>
        </w:rPr>
        <w:t>Grupo 5: 1960 y 2010</w:t>
      </w:r>
    </w:p>
    <w:sectPr w:rsidR="0005550F" w:rsidRPr="0005550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22E" w14:textId="77777777" w:rsidR="00D0126A" w:rsidRDefault="00D0126A" w:rsidP="00293785">
      <w:pPr>
        <w:spacing w:after="0" w:line="240" w:lineRule="auto"/>
      </w:pPr>
      <w:r>
        <w:separator/>
      </w:r>
    </w:p>
  </w:endnote>
  <w:endnote w:type="continuationSeparator" w:id="0">
    <w:p w14:paraId="239B95DB" w14:textId="77777777" w:rsidR="00D0126A" w:rsidRDefault="00D012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A92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B550F4" wp14:editId="79EF88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BED0D" w14:textId="477E3D19" w:rsidR="00293785" w:rsidRDefault="008233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91D3885F934860B30BF98E6B7F4A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26A">
                                <w:rPr>
                                  <w:bCs/>
                                  <w:lang w:val="es"/>
                                </w:rPr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550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27BED0D" w14:textId="477E3D19" w:rsidR="00293785" w:rsidRDefault="00E2098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91D3885F934860B30BF98E6B7F4A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5489AB0" wp14:editId="7D6338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DF4" w14:textId="77777777" w:rsidR="00D0126A" w:rsidRDefault="00D0126A" w:rsidP="00293785">
      <w:pPr>
        <w:spacing w:after="0" w:line="240" w:lineRule="auto"/>
      </w:pPr>
      <w:r>
        <w:separator/>
      </w:r>
    </w:p>
  </w:footnote>
  <w:footnote w:type="continuationSeparator" w:id="0">
    <w:p w14:paraId="77AEF0AE" w14:textId="77777777" w:rsidR="00D0126A" w:rsidRDefault="00D012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2538">
    <w:abstractNumId w:val="6"/>
  </w:num>
  <w:num w:numId="2" w16cid:durableId="717775976">
    <w:abstractNumId w:val="7"/>
  </w:num>
  <w:num w:numId="3" w16cid:durableId="1028333721">
    <w:abstractNumId w:val="0"/>
  </w:num>
  <w:num w:numId="4" w16cid:durableId="172427207">
    <w:abstractNumId w:val="2"/>
  </w:num>
  <w:num w:numId="5" w16cid:durableId="1032264807">
    <w:abstractNumId w:val="3"/>
  </w:num>
  <w:num w:numId="6" w16cid:durableId="1053117258">
    <w:abstractNumId w:val="5"/>
  </w:num>
  <w:num w:numId="7" w16cid:durableId="1285388770">
    <w:abstractNumId w:val="4"/>
  </w:num>
  <w:num w:numId="8" w16cid:durableId="1482770395">
    <w:abstractNumId w:val="8"/>
  </w:num>
  <w:num w:numId="9" w16cid:durableId="33360010">
    <w:abstractNumId w:val="9"/>
  </w:num>
  <w:num w:numId="10" w16cid:durableId="242181401">
    <w:abstractNumId w:val="10"/>
  </w:num>
  <w:num w:numId="11" w16cid:durableId="654408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5"/>
    <w:rsid w:val="0004006F"/>
    <w:rsid w:val="00053775"/>
    <w:rsid w:val="0005550F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407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2335C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126A"/>
    <w:rsid w:val="00D106FF"/>
    <w:rsid w:val="00D626EB"/>
    <w:rsid w:val="00DC7A6D"/>
    <w:rsid w:val="00E20980"/>
    <w:rsid w:val="00ED24C8"/>
    <w:rsid w:val="00F377E2"/>
    <w:rsid w:val="00F50748"/>
    <w:rsid w:val="00F72D0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935E7"/>
  <w15:docId w15:val="{E12EFBC8-E9BD-4D2C-A39C-7567DF1C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1D3885F934860B30BF98E6B7F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55A4-0981-4D68-99AC-16E62E204E68}"/>
      </w:docPartPr>
      <w:docPartBody>
        <w:p w:rsidR="000338DD" w:rsidRDefault="005A5CB7">
          <w:pPr>
            <w:pStyle w:val="6C91D3885F934860B30BF98E6B7F4A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7"/>
    <w:rsid w:val="000338DD"/>
    <w:rsid w:val="005A5CB7"/>
    <w:rsid w:val="008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91D3885F934860B30BF98E6B7F4A08">
    <w:name w:val="6C91D3885F934860B30BF98E6B7F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Catalina Otalora</cp:lastModifiedBy>
  <cp:revision>3</cp:revision>
  <cp:lastPrinted>2016-07-14T14:08:00Z</cp:lastPrinted>
  <dcterms:created xsi:type="dcterms:W3CDTF">2021-07-20T18:09:00Z</dcterms:created>
  <dcterms:modified xsi:type="dcterms:W3CDTF">2022-06-20T16:29:00Z</dcterms:modified>
</cp:coreProperties>
</file>