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207" w:type="dxa"/>
        <w:tblInd w:w="-9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"/>
        <w:gridCol w:w="1710"/>
        <w:gridCol w:w="1858"/>
        <w:gridCol w:w="1564"/>
        <w:gridCol w:w="1710"/>
        <w:gridCol w:w="1711"/>
        <w:gridCol w:w="1711"/>
        <w:gridCol w:w="11"/>
      </w:tblGrid>
      <w:tr w:rsidR="00FF5FF5" w14:paraId="034E67DB" w14:textId="77777777" w:rsidTr="00FF5FF5">
        <w:trPr>
          <w:cantSplit/>
          <w:trHeight w:val="326"/>
          <w:tblHeader/>
        </w:trPr>
        <w:tc>
          <w:tcPr>
            <w:tcW w:w="11207" w:type="dxa"/>
            <w:gridSpan w:val="8"/>
            <w:shd w:val="clear" w:color="auto" w:fill="3E5C61" w:themeFill="accent2"/>
          </w:tcPr>
          <w:p w14:paraId="01D27E92" w14:textId="2E410A63" w:rsidR="00FF5FF5" w:rsidRDefault="00FF5FF5" w:rsidP="0053328A">
            <w:pPr>
              <w:pStyle w:val="TableColumnHeaders"/>
            </w:pPr>
            <w:r>
              <w:t>COST OF GOODS: 1920-2010</w:t>
            </w:r>
          </w:p>
        </w:tc>
      </w:tr>
      <w:tr w:rsidR="00FF5FF5" w14:paraId="0926520E" w14:textId="6A3F2171" w:rsidTr="0005550F">
        <w:trPr>
          <w:gridAfter w:val="1"/>
          <w:wAfter w:w="11" w:type="dxa"/>
          <w:cantSplit/>
          <w:trHeight w:val="654"/>
          <w:tblHeader/>
        </w:trPr>
        <w:tc>
          <w:tcPr>
            <w:tcW w:w="932" w:type="dxa"/>
            <w:shd w:val="clear" w:color="auto" w:fill="3E5C61" w:themeFill="accent2"/>
          </w:tcPr>
          <w:p w14:paraId="22A6655A" w14:textId="7229FCB7" w:rsidR="00FF5FF5" w:rsidRPr="0053328A" w:rsidRDefault="00FF5FF5" w:rsidP="0053328A">
            <w:pPr>
              <w:pStyle w:val="TableColumnHeaders"/>
            </w:pPr>
          </w:p>
        </w:tc>
        <w:tc>
          <w:tcPr>
            <w:tcW w:w="1710" w:type="dxa"/>
            <w:shd w:val="clear" w:color="auto" w:fill="3E5C61" w:themeFill="accent2"/>
          </w:tcPr>
          <w:p w14:paraId="43F4DDEF" w14:textId="77777777" w:rsidR="00FF5FF5" w:rsidRDefault="00FF5FF5" w:rsidP="00FF5FF5">
            <w:pPr>
              <w:pStyle w:val="TableColumnHeaders"/>
            </w:pPr>
            <w:r>
              <w:t>Cost of a</w:t>
            </w:r>
          </w:p>
          <w:p w14:paraId="21FEA1F3" w14:textId="5F62FFBB" w:rsidR="00FF5FF5" w:rsidRDefault="00FF5FF5" w:rsidP="00FF5FF5">
            <w:pPr>
              <w:pStyle w:val="TableColumnHeaders"/>
            </w:pPr>
            <w:r>
              <w:t>New Home</w:t>
            </w:r>
          </w:p>
        </w:tc>
        <w:tc>
          <w:tcPr>
            <w:tcW w:w="1858" w:type="dxa"/>
            <w:shd w:val="clear" w:color="auto" w:fill="3E5C61" w:themeFill="accent2"/>
          </w:tcPr>
          <w:p w14:paraId="34AC84C3" w14:textId="524E5423" w:rsidR="00FF5FF5" w:rsidRDefault="00FF5FF5" w:rsidP="0053328A">
            <w:pPr>
              <w:pStyle w:val="TableColumnHeaders"/>
            </w:pPr>
            <w:r>
              <w:t>Cost of a</w:t>
            </w:r>
          </w:p>
          <w:p w14:paraId="648AEDC2" w14:textId="0BF39DEA" w:rsidR="00FF5FF5" w:rsidRPr="0053328A" w:rsidRDefault="00FF5FF5" w:rsidP="0053328A">
            <w:pPr>
              <w:pStyle w:val="TableColumnHeaders"/>
            </w:pPr>
            <w:r>
              <w:t>New Car</w:t>
            </w:r>
          </w:p>
        </w:tc>
        <w:tc>
          <w:tcPr>
            <w:tcW w:w="1564" w:type="dxa"/>
            <w:shd w:val="clear" w:color="auto" w:fill="3E5C61" w:themeFill="accent2"/>
          </w:tcPr>
          <w:p w14:paraId="641FF2E1" w14:textId="6CD6859C" w:rsidR="00FF5FF5" w:rsidRDefault="00FF5FF5" w:rsidP="0053328A">
            <w:pPr>
              <w:pStyle w:val="TableColumnHeaders"/>
            </w:pPr>
            <w:r>
              <w:t>Cost of</w:t>
            </w:r>
          </w:p>
          <w:p w14:paraId="40D010EE" w14:textId="50500995" w:rsidR="00FF5FF5" w:rsidRPr="0053328A" w:rsidRDefault="00FF5FF5" w:rsidP="0053328A">
            <w:pPr>
              <w:pStyle w:val="TableColumnHeaders"/>
            </w:pPr>
            <w:r>
              <w:t>Milk</w:t>
            </w:r>
          </w:p>
        </w:tc>
        <w:tc>
          <w:tcPr>
            <w:tcW w:w="1710" w:type="dxa"/>
            <w:shd w:val="clear" w:color="auto" w:fill="3E5C61" w:themeFill="accent2"/>
          </w:tcPr>
          <w:p w14:paraId="20EAE764" w14:textId="43D39EF0" w:rsidR="00FF5FF5" w:rsidRPr="0053328A" w:rsidRDefault="00FF5FF5" w:rsidP="0053328A">
            <w:pPr>
              <w:pStyle w:val="TableColumnHeaders"/>
            </w:pPr>
            <w:r>
              <w:t>Cost of 1lb of Coffee</w:t>
            </w:r>
          </w:p>
        </w:tc>
        <w:tc>
          <w:tcPr>
            <w:tcW w:w="1711" w:type="dxa"/>
            <w:shd w:val="clear" w:color="auto" w:fill="3E5C61" w:themeFill="accent2"/>
          </w:tcPr>
          <w:p w14:paraId="12F2CF8F" w14:textId="6659E110" w:rsidR="00FF5FF5" w:rsidRPr="0053328A" w:rsidRDefault="00FF5FF5" w:rsidP="0053328A">
            <w:pPr>
              <w:pStyle w:val="TableColumnHeaders"/>
            </w:pPr>
            <w:r>
              <w:t>Cost of a 5lb Sack of Flour</w:t>
            </w:r>
          </w:p>
        </w:tc>
        <w:tc>
          <w:tcPr>
            <w:tcW w:w="1711" w:type="dxa"/>
            <w:shd w:val="clear" w:color="auto" w:fill="3E5C61" w:themeFill="accent2"/>
          </w:tcPr>
          <w:p w14:paraId="08115CD2" w14:textId="592CF2D9" w:rsidR="00FF5FF5" w:rsidRPr="0053328A" w:rsidRDefault="00FF5FF5" w:rsidP="0053328A">
            <w:pPr>
              <w:pStyle w:val="TableColumnHeaders"/>
            </w:pPr>
            <w:r>
              <w:t>Cost of 1lb of Bacon</w:t>
            </w:r>
          </w:p>
        </w:tc>
      </w:tr>
      <w:tr w:rsidR="00FF5FF5" w14:paraId="25D0DF7E" w14:textId="53E5A336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1E26A387" w14:textId="4FBCC16A" w:rsidR="00FF5FF5" w:rsidRDefault="00FF5FF5" w:rsidP="00FF5FF5">
            <w:pPr>
              <w:pStyle w:val="RowHeader"/>
              <w:jc w:val="center"/>
            </w:pPr>
            <w:r>
              <w:t>1920</w:t>
            </w:r>
          </w:p>
        </w:tc>
        <w:tc>
          <w:tcPr>
            <w:tcW w:w="1710" w:type="dxa"/>
          </w:tcPr>
          <w:p w14:paraId="1812167F" w14:textId="2335210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4B5C2D9C" w14:textId="4DB4914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2A4EA306" w14:textId="566076A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332AE917" w14:textId="3A1BC4FA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BB32071" w14:textId="663FD6AE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11F05004" w14:textId="6993CD82" w:rsidR="00FF5FF5" w:rsidRDefault="00FF5FF5" w:rsidP="0005550F">
            <w:pPr>
              <w:pStyle w:val="TableData"/>
              <w:jc w:val="right"/>
            </w:pPr>
          </w:p>
        </w:tc>
      </w:tr>
      <w:tr w:rsidR="00FF5FF5" w14:paraId="4D28D311" w14:textId="1BD1E831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591AB518" w14:textId="2BC1C257" w:rsidR="00FF5FF5" w:rsidRPr="006B4CC2" w:rsidRDefault="00FF5FF5" w:rsidP="00FF5FF5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1930</w:t>
            </w:r>
          </w:p>
        </w:tc>
        <w:tc>
          <w:tcPr>
            <w:tcW w:w="1710" w:type="dxa"/>
          </w:tcPr>
          <w:p w14:paraId="582BD332" w14:textId="7A91EE8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70A24F21" w14:textId="49D7E5A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1DC29708" w14:textId="36ADEFDE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08F30B66" w14:textId="674E01F5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5EC564BC" w14:textId="64A349AB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55B65E55" w14:textId="484044FC" w:rsidR="00FF5FF5" w:rsidRDefault="00FF5FF5" w:rsidP="0005550F">
            <w:pPr>
              <w:pStyle w:val="TableData"/>
              <w:jc w:val="right"/>
            </w:pPr>
          </w:p>
        </w:tc>
      </w:tr>
      <w:tr w:rsidR="00FF5FF5" w14:paraId="7326697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08AF752" w14:textId="2D55CDCC" w:rsidR="00FF5FF5" w:rsidRDefault="00FF5FF5" w:rsidP="00FF5FF5">
            <w:pPr>
              <w:pStyle w:val="RowHeader"/>
              <w:jc w:val="center"/>
            </w:pPr>
            <w:r>
              <w:t>1940</w:t>
            </w:r>
          </w:p>
        </w:tc>
        <w:tc>
          <w:tcPr>
            <w:tcW w:w="1710" w:type="dxa"/>
          </w:tcPr>
          <w:p w14:paraId="5E3EC90C" w14:textId="748DE54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29B3BD68" w14:textId="5C6E1745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6F7615C5" w14:textId="6EBD706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202E225A" w14:textId="5AA7B451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4E88CDF" w14:textId="58FC1B14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08710701" w14:textId="4B78164B" w:rsidR="00FF5FF5" w:rsidRDefault="00FF5FF5" w:rsidP="0005550F">
            <w:pPr>
              <w:pStyle w:val="TableData"/>
              <w:jc w:val="right"/>
            </w:pPr>
          </w:p>
        </w:tc>
      </w:tr>
      <w:tr w:rsidR="00FF5FF5" w14:paraId="3C843F1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23A995C3" w14:textId="3F39FC17" w:rsidR="00FF5FF5" w:rsidRDefault="00FF5FF5" w:rsidP="00FF5FF5">
            <w:pPr>
              <w:pStyle w:val="RowHeader"/>
              <w:jc w:val="center"/>
            </w:pPr>
            <w:r>
              <w:t>1950</w:t>
            </w:r>
          </w:p>
        </w:tc>
        <w:tc>
          <w:tcPr>
            <w:tcW w:w="1710" w:type="dxa"/>
          </w:tcPr>
          <w:p w14:paraId="3BE319E7" w14:textId="38CB2F9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12659860" w14:textId="067FA2C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5E934C1A" w14:textId="654C3CF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53DB683F" w14:textId="207FE3A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33B1AD2" w14:textId="69208AF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D80AD47" w14:textId="02A0AD2F" w:rsidR="00FF5FF5" w:rsidRDefault="00FF5FF5" w:rsidP="0005550F">
            <w:pPr>
              <w:pStyle w:val="TableData"/>
              <w:jc w:val="right"/>
            </w:pPr>
          </w:p>
        </w:tc>
      </w:tr>
      <w:tr w:rsidR="00FF5FF5" w14:paraId="00BE13C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875BF22" w14:textId="43AB2EA4" w:rsidR="00FF5FF5" w:rsidRDefault="00FF5FF5" w:rsidP="00FF5FF5">
            <w:pPr>
              <w:pStyle w:val="RowHeader"/>
              <w:jc w:val="center"/>
            </w:pPr>
            <w:r>
              <w:t>1960</w:t>
            </w:r>
          </w:p>
        </w:tc>
        <w:tc>
          <w:tcPr>
            <w:tcW w:w="1710" w:type="dxa"/>
          </w:tcPr>
          <w:p w14:paraId="18324A67" w14:textId="6A613C32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5C5D1D18" w14:textId="6B59AD7B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7B320D16" w14:textId="7439E02A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4A2D105C" w14:textId="30A99159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3DD96D91" w14:textId="60121481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594D2CD7" w14:textId="65ED6A40" w:rsidR="00FF5FF5" w:rsidRDefault="00FF5FF5" w:rsidP="0005550F">
            <w:pPr>
              <w:pStyle w:val="TableData"/>
              <w:jc w:val="right"/>
            </w:pPr>
          </w:p>
        </w:tc>
      </w:tr>
      <w:tr w:rsidR="00FF5FF5" w14:paraId="416747AC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170A0480" w14:textId="0297A9F7" w:rsidR="00FF5FF5" w:rsidRDefault="00FF5FF5" w:rsidP="00FF5FF5">
            <w:pPr>
              <w:pStyle w:val="RowHeader"/>
              <w:jc w:val="center"/>
            </w:pPr>
            <w:r>
              <w:t>1970</w:t>
            </w:r>
          </w:p>
        </w:tc>
        <w:tc>
          <w:tcPr>
            <w:tcW w:w="1710" w:type="dxa"/>
          </w:tcPr>
          <w:p w14:paraId="765B6D5A" w14:textId="31D0481F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2C7F0CA5" w14:textId="099962C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2114EA3D" w14:textId="4CD566A9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3A6AE6E6" w14:textId="3A1B854B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3228DCFF" w14:textId="0CBFEE09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64B2FB80" w14:textId="2F4F3563" w:rsidR="00FF5FF5" w:rsidRDefault="00FF5FF5" w:rsidP="0005550F">
            <w:pPr>
              <w:pStyle w:val="TableData"/>
              <w:jc w:val="right"/>
            </w:pPr>
          </w:p>
        </w:tc>
      </w:tr>
      <w:tr w:rsidR="00FF5FF5" w14:paraId="2DEF28CA" w14:textId="5111533B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235FFC1" w14:textId="5A0A66A8" w:rsidR="00FF5FF5" w:rsidRDefault="00FF5FF5" w:rsidP="00FF5FF5">
            <w:pPr>
              <w:pStyle w:val="RowHeader"/>
              <w:jc w:val="center"/>
            </w:pPr>
            <w:r>
              <w:t>1980</w:t>
            </w:r>
          </w:p>
        </w:tc>
        <w:tc>
          <w:tcPr>
            <w:tcW w:w="1710" w:type="dxa"/>
          </w:tcPr>
          <w:p w14:paraId="787FBD3B" w14:textId="0A1FCF77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5CA15B04" w14:textId="01E8E29D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352D825E" w14:textId="2CBA8227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44B23895" w14:textId="573F26A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0B2E1A4" w14:textId="2321802E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098716F0" w14:textId="1E6BA83A" w:rsidR="00FF5FF5" w:rsidRDefault="00FF5FF5" w:rsidP="0005550F">
            <w:pPr>
              <w:pStyle w:val="TableData"/>
              <w:jc w:val="right"/>
            </w:pPr>
          </w:p>
        </w:tc>
      </w:tr>
      <w:tr w:rsidR="00FF5FF5" w14:paraId="5501DF8F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4E5394D6" w14:textId="2EA4BFF4" w:rsidR="00FF5FF5" w:rsidRDefault="00FF5FF5" w:rsidP="00FF5FF5">
            <w:pPr>
              <w:pStyle w:val="RowHeader"/>
              <w:jc w:val="center"/>
            </w:pPr>
            <w:r>
              <w:t>1990</w:t>
            </w:r>
          </w:p>
        </w:tc>
        <w:tc>
          <w:tcPr>
            <w:tcW w:w="1710" w:type="dxa"/>
          </w:tcPr>
          <w:p w14:paraId="7781A949" w14:textId="2693747F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444843AA" w14:textId="30A6A31E" w:rsidR="00FF5FF5" w:rsidRDefault="00FF5FF5" w:rsidP="00334079">
            <w:pPr>
              <w:pStyle w:val="TableData"/>
              <w:jc w:val="center"/>
            </w:pPr>
          </w:p>
        </w:tc>
        <w:tc>
          <w:tcPr>
            <w:tcW w:w="1564" w:type="dxa"/>
          </w:tcPr>
          <w:p w14:paraId="2358AB33" w14:textId="41D5643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1BAC8039" w14:textId="36BE912B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43BFC321" w14:textId="25D80381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2EAD9A36" w14:textId="19F58DB8" w:rsidR="00FF5FF5" w:rsidRDefault="00FF5FF5" w:rsidP="00334079">
            <w:pPr>
              <w:pStyle w:val="TableData"/>
            </w:pPr>
          </w:p>
        </w:tc>
      </w:tr>
      <w:tr w:rsidR="00FF5FF5" w14:paraId="47F3DB85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43EA57E7" w14:textId="42515BF1" w:rsidR="00FF5FF5" w:rsidRDefault="00FF5FF5" w:rsidP="00FF5FF5">
            <w:pPr>
              <w:pStyle w:val="RowHeader"/>
              <w:jc w:val="center"/>
            </w:pPr>
            <w:r>
              <w:t>2000</w:t>
            </w:r>
          </w:p>
        </w:tc>
        <w:tc>
          <w:tcPr>
            <w:tcW w:w="1710" w:type="dxa"/>
          </w:tcPr>
          <w:p w14:paraId="103B026D" w14:textId="0F8492D8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42D8CA57" w14:textId="4677BEA7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11D75508" w14:textId="21DD5F42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0CE5DD31" w14:textId="1619DC5D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696346A3" w14:textId="0C144D89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2099D101" w14:textId="45BAA65F" w:rsidR="00FF5FF5" w:rsidRDefault="00FF5FF5" w:rsidP="00334079">
            <w:pPr>
              <w:pStyle w:val="TableData"/>
            </w:pPr>
          </w:p>
        </w:tc>
      </w:tr>
      <w:tr w:rsidR="00FF5FF5" w14:paraId="146D3CC0" w14:textId="77777777" w:rsidTr="0005550F">
        <w:trPr>
          <w:gridAfter w:val="1"/>
          <w:wAfter w:w="11" w:type="dxa"/>
          <w:trHeight w:val="342"/>
        </w:trPr>
        <w:tc>
          <w:tcPr>
            <w:tcW w:w="932" w:type="dxa"/>
          </w:tcPr>
          <w:p w14:paraId="71395415" w14:textId="2A634458" w:rsidR="00FF5FF5" w:rsidRDefault="00FF5FF5" w:rsidP="00FF5FF5">
            <w:pPr>
              <w:pStyle w:val="RowHeader"/>
              <w:jc w:val="center"/>
            </w:pPr>
            <w:r>
              <w:t>2010</w:t>
            </w:r>
          </w:p>
        </w:tc>
        <w:tc>
          <w:tcPr>
            <w:tcW w:w="1710" w:type="dxa"/>
          </w:tcPr>
          <w:p w14:paraId="3F5B9081" w14:textId="5E89F001" w:rsidR="00FF5FF5" w:rsidRDefault="00FF5FF5" w:rsidP="00334079">
            <w:pPr>
              <w:pStyle w:val="TableData"/>
            </w:pPr>
          </w:p>
        </w:tc>
        <w:tc>
          <w:tcPr>
            <w:tcW w:w="1858" w:type="dxa"/>
          </w:tcPr>
          <w:p w14:paraId="36C38DD7" w14:textId="1B8DC7CB" w:rsidR="00FF5FF5" w:rsidRDefault="00FF5FF5" w:rsidP="00334079">
            <w:pPr>
              <w:pStyle w:val="TableData"/>
            </w:pPr>
          </w:p>
        </w:tc>
        <w:tc>
          <w:tcPr>
            <w:tcW w:w="1564" w:type="dxa"/>
          </w:tcPr>
          <w:p w14:paraId="072536F1" w14:textId="4B15B9F1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39B97A1E" w14:textId="5E3D58F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1B8E9E14" w14:textId="7BAC5334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49531C30" w14:textId="327A89C8" w:rsidR="00FF5FF5" w:rsidRDefault="00FF5FF5" w:rsidP="0005550F">
            <w:pPr>
              <w:pStyle w:val="TableData"/>
              <w:jc w:val="right"/>
            </w:pPr>
          </w:p>
        </w:tc>
      </w:tr>
    </w:tbl>
    <w:p w14:paraId="52C2ADFE" w14:textId="77777777" w:rsidR="0005550F" w:rsidRDefault="0005550F" w:rsidP="0005550F">
      <w:pPr>
        <w:pStyle w:val="CaptionCutline"/>
      </w:pPr>
    </w:p>
    <w:p w14:paraId="530847C5" w14:textId="5371E09C" w:rsidR="0036040A" w:rsidRPr="0005550F" w:rsidRDefault="0005550F" w:rsidP="0005550F">
      <w:pPr>
        <w:pStyle w:val="CaptionCutline"/>
      </w:pPr>
      <w:r w:rsidRPr="0005550F">
        <w:t>Group 1: 1920 &amp; 1970</w:t>
      </w:r>
    </w:p>
    <w:p w14:paraId="6DA744E9" w14:textId="364682A7" w:rsidR="0005550F" w:rsidRPr="0005550F" w:rsidRDefault="0005550F" w:rsidP="0005550F">
      <w:pPr>
        <w:pStyle w:val="CaptionCutline"/>
      </w:pPr>
      <w:r w:rsidRPr="0005550F">
        <w:t>Group 2: 1930 &amp; 1980</w:t>
      </w:r>
    </w:p>
    <w:p w14:paraId="29C53A2D" w14:textId="13F96410" w:rsidR="0005550F" w:rsidRPr="0005550F" w:rsidRDefault="0005550F" w:rsidP="0005550F">
      <w:pPr>
        <w:pStyle w:val="CaptionCutline"/>
      </w:pPr>
      <w:r w:rsidRPr="0005550F">
        <w:t>Group 3: 1940 &amp; 1990</w:t>
      </w:r>
    </w:p>
    <w:p w14:paraId="67CA8A8E" w14:textId="31EBD75B" w:rsidR="0005550F" w:rsidRPr="0005550F" w:rsidRDefault="0005550F" w:rsidP="0005550F">
      <w:pPr>
        <w:pStyle w:val="CaptionCutline"/>
      </w:pPr>
      <w:r w:rsidRPr="0005550F">
        <w:t>Group 4: 1950 &amp; 2000</w:t>
      </w:r>
    </w:p>
    <w:p w14:paraId="15A7C904" w14:textId="0273DF51" w:rsidR="0005550F" w:rsidRPr="0005550F" w:rsidRDefault="0005550F" w:rsidP="0005550F">
      <w:pPr>
        <w:pStyle w:val="CaptionCutline"/>
      </w:pPr>
      <w:r w:rsidRPr="0005550F">
        <w:t>Group 5: 1960 &amp; 2010</w:t>
      </w:r>
    </w:p>
    <w:sectPr w:rsidR="0005550F" w:rsidRPr="0005550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B22E" w14:textId="77777777" w:rsidR="00D0126A" w:rsidRDefault="00D0126A" w:rsidP="00293785">
      <w:pPr>
        <w:spacing w:after="0" w:line="240" w:lineRule="auto"/>
      </w:pPr>
      <w:r>
        <w:separator/>
      </w:r>
    </w:p>
  </w:endnote>
  <w:endnote w:type="continuationSeparator" w:id="0">
    <w:p w14:paraId="239B95DB" w14:textId="77777777" w:rsidR="00D0126A" w:rsidRDefault="00D012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A9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B550F4" wp14:editId="79EF88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BED0D" w14:textId="477E3D19" w:rsidR="00293785" w:rsidRDefault="00D0126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91D3885F934860B30BF98E6B7F4A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5FF5">
                                <w:t>INFLATION INVESTIGATION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550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27BED0D" w14:textId="477E3D19" w:rsidR="00293785" w:rsidRDefault="00E209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91D3885F934860B30BF98E6B7F4A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5FF5">
                          <w:t>INFLATION INVESTIGATION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5489AB0" wp14:editId="7D6338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5DF4" w14:textId="77777777" w:rsidR="00D0126A" w:rsidRDefault="00D0126A" w:rsidP="00293785">
      <w:pPr>
        <w:spacing w:after="0" w:line="240" w:lineRule="auto"/>
      </w:pPr>
      <w:r>
        <w:separator/>
      </w:r>
    </w:p>
  </w:footnote>
  <w:footnote w:type="continuationSeparator" w:id="0">
    <w:p w14:paraId="77AEF0AE" w14:textId="77777777" w:rsidR="00D0126A" w:rsidRDefault="00D012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5"/>
    <w:rsid w:val="0004006F"/>
    <w:rsid w:val="00053775"/>
    <w:rsid w:val="0005550F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407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126A"/>
    <w:rsid w:val="00D106FF"/>
    <w:rsid w:val="00D626EB"/>
    <w:rsid w:val="00DC7A6D"/>
    <w:rsid w:val="00E20980"/>
    <w:rsid w:val="00ED24C8"/>
    <w:rsid w:val="00F377E2"/>
    <w:rsid w:val="00F50748"/>
    <w:rsid w:val="00F72D02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35E7"/>
  <w15:docId w15:val="{E12EFBC8-E9BD-4D2C-A39C-7567DF1C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1D3885F934860B30BF98E6B7F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55A4-0981-4D68-99AC-16E62E204E68}"/>
      </w:docPartPr>
      <w:docPartBody>
        <w:p w:rsidR="000338DD" w:rsidRDefault="005A5CB7">
          <w:pPr>
            <w:pStyle w:val="6C91D3885F934860B30BF98E6B7F4A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B7"/>
    <w:rsid w:val="000338DD"/>
    <w:rsid w:val="005A5CB7"/>
    <w:rsid w:val="008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91D3885F934860B30BF98E6B7F4A08">
    <w:name w:val="6C91D3885F934860B30BF98E6B7F4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INFLATION INVESTIGATION</dc:title>
  <dc:creator>K20 Center</dc:creator>
  <cp:lastModifiedBy>Lee, Brooke L.</cp:lastModifiedBy>
  <cp:revision>2</cp:revision>
  <cp:lastPrinted>2016-07-14T14:08:00Z</cp:lastPrinted>
  <dcterms:created xsi:type="dcterms:W3CDTF">2021-07-20T18:09:00Z</dcterms:created>
  <dcterms:modified xsi:type="dcterms:W3CDTF">2021-07-20T18:09:00Z</dcterms:modified>
</cp:coreProperties>
</file>