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2CFE65" w14:textId="2176927A" w:rsidR="00446C13" w:rsidRDefault="00017C5D" w:rsidP="00DC7A6D">
      <w:pPr>
        <w:pStyle w:val="Title"/>
      </w:pPr>
      <w:r>
        <w:t>video note catcher</w:t>
      </w:r>
    </w:p>
    <w:p w14:paraId="7BA8B737" w14:textId="393544C3" w:rsidR="00017C5D" w:rsidRDefault="00017C5D" w:rsidP="00017C5D">
      <w:pPr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Video 1</w:t>
      </w:r>
      <w:r>
        <w:rPr>
          <w:rFonts w:ascii="Calibri" w:eastAsia="Times New Roman" w:hAnsi="Calibri" w:cs="Calibri"/>
          <w:b/>
          <w:bCs/>
          <w:color w:val="000000"/>
        </w:rPr>
        <w:t>:</w:t>
      </w:r>
    </w:p>
    <w:p w14:paraId="1289A2B5" w14:textId="77777777" w:rsidR="00017C5D" w:rsidRDefault="00017C5D" w:rsidP="00017C5D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</w:rPr>
      </w:pPr>
      <w:r w:rsidRPr="00464285">
        <w:rPr>
          <w:rFonts w:eastAsia="Times New Roman" w:cstheme="minorHAnsi"/>
        </w:rPr>
        <w:t>The “stuff” of the economy can be broken down into two main groups. What are they?</w:t>
      </w:r>
    </w:p>
    <w:p w14:paraId="4533B89E" w14:textId="77777777" w:rsidR="00017C5D" w:rsidRDefault="00017C5D" w:rsidP="00017C5D">
      <w:pPr>
        <w:spacing w:line="240" w:lineRule="auto"/>
        <w:rPr>
          <w:rFonts w:eastAsia="Times New Roman" w:cstheme="minorHAnsi"/>
        </w:rPr>
      </w:pPr>
    </w:p>
    <w:p w14:paraId="6C3E6E72" w14:textId="77777777" w:rsidR="00017C5D" w:rsidRDefault="00017C5D" w:rsidP="00017C5D">
      <w:pPr>
        <w:spacing w:line="240" w:lineRule="auto"/>
        <w:rPr>
          <w:rFonts w:eastAsia="Times New Roman" w:cstheme="minorHAnsi"/>
        </w:rPr>
      </w:pPr>
    </w:p>
    <w:p w14:paraId="321FFE94" w14:textId="77777777" w:rsidR="00017C5D" w:rsidRDefault="00017C5D" w:rsidP="00017C5D">
      <w:pPr>
        <w:spacing w:line="240" w:lineRule="auto"/>
        <w:rPr>
          <w:rFonts w:eastAsia="Times New Roman" w:cstheme="minorHAnsi"/>
        </w:rPr>
      </w:pPr>
    </w:p>
    <w:p w14:paraId="107654A7" w14:textId="77777777" w:rsidR="00017C5D" w:rsidRPr="00464285" w:rsidRDefault="00017C5D" w:rsidP="00017C5D">
      <w:pPr>
        <w:spacing w:line="240" w:lineRule="auto"/>
        <w:rPr>
          <w:rFonts w:eastAsia="Times New Roman" w:cstheme="minorHAnsi"/>
        </w:rPr>
      </w:pPr>
    </w:p>
    <w:p w14:paraId="269A38D3" w14:textId="77777777" w:rsidR="00017C5D" w:rsidRDefault="00017C5D" w:rsidP="00017C5D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What is inflation?</w:t>
      </w:r>
    </w:p>
    <w:p w14:paraId="0582CC4D" w14:textId="77777777" w:rsidR="00017C5D" w:rsidRDefault="00017C5D" w:rsidP="00017C5D">
      <w:pPr>
        <w:spacing w:line="240" w:lineRule="auto"/>
        <w:rPr>
          <w:rFonts w:eastAsia="Times New Roman" w:cstheme="minorHAnsi"/>
        </w:rPr>
      </w:pPr>
    </w:p>
    <w:p w14:paraId="05E44AB1" w14:textId="77777777" w:rsidR="00017C5D" w:rsidRDefault="00017C5D" w:rsidP="00017C5D">
      <w:pPr>
        <w:spacing w:line="240" w:lineRule="auto"/>
        <w:rPr>
          <w:rFonts w:eastAsia="Times New Roman" w:cstheme="minorHAnsi"/>
        </w:rPr>
      </w:pPr>
    </w:p>
    <w:p w14:paraId="22121BEE" w14:textId="77777777" w:rsidR="00017C5D" w:rsidRDefault="00017C5D" w:rsidP="00017C5D">
      <w:pPr>
        <w:spacing w:line="240" w:lineRule="auto"/>
        <w:rPr>
          <w:rFonts w:eastAsia="Times New Roman" w:cstheme="minorHAnsi"/>
        </w:rPr>
      </w:pPr>
    </w:p>
    <w:p w14:paraId="2BC632B5" w14:textId="77777777" w:rsidR="00017C5D" w:rsidRPr="00464285" w:rsidRDefault="00017C5D" w:rsidP="00017C5D">
      <w:pPr>
        <w:spacing w:line="240" w:lineRule="auto"/>
        <w:rPr>
          <w:rFonts w:eastAsia="Times New Roman" w:cstheme="minorHAnsi"/>
        </w:rPr>
      </w:pPr>
    </w:p>
    <w:p w14:paraId="6D941AE6" w14:textId="77777777" w:rsidR="00017C5D" w:rsidRDefault="00017C5D" w:rsidP="00017C5D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What is the inflation rate?</w:t>
      </w:r>
    </w:p>
    <w:p w14:paraId="65D8DEE4" w14:textId="77777777" w:rsidR="00017C5D" w:rsidRDefault="00017C5D" w:rsidP="00017C5D">
      <w:pPr>
        <w:spacing w:line="240" w:lineRule="auto"/>
        <w:rPr>
          <w:rFonts w:eastAsia="Times New Roman" w:cstheme="minorHAnsi"/>
        </w:rPr>
      </w:pPr>
    </w:p>
    <w:p w14:paraId="4BEBBC0D" w14:textId="77777777" w:rsidR="00017C5D" w:rsidRDefault="00017C5D" w:rsidP="00017C5D">
      <w:pPr>
        <w:spacing w:line="240" w:lineRule="auto"/>
        <w:rPr>
          <w:rFonts w:eastAsia="Times New Roman" w:cstheme="minorHAnsi"/>
        </w:rPr>
      </w:pPr>
    </w:p>
    <w:p w14:paraId="2D9A15CA" w14:textId="77777777" w:rsidR="00017C5D" w:rsidRDefault="00017C5D" w:rsidP="00017C5D">
      <w:pPr>
        <w:spacing w:line="240" w:lineRule="auto"/>
        <w:rPr>
          <w:rFonts w:eastAsia="Times New Roman" w:cstheme="minorHAnsi"/>
        </w:rPr>
      </w:pPr>
    </w:p>
    <w:p w14:paraId="0B42C2C6" w14:textId="77777777" w:rsidR="00017C5D" w:rsidRPr="00464285" w:rsidRDefault="00017C5D" w:rsidP="00017C5D">
      <w:pPr>
        <w:spacing w:line="240" w:lineRule="auto"/>
        <w:rPr>
          <w:rFonts w:eastAsia="Times New Roman" w:cstheme="minorHAnsi"/>
        </w:rPr>
      </w:pPr>
    </w:p>
    <w:p w14:paraId="1B36D7FC" w14:textId="77777777" w:rsidR="00017C5D" w:rsidRDefault="00017C5D" w:rsidP="00017C5D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What is the cost of living? Has the cost of living gone up or down over the years?</w:t>
      </w:r>
    </w:p>
    <w:p w14:paraId="22089EEA" w14:textId="77777777" w:rsidR="00017C5D" w:rsidRDefault="00017C5D" w:rsidP="00017C5D">
      <w:pPr>
        <w:spacing w:line="240" w:lineRule="auto"/>
        <w:rPr>
          <w:rFonts w:eastAsia="Times New Roman" w:cstheme="minorHAnsi"/>
        </w:rPr>
      </w:pPr>
    </w:p>
    <w:p w14:paraId="3FC52B9C" w14:textId="77777777" w:rsidR="00017C5D" w:rsidRDefault="00017C5D" w:rsidP="00017C5D">
      <w:pPr>
        <w:spacing w:line="240" w:lineRule="auto"/>
        <w:rPr>
          <w:rFonts w:eastAsia="Times New Roman" w:cstheme="minorHAnsi"/>
        </w:rPr>
      </w:pPr>
    </w:p>
    <w:p w14:paraId="0A26C6C8" w14:textId="77777777" w:rsidR="00017C5D" w:rsidRDefault="00017C5D" w:rsidP="00017C5D">
      <w:pPr>
        <w:spacing w:line="240" w:lineRule="auto"/>
        <w:rPr>
          <w:rFonts w:eastAsia="Times New Roman" w:cstheme="minorHAnsi"/>
        </w:rPr>
      </w:pPr>
    </w:p>
    <w:p w14:paraId="0CA4A899" w14:textId="77777777" w:rsidR="00017C5D" w:rsidRPr="00D74F14" w:rsidRDefault="00017C5D" w:rsidP="00017C5D">
      <w:pPr>
        <w:spacing w:line="240" w:lineRule="auto"/>
        <w:rPr>
          <w:rFonts w:eastAsia="Times New Roman" w:cstheme="minorHAnsi"/>
        </w:rPr>
      </w:pPr>
    </w:p>
    <w:p w14:paraId="23E4A311" w14:textId="77777777" w:rsidR="00017C5D" w:rsidRDefault="00017C5D" w:rsidP="00017C5D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Has the value of the U.S. dollar gone up or down over the years? Why?</w:t>
      </w:r>
    </w:p>
    <w:p w14:paraId="15508078" w14:textId="77777777" w:rsidR="00017C5D" w:rsidRDefault="00017C5D" w:rsidP="00017C5D">
      <w:pPr>
        <w:spacing w:line="240" w:lineRule="auto"/>
        <w:rPr>
          <w:rFonts w:eastAsia="Times New Roman" w:cstheme="minorHAnsi"/>
        </w:rPr>
      </w:pPr>
    </w:p>
    <w:p w14:paraId="4C5D4566" w14:textId="77777777" w:rsidR="00017C5D" w:rsidRDefault="00017C5D" w:rsidP="00017C5D">
      <w:pPr>
        <w:spacing w:line="240" w:lineRule="auto"/>
        <w:rPr>
          <w:rFonts w:eastAsia="Times New Roman" w:cstheme="minorHAnsi"/>
        </w:rPr>
      </w:pPr>
    </w:p>
    <w:p w14:paraId="313C30AC" w14:textId="77777777" w:rsidR="00017C5D" w:rsidRDefault="00017C5D" w:rsidP="00017C5D">
      <w:pPr>
        <w:spacing w:line="240" w:lineRule="auto"/>
        <w:rPr>
          <w:rFonts w:eastAsia="Times New Roman" w:cstheme="minorHAnsi"/>
        </w:rPr>
      </w:pPr>
    </w:p>
    <w:p w14:paraId="6D240F6C" w14:textId="77777777" w:rsidR="00017C5D" w:rsidRDefault="00017C5D" w:rsidP="00017C5D">
      <w:pPr>
        <w:spacing w:line="240" w:lineRule="auto"/>
        <w:rPr>
          <w:rFonts w:eastAsia="Times New Roman" w:cstheme="minorHAnsi"/>
        </w:rPr>
      </w:pPr>
    </w:p>
    <w:p w14:paraId="1B709361" w14:textId="77777777" w:rsidR="00017C5D" w:rsidRDefault="00017C5D" w:rsidP="00017C5D">
      <w:pPr>
        <w:spacing w:line="240" w:lineRule="auto"/>
        <w:rPr>
          <w:rFonts w:eastAsia="Times New Roman" w:cstheme="minorHAnsi"/>
        </w:rPr>
      </w:pPr>
    </w:p>
    <w:p w14:paraId="14173300" w14:textId="77777777" w:rsidR="00017C5D" w:rsidRDefault="00017C5D" w:rsidP="00017C5D">
      <w:pPr>
        <w:spacing w:line="240" w:lineRule="auto"/>
        <w:rPr>
          <w:rFonts w:eastAsia="Times New Roman" w:cstheme="minorHAnsi"/>
          <w:b/>
          <w:bCs/>
        </w:rPr>
      </w:pPr>
    </w:p>
    <w:p w14:paraId="49427CEB" w14:textId="77777777" w:rsidR="00017C5D" w:rsidRDefault="00017C5D" w:rsidP="00017C5D">
      <w:pPr>
        <w:spacing w:line="240" w:lineRule="auto"/>
        <w:rPr>
          <w:rFonts w:eastAsia="Times New Roman" w:cstheme="minorHAnsi"/>
          <w:b/>
          <w:bCs/>
        </w:rPr>
      </w:pPr>
    </w:p>
    <w:p w14:paraId="3C29B9CA" w14:textId="77777777" w:rsidR="00017C5D" w:rsidRDefault="00017C5D" w:rsidP="00017C5D">
      <w:pPr>
        <w:spacing w:line="240" w:lineRule="auto"/>
        <w:rPr>
          <w:rFonts w:eastAsia="Times New Roman" w:cstheme="minorHAnsi"/>
          <w:b/>
          <w:bCs/>
        </w:rPr>
      </w:pPr>
    </w:p>
    <w:p w14:paraId="72F2D1E4" w14:textId="77777777" w:rsidR="00017C5D" w:rsidRDefault="00017C5D" w:rsidP="00017C5D">
      <w:pPr>
        <w:spacing w:line="240" w:lineRule="auto"/>
        <w:rPr>
          <w:rFonts w:eastAsia="Times New Roman" w:cstheme="minorHAnsi"/>
          <w:b/>
          <w:bCs/>
        </w:rPr>
      </w:pPr>
    </w:p>
    <w:p w14:paraId="48D2AE81" w14:textId="27C95C9E" w:rsidR="00017C5D" w:rsidRDefault="00017C5D" w:rsidP="00017C5D">
      <w:pPr>
        <w:spacing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lastRenderedPageBreak/>
        <w:t xml:space="preserve">Video 2: </w:t>
      </w:r>
    </w:p>
    <w:p w14:paraId="557D6287" w14:textId="77777777" w:rsidR="00017C5D" w:rsidRDefault="00017C5D" w:rsidP="00017C5D">
      <w:pPr>
        <w:spacing w:line="240" w:lineRule="auto"/>
        <w:rPr>
          <w:rFonts w:eastAsia="Times New Roman" w:cstheme="minorHAnsi"/>
          <w:b/>
          <w:bCs/>
        </w:rPr>
      </w:pPr>
    </w:p>
    <w:p w14:paraId="4639C2D0" w14:textId="77777777" w:rsidR="00017C5D" w:rsidRPr="00D74F14" w:rsidRDefault="00017C5D" w:rsidP="00017C5D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</w:rPr>
        <w:t>Do economists believe that inflation is a bad thing? Why or why not?</w:t>
      </w:r>
    </w:p>
    <w:p w14:paraId="30F38360" w14:textId="77777777" w:rsidR="00017C5D" w:rsidRDefault="00017C5D" w:rsidP="00017C5D">
      <w:pPr>
        <w:spacing w:line="240" w:lineRule="auto"/>
        <w:rPr>
          <w:rFonts w:eastAsia="Times New Roman" w:cstheme="minorHAnsi"/>
          <w:b/>
          <w:bCs/>
        </w:rPr>
      </w:pPr>
    </w:p>
    <w:p w14:paraId="0903BD3D" w14:textId="77777777" w:rsidR="00017C5D" w:rsidRDefault="00017C5D" w:rsidP="00017C5D">
      <w:pPr>
        <w:spacing w:line="240" w:lineRule="auto"/>
        <w:rPr>
          <w:rFonts w:eastAsia="Times New Roman" w:cstheme="minorHAnsi"/>
          <w:b/>
          <w:bCs/>
        </w:rPr>
      </w:pPr>
    </w:p>
    <w:p w14:paraId="6F7F8BF3" w14:textId="77777777" w:rsidR="00017C5D" w:rsidRDefault="00017C5D" w:rsidP="00017C5D">
      <w:pPr>
        <w:spacing w:line="240" w:lineRule="auto"/>
        <w:rPr>
          <w:rFonts w:eastAsia="Times New Roman" w:cstheme="minorHAnsi"/>
          <w:b/>
          <w:bCs/>
        </w:rPr>
      </w:pPr>
    </w:p>
    <w:p w14:paraId="0B28CB5D" w14:textId="77777777" w:rsidR="00017C5D" w:rsidRPr="00D74F14" w:rsidRDefault="00017C5D" w:rsidP="00017C5D">
      <w:pPr>
        <w:spacing w:line="240" w:lineRule="auto"/>
        <w:rPr>
          <w:rFonts w:eastAsia="Times New Roman" w:cstheme="minorHAnsi"/>
          <w:b/>
          <w:bCs/>
        </w:rPr>
      </w:pPr>
    </w:p>
    <w:p w14:paraId="370E596C" w14:textId="77777777" w:rsidR="00017C5D" w:rsidRPr="00CB69C3" w:rsidRDefault="00017C5D" w:rsidP="00017C5D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</w:rPr>
        <w:t>What happens to the price of goods and services when the value of the dollar goes down?</w:t>
      </w:r>
    </w:p>
    <w:p w14:paraId="3C894546" w14:textId="77777777" w:rsidR="00017C5D" w:rsidRDefault="00017C5D" w:rsidP="00017C5D">
      <w:pPr>
        <w:spacing w:line="240" w:lineRule="auto"/>
        <w:rPr>
          <w:rFonts w:eastAsia="Times New Roman" w:cstheme="minorHAnsi"/>
          <w:b/>
          <w:bCs/>
        </w:rPr>
      </w:pPr>
    </w:p>
    <w:p w14:paraId="79335B61" w14:textId="77777777" w:rsidR="00017C5D" w:rsidRDefault="00017C5D" w:rsidP="00017C5D">
      <w:pPr>
        <w:spacing w:line="240" w:lineRule="auto"/>
        <w:rPr>
          <w:rFonts w:eastAsia="Times New Roman" w:cstheme="minorHAnsi"/>
          <w:b/>
          <w:bCs/>
        </w:rPr>
      </w:pPr>
    </w:p>
    <w:p w14:paraId="424586FC" w14:textId="77777777" w:rsidR="00017C5D" w:rsidRDefault="00017C5D" w:rsidP="00017C5D">
      <w:pPr>
        <w:spacing w:line="240" w:lineRule="auto"/>
        <w:rPr>
          <w:rFonts w:eastAsia="Times New Roman" w:cstheme="minorHAnsi"/>
          <w:b/>
          <w:bCs/>
        </w:rPr>
      </w:pPr>
    </w:p>
    <w:p w14:paraId="00583702" w14:textId="77777777" w:rsidR="00017C5D" w:rsidRPr="00CB69C3" w:rsidRDefault="00017C5D" w:rsidP="00017C5D">
      <w:pPr>
        <w:spacing w:line="240" w:lineRule="auto"/>
        <w:rPr>
          <w:rFonts w:eastAsia="Times New Roman" w:cstheme="minorHAnsi"/>
          <w:b/>
          <w:bCs/>
        </w:rPr>
      </w:pPr>
    </w:p>
    <w:p w14:paraId="534309D0" w14:textId="77777777" w:rsidR="00017C5D" w:rsidRPr="00FD317E" w:rsidRDefault="00017C5D" w:rsidP="00017C5D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</w:rPr>
        <w:t>The video lists three causes of inflation. What is the first reason?</w:t>
      </w:r>
    </w:p>
    <w:p w14:paraId="4DDC5258" w14:textId="77777777" w:rsidR="00017C5D" w:rsidRDefault="00017C5D" w:rsidP="00017C5D">
      <w:pPr>
        <w:spacing w:line="240" w:lineRule="auto"/>
        <w:rPr>
          <w:rFonts w:eastAsia="Times New Roman" w:cstheme="minorHAnsi"/>
          <w:b/>
          <w:bCs/>
        </w:rPr>
      </w:pPr>
    </w:p>
    <w:p w14:paraId="184FE3C5" w14:textId="77777777" w:rsidR="00017C5D" w:rsidRDefault="00017C5D" w:rsidP="00017C5D">
      <w:pPr>
        <w:spacing w:line="240" w:lineRule="auto"/>
        <w:rPr>
          <w:rFonts w:eastAsia="Times New Roman" w:cstheme="minorHAnsi"/>
          <w:b/>
          <w:bCs/>
        </w:rPr>
      </w:pPr>
    </w:p>
    <w:p w14:paraId="4BE1C253" w14:textId="77777777" w:rsidR="00017C5D" w:rsidRDefault="00017C5D" w:rsidP="00017C5D">
      <w:pPr>
        <w:spacing w:line="240" w:lineRule="auto"/>
        <w:rPr>
          <w:rFonts w:eastAsia="Times New Roman" w:cstheme="minorHAnsi"/>
          <w:b/>
          <w:bCs/>
        </w:rPr>
      </w:pPr>
    </w:p>
    <w:p w14:paraId="2EE8C81D" w14:textId="77777777" w:rsidR="00017C5D" w:rsidRPr="00FD317E" w:rsidRDefault="00017C5D" w:rsidP="00017C5D">
      <w:pPr>
        <w:spacing w:line="240" w:lineRule="auto"/>
        <w:rPr>
          <w:rFonts w:eastAsia="Times New Roman" w:cstheme="minorHAnsi"/>
          <w:b/>
          <w:bCs/>
        </w:rPr>
      </w:pPr>
    </w:p>
    <w:p w14:paraId="3351D1D5" w14:textId="77777777" w:rsidR="00017C5D" w:rsidRDefault="00017C5D" w:rsidP="00017C5D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</w:rPr>
      </w:pPr>
      <w:r w:rsidRPr="00FD317E">
        <w:rPr>
          <w:rFonts w:eastAsia="Times New Roman" w:cstheme="minorHAnsi"/>
        </w:rPr>
        <w:t xml:space="preserve">What </w:t>
      </w:r>
      <w:r>
        <w:rPr>
          <w:rFonts w:eastAsia="Times New Roman" w:cstheme="minorHAnsi"/>
        </w:rPr>
        <w:t>is the second cause of inflation?</w:t>
      </w:r>
    </w:p>
    <w:p w14:paraId="64EBB54A" w14:textId="77777777" w:rsidR="00017C5D" w:rsidRDefault="00017C5D" w:rsidP="00017C5D">
      <w:pPr>
        <w:spacing w:line="240" w:lineRule="auto"/>
        <w:rPr>
          <w:rFonts w:eastAsia="Times New Roman" w:cstheme="minorHAnsi"/>
        </w:rPr>
      </w:pPr>
    </w:p>
    <w:p w14:paraId="4196BAB7" w14:textId="77777777" w:rsidR="00017C5D" w:rsidRDefault="00017C5D" w:rsidP="00017C5D">
      <w:pPr>
        <w:spacing w:line="240" w:lineRule="auto"/>
        <w:rPr>
          <w:rFonts w:eastAsia="Times New Roman" w:cstheme="minorHAnsi"/>
        </w:rPr>
      </w:pPr>
    </w:p>
    <w:p w14:paraId="4E85C85C" w14:textId="77777777" w:rsidR="00017C5D" w:rsidRDefault="00017C5D" w:rsidP="00017C5D">
      <w:pPr>
        <w:spacing w:line="240" w:lineRule="auto"/>
        <w:rPr>
          <w:rFonts w:eastAsia="Times New Roman" w:cstheme="minorHAnsi"/>
        </w:rPr>
      </w:pPr>
    </w:p>
    <w:p w14:paraId="7D644F01" w14:textId="77777777" w:rsidR="00017C5D" w:rsidRPr="00FD317E" w:rsidRDefault="00017C5D" w:rsidP="00017C5D">
      <w:pPr>
        <w:spacing w:line="240" w:lineRule="auto"/>
        <w:rPr>
          <w:rFonts w:eastAsia="Times New Roman" w:cstheme="minorHAnsi"/>
        </w:rPr>
      </w:pPr>
    </w:p>
    <w:p w14:paraId="0C37D48D" w14:textId="77777777" w:rsidR="00017C5D" w:rsidRDefault="00017C5D" w:rsidP="00017C5D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What is the third cause of inflation, which is described by the narrator as the “big kahuna?”</w:t>
      </w:r>
    </w:p>
    <w:p w14:paraId="54E1CA03" w14:textId="77777777" w:rsidR="00017C5D" w:rsidRDefault="00017C5D" w:rsidP="00017C5D">
      <w:pPr>
        <w:spacing w:line="240" w:lineRule="auto"/>
        <w:rPr>
          <w:rFonts w:eastAsia="Times New Roman" w:cstheme="minorHAnsi"/>
        </w:rPr>
      </w:pPr>
    </w:p>
    <w:p w14:paraId="750FB60B" w14:textId="77777777" w:rsidR="00017C5D" w:rsidRDefault="00017C5D" w:rsidP="00017C5D">
      <w:pPr>
        <w:spacing w:line="240" w:lineRule="auto"/>
        <w:rPr>
          <w:rFonts w:eastAsia="Times New Roman" w:cstheme="minorHAnsi"/>
        </w:rPr>
      </w:pPr>
    </w:p>
    <w:p w14:paraId="76C7C5D8" w14:textId="77777777" w:rsidR="00017C5D" w:rsidRDefault="00017C5D" w:rsidP="00017C5D">
      <w:pPr>
        <w:spacing w:line="240" w:lineRule="auto"/>
        <w:rPr>
          <w:rFonts w:eastAsia="Times New Roman" w:cstheme="minorHAnsi"/>
        </w:rPr>
      </w:pPr>
    </w:p>
    <w:p w14:paraId="68FDE76D" w14:textId="77777777" w:rsidR="00017C5D" w:rsidRPr="00FD317E" w:rsidRDefault="00017C5D" w:rsidP="00017C5D">
      <w:pPr>
        <w:spacing w:line="240" w:lineRule="auto"/>
        <w:rPr>
          <w:rFonts w:eastAsia="Times New Roman" w:cstheme="minorHAnsi"/>
        </w:rPr>
      </w:pPr>
    </w:p>
    <w:p w14:paraId="6FA43974" w14:textId="77777777" w:rsidR="00017C5D" w:rsidRDefault="00017C5D" w:rsidP="00017C5D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What is the nominal interest rate?</w:t>
      </w:r>
    </w:p>
    <w:p w14:paraId="0A3D16D2" w14:textId="77777777" w:rsidR="00017C5D" w:rsidRDefault="00017C5D" w:rsidP="00017C5D">
      <w:pPr>
        <w:spacing w:line="240" w:lineRule="auto"/>
        <w:rPr>
          <w:rFonts w:eastAsia="Times New Roman" w:cstheme="minorHAnsi"/>
        </w:rPr>
      </w:pPr>
    </w:p>
    <w:p w14:paraId="64A13D8B" w14:textId="77777777" w:rsidR="00017C5D" w:rsidRDefault="00017C5D" w:rsidP="00017C5D">
      <w:pPr>
        <w:spacing w:line="240" w:lineRule="auto"/>
        <w:rPr>
          <w:rFonts w:eastAsia="Times New Roman" w:cstheme="minorHAnsi"/>
        </w:rPr>
      </w:pPr>
    </w:p>
    <w:p w14:paraId="18C2F3BC" w14:textId="77777777" w:rsidR="00017C5D" w:rsidRDefault="00017C5D" w:rsidP="00017C5D">
      <w:pPr>
        <w:spacing w:line="240" w:lineRule="auto"/>
        <w:rPr>
          <w:rFonts w:eastAsia="Times New Roman" w:cstheme="minorHAnsi"/>
        </w:rPr>
      </w:pPr>
    </w:p>
    <w:p w14:paraId="3932E1F6" w14:textId="77777777" w:rsidR="00017C5D" w:rsidRDefault="00017C5D" w:rsidP="00017C5D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>If you borrow $100, and the interest rate is 10%, how much are you paying to borrow that money?</w:t>
      </w:r>
    </w:p>
    <w:p w14:paraId="70135D20" w14:textId="77777777" w:rsidR="00017C5D" w:rsidRDefault="00017C5D" w:rsidP="00017C5D">
      <w:pPr>
        <w:spacing w:line="240" w:lineRule="auto"/>
        <w:rPr>
          <w:rFonts w:eastAsia="Times New Roman" w:cstheme="minorHAnsi"/>
        </w:rPr>
      </w:pPr>
    </w:p>
    <w:p w14:paraId="41B98550" w14:textId="77777777" w:rsidR="00017C5D" w:rsidRDefault="00017C5D" w:rsidP="00017C5D">
      <w:pPr>
        <w:spacing w:line="240" w:lineRule="auto"/>
        <w:rPr>
          <w:rFonts w:eastAsia="Times New Roman" w:cstheme="minorHAnsi"/>
        </w:rPr>
      </w:pPr>
    </w:p>
    <w:p w14:paraId="053C29EE" w14:textId="77777777" w:rsidR="00017C5D" w:rsidRPr="00FD317E" w:rsidRDefault="00017C5D" w:rsidP="00017C5D">
      <w:pPr>
        <w:spacing w:line="240" w:lineRule="auto"/>
        <w:rPr>
          <w:rFonts w:eastAsia="Times New Roman" w:cstheme="minorHAnsi"/>
        </w:rPr>
      </w:pPr>
    </w:p>
    <w:p w14:paraId="70213718" w14:textId="77777777" w:rsidR="00017C5D" w:rsidRDefault="00017C5D" w:rsidP="00017C5D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Our money supply consists of two components. What are they?</w:t>
      </w:r>
    </w:p>
    <w:p w14:paraId="454B974B" w14:textId="77777777" w:rsidR="00017C5D" w:rsidRDefault="00017C5D" w:rsidP="00017C5D">
      <w:pPr>
        <w:spacing w:line="240" w:lineRule="auto"/>
        <w:rPr>
          <w:rFonts w:eastAsia="Times New Roman" w:cstheme="minorHAnsi"/>
        </w:rPr>
      </w:pPr>
    </w:p>
    <w:p w14:paraId="7FF7F095" w14:textId="77777777" w:rsidR="00017C5D" w:rsidRDefault="00017C5D" w:rsidP="00017C5D">
      <w:pPr>
        <w:spacing w:line="240" w:lineRule="auto"/>
        <w:rPr>
          <w:rFonts w:eastAsia="Times New Roman" w:cstheme="minorHAnsi"/>
        </w:rPr>
      </w:pPr>
    </w:p>
    <w:p w14:paraId="65D58A40" w14:textId="77777777" w:rsidR="00017C5D" w:rsidRDefault="00017C5D" w:rsidP="00017C5D">
      <w:pPr>
        <w:spacing w:line="240" w:lineRule="auto"/>
        <w:rPr>
          <w:rFonts w:eastAsia="Times New Roman" w:cstheme="minorHAnsi"/>
        </w:rPr>
      </w:pPr>
    </w:p>
    <w:p w14:paraId="4C25987C" w14:textId="77777777" w:rsidR="00017C5D" w:rsidRPr="00FD317E" w:rsidRDefault="00017C5D" w:rsidP="00017C5D">
      <w:pPr>
        <w:spacing w:line="240" w:lineRule="auto"/>
        <w:rPr>
          <w:rFonts w:eastAsia="Times New Roman" w:cstheme="minorHAnsi"/>
        </w:rPr>
      </w:pPr>
    </w:p>
    <w:p w14:paraId="5957A1B7" w14:textId="77777777" w:rsidR="00017C5D" w:rsidRDefault="00017C5D" w:rsidP="00017C5D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What happens if more credit is created by the Federal Reserve? What impact does the creation of this credit have on the value of the dollar?</w:t>
      </w:r>
    </w:p>
    <w:p w14:paraId="11E3CD10" w14:textId="77777777" w:rsidR="00017C5D" w:rsidRDefault="00017C5D" w:rsidP="00017C5D">
      <w:pPr>
        <w:spacing w:line="240" w:lineRule="auto"/>
        <w:rPr>
          <w:rFonts w:eastAsia="Times New Roman" w:cstheme="minorHAnsi"/>
        </w:rPr>
      </w:pPr>
    </w:p>
    <w:p w14:paraId="6B3EA1A5" w14:textId="77777777" w:rsidR="00017C5D" w:rsidRDefault="00017C5D" w:rsidP="00017C5D">
      <w:pPr>
        <w:spacing w:line="240" w:lineRule="auto"/>
        <w:rPr>
          <w:rFonts w:eastAsia="Times New Roman" w:cstheme="minorHAnsi"/>
        </w:rPr>
      </w:pPr>
    </w:p>
    <w:p w14:paraId="5CCC380B" w14:textId="77777777" w:rsidR="00017C5D" w:rsidRDefault="00017C5D" w:rsidP="00017C5D">
      <w:pPr>
        <w:spacing w:line="240" w:lineRule="auto"/>
        <w:rPr>
          <w:rFonts w:eastAsia="Times New Roman" w:cstheme="minorHAnsi"/>
        </w:rPr>
      </w:pPr>
    </w:p>
    <w:p w14:paraId="218ED6A3" w14:textId="77777777" w:rsidR="00017C5D" w:rsidRPr="00FD317E" w:rsidRDefault="00017C5D" w:rsidP="00017C5D">
      <w:pPr>
        <w:spacing w:line="240" w:lineRule="auto"/>
        <w:rPr>
          <w:rFonts w:eastAsia="Times New Roman" w:cstheme="minorHAnsi"/>
        </w:rPr>
      </w:pPr>
    </w:p>
    <w:p w14:paraId="7FCD007B" w14:textId="77777777" w:rsidR="00017C5D" w:rsidRPr="00FD317E" w:rsidRDefault="00017C5D" w:rsidP="00017C5D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Why does the Federal Reserve need to create more money?</w:t>
      </w:r>
    </w:p>
    <w:p w14:paraId="769863A5" w14:textId="77777777" w:rsidR="00017C5D" w:rsidRPr="00CD04B5" w:rsidRDefault="00017C5D" w:rsidP="00017C5D">
      <w:pPr>
        <w:spacing w:line="240" w:lineRule="auto"/>
        <w:rPr>
          <w:rFonts w:ascii="Times New Roman" w:eastAsia="Times New Roman" w:hAnsi="Times New Roman" w:cs="Times New Roman"/>
        </w:rPr>
      </w:pPr>
    </w:p>
    <w:p w14:paraId="5CDE039F" w14:textId="77777777" w:rsidR="00017C5D" w:rsidRPr="00017C5D" w:rsidRDefault="00017C5D" w:rsidP="00017C5D">
      <w:pPr>
        <w:spacing w:line="240" w:lineRule="auto"/>
      </w:pPr>
    </w:p>
    <w:sectPr w:rsidR="00017C5D" w:rsidRPr="00017C5D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6A49E" w14:textId="77777777" w:rsidR="00E75970" w:rsidRDefault="00E75970" w:rsidP="00293785">
      <w:pPr>
        <w:spacing w:after="0" w:line="240" w:lineRule="auto"/>
      </w:pPr>
      <w:r>
        <w:separator/>
      </w:r>
    </w:p>
  </w:endnote>
  <w:endnote w:type="continuationSeparator" w:id="0">
    <w:p w14:paraId="42E5EC26" w14:textId="77777777" w:rsidR="00E75970" w:rsidRDefault="00E7597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31CA1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B92734C" wp14:editId="4C5DFE1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EF889D" w14:textId="16F9455A" w:rsidR="00293785" w:rsidRDefault="00E7597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198903C6B834C40B911D062C6F2C11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17C5D">
                                <w:t>inflation investigation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92734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DEF889D" w14:textId="16F9455A" w:rsidR="00293785" w:rsidRDefault="00E7597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198903C6B834C40B911D062C6F2C11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017C5D">
                          <w:t>inflation investigation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CE92C71" wp14:editId="285AC97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B0A6D" w14:textId="77777777" w:rsidR="00E75970" w:rsidRDefault="00E75970" w:rsidP="00293785">
      <w:pPr>
        <w:spacing w:after="0" w:line="240" w:lineRule="auto"/>
      </w:pPr>
      <w:r>
        <w:separator/>
      </w:r>
    </w:p>
  </w:footnote>
  <w:footnote w:type="continuationSeparator" w:id="0">
    <w:p w14:paraId="02286633" w14:textId="77777777" w:rsidR="00E75970" w:rsidRDefault="00E75970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F2ECA"/>
    <w:multiLevelType w:val="hybridMultilevel"/>
    <w:tmpl w:val="B05655BE"/>
    <w:lvl w:ilvl="0" w:tplc="45925EF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25FFB"/>
    <w:multiLevelType w:val="hybridMultilevel"/>
    <w:tmpl w:val="DFC0768C"/>
    <w:lvl w:ilvl="0" w:tplc="45925EF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0"/>
  </w:num>
  <w:num w:numId="9">
    <w:abstractNumId w:val="11"/>
  </w:num>
  <w:num w:numId="10">
    <w:abstractNumId w:val="12"/>
  </w:num>
  <w:num w:numId="11">
    <w:abstractNumId w:val="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5D"/>
    <w:rsid w:val="00017C5D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75970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19D60"/>
  <w15:docId w15:val="{247A304E-2AA1-43EB-99D9-0E65FB8A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%20Lee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98903C6B834C40B911D062C6F2C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8707B-901E-46C4-9477-56088C2BFA1F}"/>
      </w:docPartPr>
      <w:docPartBody>
        <w:p w:rsidR="00000000" w:rsidRDefault="003B3E65">
          <w:pPr>
            <w:pStyle w:val="E198903C6B834C40B911D062C6F2C11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E65"/>
    <w:rsid w:val="003B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198903C6B834C40B911D062C6F2C113">
    <w:name w:val="E198903C6B834C40B911D062C6F2C1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1</TotalTime>
  <Pages>3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inflation investigation</dc:title>
  <dc:creator>K20 Center</dc:creator>
  <cp:lastModifiedBy>Lee, Brooke L.</cp:lastModifiedBy>
  <cp:revision>1</cp:revision>
  <cp:lastPrinted>2016-07-14T14:08:00Z</cp:lastPrinted>
  <dcterms:created xsi:type="dcterms:W3CDTF">2021-07-20T18:26:00Z</dcterms:created>
  <dcterms:modified xsi:type="dcterms:W3CDTF">2021-07-20T18:27:00Z</dcterms:modified>
</cp:coreProperties>
</file>