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17E2D" w14:textId="7AED879D" w:rsidR="00446C13" w:rsidRPr="00DC7A6D" w:rsidRDefault="00C654E2" w:rsidP="00DC7A6D">
      <w:pPr>
        <w:pStyle w:val="Title"/>
      </w:pPr>
      <w:r w:rsidRPr="00C654E2">
        <w:rPr>
          <w:i/>
          <w:iCs/>
        </w:rPr>
        <w:t>The Prince</w:t>
      </w:r>
      <w:r>
        <w:t xml:space="preserve"> Excerpts</w:t>
      </w:r>
    </w:p>
    <w:p w14:paraId="0E7146B7" w14:textId="3D2E3CAC" w:rsidR="00446C13" w:rsidRDefault="00C654E2" w:rsidP="006B4CC2">
      <w:pPr>
        <w:pStyle w:val="Heading1"/>
      </w:pPr>
      <w:r>
        <w:t>Excerpt</w:t>
      </w:r>
      <w:r w:rsidR="00446C13">
        <w:t xml:space="preserve"> 1</w:t>
      </w:r>
    </w:p>
    <w:p w14:paraId="6AF01D0A" w14:textId="77777777" w:rsidR="00C654E2" w:rsidRDefault="00C654E2" w:rsidP="00C654E2">
      <w:pPr>
        <w:rPr>
          <w:b/>
        </w:rPr>
      </w:pPr>
      <w:r w:rsidRPr="00C654E2">
        <w:t xml:space="preserve">Upon this a question arises: whether it be better to be loved than feared or feared than loved? </w:t>
      </w:r>
      <w:r w:rsidRPr="002C008F">
        <w:rPr>
          <w:highlight w:val="yellow"/>
        </w:rPr>
        <w:t>It may be answered that one should wish to be both, but, because it is difficult to unite them in one person, it is much safer to be feared than loved, when, of the two, either must be dispensed with.</w:t>
      </w:r>
      <w:r w:rsidRPr="00C654E2">
        <w:t xml:space="preserve"> Because this is to be asserted in general of men, that they are ungrateful, fickle, false, cowardly, covetous, and </w:t>
      </w:r>
      <w:proofErr w:type="gramStart"/>
      <w:r w:rsidRPr="00C654E2">
        <w:t>as long as</w:t>
      </w:r>
      <w:proofErr w:type="gramEnd"/>
      <w:r w:rsidRPr="00C654E2">
        <w:t xml:space="preserve">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w:t>
      </w:r>
      <w:r w:rsidRPr="002C008F">
        <w:rPr>
          <w:highlight w:val="yellow"/>
        </w:rPr>
        <w:t>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099EDF41" w14:textId="21F263EC" w:rsidR="00C654E2" w:rsidRDefault="00C654E2" w:rsidP="00C654E2">
      <w:pPr>
        <w:pStyle w:val="Heading1"/>
      </w:pPr>
      <w:r>
        <w:t>Excerpt 2</w:t>
      </w:r>
    </w:p>
    <w:p w14:paraId="38B593C1" w14:textId="44DB1120" w:rsidR="00C654E2" w:rsidRDefault="00631232" w:rsidP="00631232">
      <w:r w:rsidRPr="00631232">
        <w:t xml:space="preserve">Nevertheless, </w:t>
      </w:r>
      <w:r w:rsidRPr="002C008F">
        <w:rPr>
          <w:highlight w:val="yellow"/>
        </w:rPr>
        <w:t>a prince ought to inspire fear in such a way that, if he does not win love, he avoids hatred; because he can endure very well being feared whilst he is not hated,</w:t>
      </w:r>
      <w:r w:rsidRPr="00631232">
        <w:t xml:space="preserve"> which will always be </w:t>
      </w:r>
      <w:proofErr w:type="gramStart"/>
      <w:r w:rsidRPr="00631232">
        <w:t>as long as</w:t>
      </w:r>
      <w:proofErr w:type="gramEnd"/>
      <w:r w:rsidRPr="00631232">
        <w:t xml:space="preserve"> he abstains from the property of his citizens and subjects and from their women. But </w:t>
      </w:r>
      <w:r w:rsidRPr="002C008F">
        <w:rPr>
          <w:highlight w:val="yellow"/>
        </w:rPr>
        <w:t>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w:t>
      </w:r>
      <w:r w:rsidRPr="00631232">
        <w:t xml:space="preserve"> Besides, pretexts for taking away the property are never wanting; </w:t>
      </w:r>
      <w:r w:rsidRPr="002C008F">
        <w:rPr>
          <w:highlight w:val="yellow"/>
        </w:rPr>
        <w:t>for he who has once begun to live by robbery will always find pretexts for seizing what belongs to others; but reasons for taking life, on the contrary, are more difficult to find and sooner lapse.</w:t>
      </w:r>
      <w:r w:rsidRPr="00631232">
        <w:t xml:space="preserve"> But when a prince is with his army, and has under control a multitude of soldiers, then </w:t>
      </w:r>
      <w:r w:rsidRPr="002C008F">
        <w:rPr>
          <w:highlight w:val="yellow"/>
        </w:rPr>
        <w:t>it is quite necessary for him to disregard the reputation of cruelty,</w:t>
      </w:r>
      <w:r w:rsidRPr="00631232">
        <w:t xml:space="preserve"> for without it he would never hold his army united or disposed to its duties.</w:t>
      </w:r>
    </w:p>
    <w:p w14:paraId="5ECB682C" w14:textId="39BB4843" w:rsidR="00C654E2" w:rsidRDefault="00C654E2" w:rsidP="00C654E2">
      <w:pPr>
        <w:pStyle w:val="Heading1"/>
      </w:pPr>
      <w:r>
        <w:t>Excerpt 3</w:t>
      </w:r>
    </w:p>
    <w:p w14:paraId="60D0031C" w14:textId="4BF7F5E8" w:rsidR="00C654E2" w:rsidRDefault="00631232" w:rsidP="00631232">
      <w:r w:rsidRPr="00631232">
        <w:t xml:space="preserve">For this reason, </w:t>
      </w:r>
      <w:r w:rsidRPr="002C008F">
        <w:rPr>
          <w:highlight w:val="yellow"/>
        </w:rPr>
        <w:t>a prince ought to take care that he never lets anything slip from his lips that is not replete with the above-named five qualities, that he may appear to him who sees and hears him altogether merciful, faithful, humane, upright, and religious.</w:t>
      </w:r>
      <w:r w:rsidRPr="00631232">
        <w:t xml:space="preserve"> There is nothing more necessary to appear to have than this last quality, </w:t>
      </w:r>
      <w:proofErr w:type="gramStart"/>
      <w:r w:rsidRPr="00631232">
        <w:t>inasmuch as</w:t>
      </w:r>
      <w:proofErr w:type="gramEnd"/>
      <w:r w:rsidRPr="00631232">
        <w:t xml:space="preserve"> men judge generally more by the eye than by the hand, because it belongs to everybody to see you, too few to come in touch with you. </w:t>
      </w:r>
      <w:r w:rsidRPr="002C008F">
        <w:rPr>
          <w:highlight w:val="yellow"/>
        </w:rPr>
        <w:t>Everyone sees what you appear to be, few really know what you are,</w:t>
      </w:r>
      <w:r w:rsidRPr="00631232">
        <w:t xml:space="preserve"> and those few dare not oppose themselves to the opinion of the many, who have the majesty of the state to defend them; and in the actions of all men, and especially of princes, which it is not prudent to challenge, one judges by the result.</w:t>
      </w:r>
    </w:p>
    <w:p w14:paraId="02A1A053" w14:textId="45A19410" w:rsidR="00631232" w:rsidRPr="00631232" w:rsidRDefault="00631232" w:rsidP="00631232">
      <w:pPr>
        <w:pStyle w:val="Citation"/>
      </w:pPr>
      <w:r>
        <w:t xml:space="preserve">Source: </w:t>
      </w:r>
      <w:r w:rsidR="001E6491">
        <w:t xml:space="preserve">Fordham University (2021). </w:t>
      </w:r>
      <w:r w:rsidRPr="00631232">
        <w:t>Machiavelli, The Prince, 1513.</w:t>
      </w:r>
      <w:r w:rsidR="001E6491">
        <w:t xml:space="preserve"> The Medieval Sourcebook. </w:t>
      </w:r>
      <w:r w:rsidR="001E6491" w:rsidRPr="001E6491">
        <w:t>https://sourcebooks.fordham.edu/basis/machiavelli-prince.asp</w:t>
      </w:r>
    </w:p>
    <w:sectPr w:rsidR="00631232" w:rsidRPr="0063123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7D2C" w14:textId="77777777" w:rsidR="001A2641" w:rsidRDefault="001A2641" w:rsidP="00293785">
      <w:pPr>
        <w:spacing w:after="0" w:line="240" w:lineRule="auto"/>
      </w:pPr>
      <w:r>
        <w:separator/>
      </w:r>
    </w:p>
  </w:endnote>
  <w:endnote w:type="continuationSeparator" w:id="0">
    <w:p w14:paraId="0C717291" w14:textId="77777777" w:rsidR="001A2641" w:rsidRDefault="001A264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CB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C70C1C9" wp14:editId="5CC6FB1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CB082" w14:textId="78B31FA3" w:rsidR="00293785" w:rsidRDefault="001A2641"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rsidR="00522592">
                                <w:t>Loved or Feared?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0C1C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A0CB082" w14:textId="78B31FA3" w:rsidR="00293785" w:rsidRDefault="001A2641" w:rsidP="00D106FF">
                    <w:pPr>
                      <w:pStyle w:val="LessonFooter"/>
                    </w:pPr>
                    <w:sdt>
                      <w:sdtPr>
                        <w:alias w:val="Title"/>
                        <w:tag w:val=""/>
                        <w:id w:val="1281607793"/>
                        <w:placeholder>
                          <w:docPart w:val="AE71E7BCD7AC490F8CD00969FAEA95E2"/>
                        </w:placeholder>
                        <w:dataBinding w:prefixMappings="xmlns:ns0='http://purl.org/dc/elements/1.1/' xmlns:ns1='http://schemas.openxmlformats.org/package/2006/metadata/core-properties' " w:xpath="/ns1:coreProperties[1]/ns0:title[1]" w:storeItemID="{6C3C8BC8-F283-45AE-878A-BAB7291924A1}"/>
                        <w:text/>
                      </w:sdtPr>
                      <w:sdtEndPr/>
                      <w:sdtContent>
                        <w:r w:rsidR="00522592">
                          <w:t>Loved or Feared?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89C38C3" wp14:editId="7C3A77A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F659" w14:textId="77777777" w:rsidR="001A2641" w:rsidRDefault="001A2641" w:rsidP="00293785">
      <w:pPr>
        <w:spacing w:after="0" w:line="240" w:lineRule="auto"/>
      </w:pPr>
      <w:r>
        <w:separator/>
      </w:r>
    </w:p>
  </w:footnote>
  <w:footnote w:type="continuationSeparator" w:id="0">
    <w:p w14:paraId="65F02D3C" w14:textId="77777777" w:rsidR="001A2641" w:rsidRDefault="001A264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E2"/>
    <w:rsid w:val="0004006F"/>
    <w:rsid w:val="00053775"/>
    <w:rsid w:val="0005619A"/>
    <w:rsid w:val="0008589D"/>
    <w:rsid w:val="0011259B"/>
    <w:rsid w:val="00116FDD"/>
    <w:rsid w:val="00125621"/>
    <w:rsid w:val="001A2641"/>
    <w:rsid w:val="001D0BBF"/>
    <w:rsid w:val="001E1F85"/>
    <w:rsid w:val="001E6491"/>
    <w:rsid w:val="001F125D"/>
    <w:rsid w:val="002345CC"/>
    <w:rsid w:val="00293785"/>
    <w:rsid w:val="002C008F"/>
    <w:rsid w:val="002C0879"/>
    <w:rsid w:val="002C37B4"/>
    <w:rsid w:val="0036040A"/>
    <w:rsid w:val="00397FA9"/>
    <w:rsid w:val="00446C13"/>
    <w:rsid w:val="005078B4"/>
    <w:rsid w:val="00522592"/>
    <w:rsid w:val="0053328A"/>
    <w:rsid w:val="00540FC6"/>
    <w:rsid w:val="005511B6"/>
    <w:rsid w:val="00553C98"/>
    <w:rsid w:val="005A7635"/>
    <w:rsid w:val="00631232"/>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654E2"/>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071B"/>
  <w15:docId w15:val="{E275FCA4-3A26-4B8F-BEC1-3D31216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31232"/>
    <w:pPr>
      <w:spacing w:after="120" w:line="276" w:lineRule="auto"/>
    </w:p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1E7BCD7AC490F8CD00969FAEA95E2"/>
        <w:category>
          <w:name w:val="General"/>
          <w:gallery w:val="placeholder"/>
        </w:category>
        <w:types>
          <w:type w:val="bbPlcHdr"/>
        </w:types>
        <w:behaviors>
          <w:behavior w:val="content"/>
        </w:behaviors>
        <w:guid w:val="{B573A1BD-7373-4990-A597-7B8B3D858981}"/>
      </w:docPartPr>
      <w:docPartBody>
        <w:p w:rsidR="00000000" w:rsidRDefault="00785489">
          <w:pPr>
            <w:pStyle w:val="AE71E7BCD7AC490F8CD00969FAEA95E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89"/>
    <w:rsid w:val="0078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71E7BCD7AC490F8CD00969FAEA95E2">
    <w:name w:val="AE71E7BCD7AC490F8CD00969FAEA9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64</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 or Feared?</dc:title>
  <dc:creator>K20 Center</dc:creator>
  <cp:lastModifiedBy>K20 Center</cp:lastModifiedBy>
  <cp:revision>3</cp:revision>
  <cp:lastPrinted>2016-07-14T14:08:00Z</cp:lastPrinted>
  <dcterms:created xsi:type="dcterms:W3CDTF">2021-08-16T01:40:00Z</dcterms:created>
  <dcterms:modified xsi:type="dcterms:W3CDTF">2021-08-16T02:45:00Z</dcterms:modified>
</cp:coreProperties>
</file>