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6E55AE" w14:textId="5D5ED8B7" w:rsidR="00726160" w:rsidRDefault="00726160" w:rsidP="00726160">
      <w:pPr>
        <w:pStyle w:val="Title"/>
      </w:pPr>
      <w:r>
        <w:rPr>
          <w:bCs/>
          <w:lang w:val="es"/>
        </w:rPr>
        <w:t>Paquete de VOCABULARIO DE LA UNIDAD DE LAS ONDAS</w:t>
      </w:r>
    </w:p>
    <w:tbl>
      <w:tblPr>
        <w:tblpPr w:leftFromText="141" w:rightFromText="141" w:vertAnchor="page" w:horzAnchor="margin" w:tblpY="2231"/>
        <w:tblW w:w="935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86" w:type="dxa"/>
          <w:bottom w:w="86" w:type="dxa"/>
        </w:tblCellMar>
        <w:tblLook w:val="0400" w:firstRow="0" w:lastRow="0" w:firstColumn="0" w:lastColumn="0" w:noHBand="0" w:noVBand="1"/>
      </w:tblPr>
      <w:tblGrid>
        <w:gridCol w:w="1700"/>
        <w:gridCol w:w="4140"/>
        <w:gridCol w:w="3513"/>
      </w:tblGrid>
      <w:tr w:rsidR="00726160" w14:paraId="0B206420" w14:textId="77777777" w:rsidTr="0017302F">
        <w:tc>
          <w:tcPr>
            <w:tcW w:w="1700" w:type="dxa"/>
            <w:shd w:val="clear" w:color="auto" w:fill="3E5C61"/>
            <w:vAlign w:val="center"/>
          </w:tcPr>
          <w:p w14:paraId="4DD9BA32" w14:textId="77777777" w:rsidR="00726160" w:rsidRDefault="00726160" w:rsidP="00AE3A55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Palabra</w:t>
            </w:r>
          </w:p>
        </w:tc>
        <w:tc>
          <w:tcPr>
            <w:tcW w:w="4140" w:type="dxa"/>
            <w:shd w:val="clear" w:color="auto" w:fill="3E5C61"/>
            <w:vAlign w:val="center"/>
          </w:tcPr>
          <w:p w14:paraId="34C8DCAB" w14:textId="77777777" w:rsidR="00726160" w:rsidRDefault="00726160" w:rsidP="00AE3A55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Definición</w:t>
            </w:r>
          </w:p>
        </w:tc>
        <w:tc>
          <w:tcPr>
            <w:tcW w:w="3513" w:type="dxa"/>
            <w:shd w:val="clear" w:color="auto" w:fill="3E5C61"/>
            <w:vAlign w:val="center"/>
          </w:tcPr>
          <w:p w14:paraId="18C6510F" w14:textId="77777777" w:rsidR="00726160" w:rsidRDefault="00726160" w:rsidP="00AE3A55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Ejemplos</w:t>
            </w:r>
          </w:p>
        </w:tc>
      </w:tr>
      <w:tr w:rsidR="00726160" w14:paraId="5BACF6B8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74ADD186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Oscilación</w:t>
            </w:r>
          </w:p>
        </w:tc>
        <w:tc>
          <w:tcPr>
            <w:tcW w:w="4140" w:type="dxa"/>
            <w:vAlign w:val="center"/>
          </w:tcPr>
          <w:p w14:paraId="4B4C00D5" w14:textId="665A5470" w:rsidR="00726160" w:rsidRDefault="00726160" w:rsidP="00AE3A55">
            <w:pPr>
              <w:spacing w:before="120"/>
            </w:pPr>
            <w:r>
              <w:rPr>
                <w:lang w:val="es"/>
              </w:rPr>
              <w:t>Vibración o movimiento que se repite constantemente</w:t>
            </w:r>
          </w:p>
        </w:tc>
        <w:tc>
          <w:tcPr>
            <w:tcW w:w="3513" w:type="dxa"/>
          </w:tcPr>
          <w:p w14:paraId="3DC8CEA9" w14:textId="77777777" w:rsidR="00726160" w:rsidRDefault="00726160" w:rsidP="00AE3A55"/>
        </w:tc>
      </w:tr>
      <w:tr w:rsidR="00726160" w14:paraId="6774980F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1581DC12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Medio</w:t>
            </w:r>
          </w:p>
        </w:tc>
        <w:tc>
          <w:tcPr>
            <w:tcW w:w="4140" w:type="dxa"/>
            <w:vAlign w:val="center"/>
          </w:tcPr>
          <w:p w14:paraId="31E44F3E" w14:textId="32663417" w:rsidR="00726160" w:rsidRDefault="00726160" w:rsidP="00AE3A55">
            <w:pPr>
              <w:spacing w:before="120"/>
            </w:pPr>
            <w:r>
              <w:rPr>
                <w:lang w:val="es"/>
              </w:rPr>
              <w:t xml:space="preserve">Una sustancia física que transporta la </w:t>
            </w:r>
            <w:proofErr w:type="gramStart"/>
            <w:r>
              <w:rPr>
                <w:lang w:val="es"/>
              </w:rPr>
              <w:t>onda  El</w:t>
            </w:r>
            <w:proofErr w:type="gramEnd"/>
            <w:r>
              <w:rPr>
                <w:lang w:val="es"/>
              </w:rPr>
              <w:t xml:space="preserve"> </w:t>
            </w:r>
            <w:r>
              <w:rPr>
                <w:u w:val="single"/>
                <w:lang w:val="es"/>
              </w:rPr>
              <w:t>medio</w:t>
            </w:r>
            <w:r>
              <w:rPr>
                <w:lang w:val="es"/>
              </w:rPr>
              <w:t xml:space="preserve"> ondulatorio siempre vuelve a su posición original después de que la onda lo atraviesa.</w:t>
            </w:r>
          </w:p>
        </w:tc>
        <w:tc>
          <w:tcPr>
            <w:tcW w:w="3513" w:type="dxa"/>
          </w:tcPr>
          <w:p w14:paraId="1EC0D9EA" w14:textId="77777777" w:rsidR="00726160" w:rsidRDefault="00726160" w:rsidP="00AE3A55"/>
        </w:tc>
      </w:tr>
      <w:tr w:rsidR="00726160" w14:paraId="0FDC44AA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7EFA5E2C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Ondas transversales</w:t>
            </w:r>
          </w:p>
        </w:tc>
        <w:tc>
          <w:tcPr>
            <w:tcW w:w="4140" w:type="dxa"/>
            <w:vAlign w:val="center"/>
          </w:tcPr>
          <w:p w14:paraId="65FBBF4F" w14:textId="15E9234F" w:rsidR="00726160" w:rsidRDefault="00726160" w:rsidP="00AE3A55">
            <w:pPr>
              <w:spacing w:before="120"/>
            </w:pPr>
            <w:r>
              <w:rPr>
                <w:lang w:val="es"/>
              </w:rPr>
              <w:t>Ondas saltarinas; el medio vibra hacia arriba y hacia abajo</w:t>
            </w:r>
          </w:p>
        </w:tc>
        <w:tc>
          <w:tcPr>
            <w:tcW w:w="3513" w:type="dxa"/>
          </w:tcPr>
          <w:p w14:paraId="05E72753" w14:textId="77777777" w:rsidR="00726160" w:rsidRDefault="00726160" w:rsidP="00AE3A55"/>
        </w:tc>
      </w:tr>
      <w:tr w:rsidR="00726160" w14:paraId="01E36324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1042F95D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Ondas longitudinales</w:t>
            </w:r>
          </w:p>
        </w:tc>
        <w:tc>
          <w:tcPr>
            <w:tcW w:w="4140" w:type="dxa"/>
            <w:vAlign w:val="center"/>
          </w:tcPr>
          <w:p w14:paraId="746522D3" w14:textId="2BFC5615" w:rsidR="00726160" w:rsidRDefault="00726160" w:rsidP="00AE3A55">
            <w:pPr>
              <w:spacing w:before="120"/>
            </w:pPr>
            <w:r>
              <w:rPr>
                <w:lang w:val="es"/>
              </w:rPr>
              <w:t>Ondas elásticas; el medio se comprime (aprieta) y se expande (estira)</w:t>
            </w:r>
          </w:p>
        </w:tc>
        <w:tc>
          <w:tcPr>
            <w:tcW w:w="3513" w:type="dxa"/>
          </w:tcPr>
          <w:p w14:paraId="66F5E1C6" w14:textId="77777777" w:rsidR="00726160" w:rsidRDefault="00726160" w:rsidP="00AE3A55"/>
        </w:tc>
      </w:tr>
      <w:tr w:rsidR="00726160" w14:paraId="00B8A03A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0B5F195F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Pulso de onda</w:t>
            </w:r>
          </w:p>
        </w:tc>
        <w:tc>
          <w:tcPr>
            <w:tcW w:w="4140" w:type="dxa"/>
            <w:vAlign w:val="center"/>
          </w:tcPr>
          <w:p w14:paraId="5A5D1B51" w14:textId="68CBED4C" w:rsidR="00726160" w:rsidRDefault="00726160" w:rsidP="00AE3A55">
            <w:pPr>
              <w:spacing w:before="120"/>
            </w:pPr>
            <w:r>
              <w:rPr>
                <w:lang w:val="es"/>
              </w:rPr>
              <w:t>Una vibración de corta duración crea un único desplazamiento, que luego viaja a través del medio como una onda.</w:t>
            </w:r>
          </w:p>
        </w:tc>
        <w:tc>
          <w:tcPr>
            <w:tcW w:w="3513" w:type="dxa"/>
          </w:tcPr>
          <w:p w14:paraId="40EDE009" w14:textId="77777777" w:rsidR="00726160" w:rsidRDefault="00726160" w:rsidP="00AE3A55"/>
        </w:tc>
      </w:tr>
      <w:tr w:rsidR="00726160" w14:paraId="155FB259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45E77436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Onda impulsada</w:t>
            </w:r>
          </w:p>
        </w:tc>
        <w:tc>
          <w:tcPr>
            <w:tcW w:w="4140" w:type="dxa"/>
            <w:vAlign w:val="center"/>
          </w:tcPr>
          <w:p w14:paraId="5B621CB9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>Una oscilación constante que crea un desplazamiento o vibración continua del medio.</w:t>
            </w:r>
          </w:p>
        </w:tc>
        <w:tc>
          <w:tcPr>
            <w:tcW w:w="3513" w:type="dxa"/>
          </w:tcPr>
          <w:p w14:paraId="5DF4DA18" w14:textId="77777777" w:rsidR="00726160" w:rsidRDefault="00726160" w:rsidP="00AE3A55"/>
        </w:tc>
      </w:tr>
      <w:tr w:rsidR="00726160" w14:paraId="1572682E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1349BBD4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bookmarkStart w:id="0" w:name="_b95cvgec9z35" w:colFirst="0" w:colLast="0"/>
            <w:bookmarkEnd w:id="0"/>
            <w:r>
              <w:rPr>
                <w:bCs/>
                <w:lang w:val="es"/>
              </w:rPr>
              <w:lastRenderedPageBreak/>
              <w:t>Velocidad</w:t>
            </w:r>
          </w:p>
        </w:tc>
        <w:tc>
          <w:tcPr>
            <w:tcW w:w="4140" w:type="dxa"/>
            <w:vAlign w:val="center"/>
          </w:tcPr>
          <w:p w14:paraId="0EB77009" w14:textId="7FD8DCF7" w:rsidR="00726160" w:rsidRDefault="00726160" w:rsidP="00AE3A55">
            <w:pPr>
              <w:spacing w:before="120"/>
            </w:pPr>
            <w:r>
              <w:rPr>
                <w:lang w:val="es"/>
              </w:rPr>
              <w:t xml:space="preserve">La velocidad a la que se desplaza algo.  </w:t>
            </w:r>
          </w:p>
          <w:p w14:paraId="2E51CFB4" w14:textId="3A0CF781" w:rsidR="00726160" w:rsidRDefault="00726160" w:rsidP="00AE3A55">
            <w:pPr>
              <w:spacing w:before="120"/>
            </w:pPr>
            <w:r>
              <w:rPr>
                <w:lang w:val="es"/>
              </w:rPr>
              <w:t>Si conocemos la velocidad a la que se desplazaba algo y el tiempo total que el objeto estuvo en movimiento, podemos determinar la distancia que recorrió.</w:t>
            </w:r>
          </w:p>
        </w:tc>
        <w:tc>
          <w:tcPr>
            <w:tcW w:w="3513" w:type="dxa"/>
          </w:tcPr>
          <w:p w14:paraId="1399FC58" w14:textId="77777777" w:rsidR="00726160" w:rsidRDefault="00726160" w:rsidP="00AE3A55"/>
        </w:tc>
      </w:tr>
      <w:tr w:rsidR="00726160" w14:paraId="01E68DFB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59B07D6B" w14:textId="68D1193B" w:rsidR="0017302F" w:rsidRDefault="00726160" w:rsidP="00AE3A55">
            <w:pPr>
              <w:pStyle w:val="Heading1"/>
              <w:framePr w:hSpace="0" w:wrap="auto" w:vAnchor="margin" w:hAnchor="text" w:yAlign="inline"/>
              <w:jc w:val="center"/>
              <w:rPr>
                <w:bCs/>
                <w:lang w:val="es"/>
              </w:rPr>
            </w:pPr>
            <w:bookmarkStart w:id="1" w:name="_8p8s6wk2piwy" w:colFirst="0" w:colLast="0"/>
            <w:bookmarkEnd w:id="1"/>
            <w:r>
              <w:rPr>
                <w:bCs/>
                <w:lang w:val="es"/>
              </w:rPr>
              <w:t>Longitud de ond</w:t>
            </w:r>
            <w:r w:rsidR="0017302F">
              <w:rPr>
                <w:bCs/>
                <w:lang w:val="es"/>
              </w:rPr>
              <w:t>a</w:t>
            </w:r>
          </w:p>
          <w:p w14:paraId="611366A1" w14:textId="3419B7E4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 w:rsidRPr="0017302F">
              <w:rPr>
                <w:bCs/>
                <w:szCs w:val="24"/>
                <w:lang w:val="es"/>
              </w:rPr>
              <w:t>λ</w:t>
            </w:r>
            <w:r w:rsidR="0017302F">
              <w:rPr>
                <w:bCs/>
                <w:lang w:val="es"/>
              </w:rPr>
              <w:t xml:space="preserve"> </w:t>
            </w:r>
            <w:r>
              <w:rPr>
                <w:bCs/>
                <w:lang w:val="es"/>
              </w:rPr>
              <w:t>"lambda"</w:t>
            </w:r>
          </w:p>
        </w:tc>
        <w:tc>
          <w:tcPr>
            <w:tcW w:w="4140" w:type="dxa"/>
            <w:vAlign w:val="center"/>
          </w:tcPr>
          <w:p w14:paraId="405517FD" w14:textId="43C626A8" w:rsidR="00726160" w:rsidRDefault="00726160" w:rsidP="00AE3A55">
            <w:pPr>
              <w:spacing w:before="120"/>
            </w:pPr>
            <w:r>
              <w:rPr>
                <w:lang w:val="es"/>
              </w:rPr>
              <w:t>La distancia horizontal entre los puntos inicial y final de un ciclo de onda completo.</w:t>
            </w:r>
          </w:p>
        </w:tc>
        <w:tc>
          <w:tcPr>
            <w:tcW w:w="3513" w:type="dxa"/>
          </w:tcPr>
          <w:p w14:paraId="1B861529" w14:textId="77777777" w:rsidR="00726160" w:rsidRDefault="00726160" w:rsidP="00AE3A55"/>
        </w:tc>
      </w:tr>
      <w:tr w:rsidR="00726160" w14:paraId="74EF108B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04E17F9F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Amplitud</w:t>
            </w:r>
          </w:p>
          <w:p w14:paraId="59E9BB66" w14:textId="08833B4C" w:rsidR="00726160" w:rsidRPr="0017302F" w:rsidRDefault="00726160" w:rsidP="00AE3A55">
            <w:pPr>
              <w:jc w:val="center"/>
              <w:rPr>
                <w:b/>
                <w:szCs w:val="24"/>
              </w:rPr>
            </w:pPr>
            <w:r w:rsidRPr="0017302F">
              <w:rPr>
                <w:b/>
                <w:bCs/>
                <w:color w:val="910D28" w:themeColor="accent1"/>
                <w:szCs w:val="24"/>
                <w:lang w:val="es"/>
              </w:rPr>
              <w:t>A</w:t>
            </w:r>
          </w:p>
        </w:tc>
        <w:tc>
          <w:tcPr>
            <w:tcW w:w="4140" w:type="dxa"/>
            <w:vAlign w:val="center"/>
          </w:tcPr>
          <w:p w14:paraId="76C71135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>La altura vertical de una onda, medida desde la línea central hasta la cima de un pico o el fondo de una depresión.</w:t>
            </w:r>
          </w:p>
        </w:tc>
        <w:tc>
          <w:tcPr>
            <w:tcW w:w="3513" w:type="dxa"/>
          </w:tcPr>
          <w:p w14:paraId="4DEC1504" w14:textId="77777777" w:rsidR="00726160" w:rsidRDefault="00726160" w:rsidP="00AE3A55"/>
        </w:tc>
      </w:tr>
      <w:tr w:rsidR="00726160" w14:paraId="3423FC7B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62236863" w14:textId="77777777" w:rsidR="0017302F" w:rsidRDefault="00726160" w:rsidP="00AE3A55">
            <w:pPr>
              <w:pStyle w:val="Heading1"/>
              <w:framePr w:hSpace="0" w:wrap="auto" w:vAnchor="margin" w:hAnchor="text" w:yAlign="inline"/>
              <w:jc w:val="center"/>
              <w:rPr>
                <w:bCs/>
                <w:lang w:val="es"/>
              </w:rPr>
            </w:pPr>
            <w:bookmarkStart w:id="2" w:name="_ikk09srvcrh0" w:colFirst="0" w:colLast="0"/>
            <w:bookmarkEnd w:id="2"/>
            <w:r>
              <w:rPr>
                <w:bCs/>
                <w:lang w:val="es"/>
              </w:rPr>
              <w:t>Frecuenci</w:t>
            </w:r>
            <w:r w:rsidR="0017302F">
              <w:rPr>
                <w:bCs/>
                <w:lang w:val="es"/>
              </w:rPr>
              <w:t>a</w:t>
            </w:r>
          </w:p>
          <w:p w14:paraId="125A9963" w14:textId="31924A65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  <w:rPr>
                <w:i/>
              </w:rPr>
            </w:pPr>
            <w:r>
              <w:rPr>
                <w:bCs/>
                <w:i/>
                <w:iCs/>
                <w:lang w:val="es"/>
              </w:rPr>
              <w:t xml:space="preserve"> </w:t>
            </w:r>
            <w:r w:rsidR="0017302F">
              <w:rPr>
                <w:bCs/>
                <w:i/>
                <w:iCs/>
                <w:lang w:val="es"/>
              </w:rPr>
              <w:t>F</w:t>
            </w:r>
          </w:p>
        </w:tc>
        <w:tc>
          <w:tcPr>
            <w:tcW w:w="4140" w:type="dxa"/>
            <w:vAlign w:val="center"/>
          </w:tcPr>
          <w:p w14:paraId="38BB2C3A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>El número de longitudes de onda que pasa por un punto fijo en un segundo.</w:t>
            </w:r>
          </w:p>
        </w:tc>
        <w:tc>
          <w:tcPr>
            <w:tcW w:w="3513" w:type="dxa"/>
          </w:tcPr>
          <w:p w14:paraId="7F9C8EEC" w14:textId="77777777" w:rsidR="00726160" w:rsidRDefault="00726160" w:rsidP="00AE3A55"/>
        </w:tc>
      </w:tr>
      <w:tr w:rsidR="00726160" w14:paraId="5F289773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6399C130" w14:textId="6E7F5022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La ecuación de las ondas</w:t>
            </w:r>
          </w:p>
        </w:tc>
        <w:tc>
          <w:tcPr>
            <w:tcW w:w="4140" w:type="dxa"/>
            <w:vAlign w:val="center"/>
          </w:tcPr>
          <w:p w14:paraId="1C954BB8" w14:textId="251FE105" w:rsidR="00726160" w:rsidRDefault="00726160" w:rsidP="00AE3A55">
            <w:pPr>
              <w:widowControl w:val="0"/>
              <w:spacing w:before="120"/>
            </w:pPr>
            <w:r>
              <w:rPr>
                <w:lang w:val="es"/>
              </w:rPr>
              <w:t>Velocidad = frecuencia</w:t>
            </w:r>
            <w:r w:rsidR="0017302F">
              <w:rPr>
                <w:lang w:val="es"/>
              </w:rPr>
              <w:t xml:space="preserve"> </w:t>
            </w:r>
            <w:r w:rsidR="0017302F">
              <w:rPr>
                <w:lang w:val="es"/>
              </w:rPr>
              <w:sym w:font="Symbol" w:char="F0B7"/>
            </w:r>
            <w:r>
              <w:rPr>
                <w:lang w:val="es"/>
              </w:rPr>
              <w:t xml:space="preserve"> longitud de onda</w:t>
            </w:r>
          </w:p>
          <w:p w14:paraId="41FBDC71" w14:textId="77777777" w:rsidR="0017302F" w:rsidRPr="0017302F" w:rsidRDefault="00726160" w:rsidP="0017302F">
            <w:pPr>
              <w:pStyle w:val="ListParagraph"/>
              <w:widowControl w:val="0"/>
              <w:numPr>
                <w:ilvl w:val="0"/>
                <w:numId w:val="13"/>
              </w:numPr>
              <w:spacing w:before="120"/>
              <w:ind w:left="618"/>
            </w:pPr>
            <w:r w:rsidRPr="0017302F">
              <w:rPr>
                <w:lang w:val="es"/>
              </w:rPr>
              <w:t>La velocidad se representa con una V.</w:t>
            </w:r>
          </w:p>
          <w:p w14:paraId="0C71558C" w14:textId="77777777" w:rsidR="0017302F" w:rsidRPr="0017302F" w:rsidRDefault="00726160" w:rsidP="0017302F">
            <w:pPr>
              <w:pStyle w:val="ListParagraph"/>
              <w:widowControl w:val="0"/>
              <w:numPr>
                <w:ilvl w:val="0"/>
                <w:numId w:val="13"/>
              </w:numPr>
              <w:spacing w:before="120"/>
              <w:ind w:left="618"/>
            </w:pPr>
            <w:r w:rsidRPr="0017302F">
              <w:rPr>
                <w:lang w:val="es"/>
              </w:rPr>
              <w:t xml:space="preserve">La frecuencia se representa con </w:t>
            </w:r>
            <w:r w:rsidRPr="0017302F">
              <w:rPr>
                <w:i/>
                <w:iCs/>
                <w:lang w:val="es"/>
              </w:rPr>
              <w:t>f.</w:t>
            </w:r>
          </w:p>
          <w:p w14:paraId="0CDCAF33" w14:textId="6FB443C5" w:rsidR="00726160" w:rsidRDefault="00726160" w:rsidP="00AE3A55">
            <w:pPr>
              <w:pStyle w:val="ListParagraph"/>
              <w:widowControl w:val="0"/>
              <w:numPr>
                <w:ilvl w:val="0"/>
                <w:numId w:val="13"/>
              </w:numPr>
              <w:spacing w:before="120"/>
              <w:ind w:left="618"/>
            </w:pPr>
            <w:r w:rsidRPr="0017302F">
              <w:rPr>
                <w:lang w:val="es"/>
              </w:rPr>
              <w:t xml:space="preserve">La longitud de onda se representa con </w:t>
            </w:r>
            <w:r w:rsidRPr="0017302F">
              <w:rPr>
                <w:i/>
                <w:iCs/>
                <w:lang w:val="es"/>
              </w:rPr>
              <w:t xml:space="preserve">λ, </w:t>
            </w:r>
            <w:r w:rsidRPr="0017302F">
              <w:rPr>
                <w:lang w:val="es"/>
              </w:rPr>
              <w:t>que es la letra griega "lambda"</w:t>
            </w:r>
          </w:p>
        </w:tc>
        <w:tc>
          <w:tcPr>
            <w:tcW w:w="3513" w:type="dxa"/>
          </w:tcPr>
          <w:p w14:paraId="093A017C" w14:textId="77777777" w:rsidR="00726160" w:rsidRDefault="00726160" w:rsidP="00AE3A55">
            <w:pPr>
              <w:widowControl w:val="0"/>
              <w:jc w:val="center"/>
            </w:pPr>
          </w:p>
          <w:p w14:paraId="1157B03E" w14:textId="77777777" w:rsidR="00726160" w:rsidRDefault="00726160" w:rsidP="00AE3A55">
            <w:pPr>
              <w:widowControl w:val="0"/>
              <w:jc w:val="center"/>
            </w:pPr>
          </w:p>
          <w:p w14:paraId="6C10E4DB" w14:textId="77777777" w:rsidR="00726160" w:rsidRDefault="00726160" w:rsidP="00AE3A55">
            <w:pPr>
              <w:widowControl w:val="0"/>
              <w:jc w:val="center"/>
              <w:rPr>
                <w:sz w:val="48"/>
                <w:szCs w:val="48"/>
              </w:rPr>
            </w:pPr>
            <w:r>
              <w:rPr>
                <w:lang w:val="es"/>
              </w:rPr>
              <w:t xml:space="preserve">   </w:t>
            </w:r>
          </w:p>
        </w:tc>
      </w:tr>
      <w:tr w:rsidR="00726160" w14:paraId="1B14686C" w14:textId="77777777" w:rsidTr="0017302F">
        <w:trPr>
          <w:trHeight w:val="1604"/>
        </w:trPr>
        <w:tc>
          <w:tcPr>
            <w:tcW w:w="1700" w:type="dxa"/>
            <w:vAlign w:val="center"/>
          </w:tcPr>
          <w:p w14:paraId="3346F437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Triángulo de poder</w:t>
            </w:r>
          </w:p>
        </w:tc>
        <w:tc>
          <w:tcPr>
            <w:tcW w:w="4140" w:type="dxa"/>
            <w:vAlign w:val="center"/>
          </w:tcPr>
          <w:p w14:paraId="4413A8DD" w14:textId="15A25B15" w:rsidR="00DB6E7B" w:rsidRPr="00DB6E7B" w:rsidRDefault="00726160" w:rsidP="0017302F">
            <w:pPr>
              <w:spacing w:before="120"/>
              <w:rPr>
                <w:lang w:val="es"/>
              </w:rPr>
            </w:pPr>
            <w:r>
              <w:rPr>
                <w:lang w:val="es"/>
              </w:rPr>
              <w:t xml:space="preserve">Representación visual de las ecuaciones para calcular la velocidad, la frecuencia y la distancia de las longitudes de onda. </w:t>
            </w:r>
          </w:p>
        </w:tc>
        <w:tc>
          <w:tcPr>
            <w:tcW w:w="3513" w:type="dxa"/>
          </w:tcPr>
          <w:p w14:paraId="4141F9AE" w14:textId="77777777" w:rsidR="00726160" w:rsidRDefault="00726160" w:rsidP="00AE3A55"/>
        </w:tc>
      </w:tr>
      <w:tr w:rsidR="00726160" w14:paraId="22F8D86B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78F6B366" w14:textId="1134B97D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lastRenderedPageBreak/>
              <w:t>Relación inversa</w:t>
            </w:r>
          </w:p>
        </w:tc>
        <w:tc>
          <w:tcPr>
            <w:tcW w:w="4140" w:type="dxa"/>
            <w:vAlign w:val="center"/>
          </w:tcPr>
          <w:p w14:paraId="2B4D4ACA" w14:textId="090ACCBC" w:rsidR="00726160" w:rsidRDefault="00726160" w:rsidP="00AE3A55">
            <w:pPr>
              <w:spacing w:before="120"/>
            </w:pPr>
            <w:r>
              <w:rPr>
                <w:lang w:val="es"/>
              </w:rPr>
              <w:t>Para dos cantidades interconectadas, a medida que una aumenta, la otra disminuye proporcionalmente y viceversa.</w:t>
            </w:r>
          </w:p>
        </w:tc>
        <w:tc>
          <w:tcPr>
            <w:tcW w:w="3513" w:type="dxa"/>
          </w:tcPr>
          <w:p w14:paraId="4F3AEF3D" w14:textId="77777777" w:rsidR="00726160" w:rsidRDefault="00726160" w:rsidP="00AE3A55"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</w:p>
        </w:tc>
      </w:tr>
      <w:tr w:rsidR="00726160" w14:paraId="79C1393A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3F9351DE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bookmarkStart w:id="3" w:name="_lwfnqv167anl" w:colFirst="0" w:colLast="0"/>
            <w:bookmarkEnd w:id="3"/>
            <w:r>
              <w:rPr>
                <w:bCs/>
                <w:lang w:val="es"/>
              </w:rPr>
              <w:t>Interferencias</w:t>
            </w:r>
          </w:p>
        </w:tc>
        <w:tc>
          <w:tcPr>
            <w:tcW w:w="4140" w:type="dxa"/>
            <w:vAlign w:val="center"/>
          </w:tcPr>
          <w:p w14:paraId="11B8990D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>Dos o más ondas se combinan de forma aditiva.</w:t>
            </w:r>
          </w:p>
        </w:tc>
        <w:tc>
          <w:tcPr>
            <w:tcW w:w="3513" w:type="dxa"/>
          </w:tcPr>
          <w:p w14:paraId="71D454AC" w14:textId="77777777" w:rsidR="00726160" w:rsidRDefault="00726160" w:rsidP="00AE3A55"/>
        </w:tc>
      </w:tr>
      <w:tr w:rsidR="00726160" w14:paraId="66AA1DDA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04BD51E5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Interferencia constructiva</w:t>
            </w:r>
          </w:p>
        </w:tc>
        <w:tc>
          <w:tcPr>
            <w:tcW w:w="4140" w:type="dxa"/>
            <w:vAlign w:val="center"/>
          </w:tcPr>
          <w:p w14:paraId="6DFB805A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 xml:space="preserve">Las ondas combinan </w:t>
            </w:r>
            <w:r>
              <w:rPr>
                <w:u w:val="single"/>
                <w:lang w:val="es"/>
              </w:rPr>
              <w:t>pico</w:t>
            </w:r>
            <w:r>
              <w:rPr>
                <w:lang w:val="es"/>
              </w:rPr>
              <w:t xml:space="preserve"> + </w:t>
            </w:r>
            <w:r>
              <w:rPr>
                <w:u w:val="single"/>
                <w:lang w:val="es"/>
              </w:rPr>
              <w:t>pico</w:t>
            </w:r>
            <w:r>
              <w:rPr>
                <w:lang w:val="es"/>
              </w:rPr>
              <w:t xml:space="preserve"> o </w:t>
            </w:r>
            <w:r>
              <w:rPr>
                <w:u w:val="single"/>
                <w:lang w:val="es"/>
              </w:rPr>
              <w:t>depresión</w:t>
            </w:r>
            <w:r>
              <w:rPr>
                <w:lang w:val="es"/>
              </w:rPr>
              <w:t xml:space="preserve"> + </w:t>
            </w:r>
            <w:r>
              <w:rPr>
                <w:u w:val="single"/>
                <w:lang w:val="es"/>
              </w:rPr>
              <w:t>depresión</w:t>
            </w:r>
            <w:r>
              <w:rPr>
                <w:lang w:val="es"/>
              </w:rPr>
              <w:t xml:space="preserve"> para producir una onda de mayor amplitud.</w:t>
            </w:r>
          </w:p>
        </w:tc>
        <w:tc>
          <w:tcPr>
            <w:tcW w:w="3513" w:type="dxa"/>
          </w:tcPr>
          <w:p w14:paraId="6477E571" w14:textId="77777777" w:rsidR="00726160" w:rsidRDefault="00726160" w:rsidP="00AE3A55"/>
        </w:tc>
      </w:tr>
      <w:tr w:rsidR="00726160" w14:paraId="50B7DEF5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2748336D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Interferencias destructivas</w:t>
            </w:r>
          </w:p>
        </w:tc>
        <w:tc>
          <w:tcPr>
            <w:tcW w:w="4140" w:type="dxa"/>
            <w:vAlign w:val="center"/>
          </w:tcPr>
          <w:p w14:paraId="17E9A069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 xml:space="preserve">Las ondas combinan </w:t>
            </w:r>
            <w:r>
              <w:rPr>
                <w:u w:val="single"/>
                <w:lang w:val="es"/>
              </w:rPr>
              <w:t>pico</w:t>
            </w:r>
            <w:r>
              <w:rPr>
                <w:lang w:val="es"/>
              </w:rPr>
              <w:t xml:space="preserve"> + </w:t>
            </w:r>
            <w:r>
              <w:rPr>
                <w:u w:val="single"/>
                <w:lang w:val="es"/>
              </w:rPr>
              <w:t>depresión</w:t>
            </w:r>
            <w:r>
              <w:rPr>
                <w:lang w:val="es"/>
              </w:rPr>
              <w:t xml:space="preserve"> para que las amplitudes se anulen entre sí.</w:t>
            </w:r>
          </w:p>
        </w:tc>
        <w:tc>
          <w:tcPr>
            <w:tcW w:w="3513" w:type="dxa"/>
          </w:tcPr>
          <w:p w14:paraId="78BB9E61" w14:textId="77777777" w:rsidR="00726160" w:rsidRDefault="00726160" w:rsidP="00AE3A55"/>
        </w:tc>
      </w:tr>
      <w:tr w:rsidR="00726160" w14:paraId="17887BFA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38F13040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Patrones de interferencia</w:t>
            </w:r>
          </w:p>
        </w:tc>
        <w:tc>
          <w:tcPr>
            <w:tcW w:w="4140" w:type="dxa"/>
            <w:vAlign w:val="center"/>
          </w:tcPr>
          <w:p w14:paraId="17D4D986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>Cuando dos o más ondas que viajan libremente interfieren y se fusionan a través de la interferencia constructiva y destructiva.</w:t>
            </w:r>
          </w:p>
        </w:tc>
        <w:tc>
          <w:tcPr>
            <w:tcW w:w="3513" w:type="dxa"/>
          </w:tcPr>
          <w:p w14:paraId="5BA9AE16" w14:textId="77777777" w:rsidR="00726160" w:rsidRDefault="00726160" w:rsidP="00AE3A55"/>
        </w:tc>
      </w:tr>
      <w:tr w:rsidR="00726160" w14:paraId="2C42E3F8" w14:textId="77777777" w:rsidTr="0017302F">
        <w:trPr>
          <w:trHeight w:val="704"/>
        </w:trPr>
        <w:tc>
          <w:tcPr>
            <w:tcW w:w="1700" w:type="dxa"/>
            <w:vAlign w:val="center"/>
          </w:tcPr>
          <w:p w14:paraId="6A08F491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Reflexión</w:t>
            </w:r>
          </w:p>
        </w:tc>
        <w:tc>
          <w:tcPr>
            <w:tcW w:w="4140" w:type="dxa"/>
            <w:vAlign w:val="center"/>
          </w:tcPr>
          <w:p w14:paraId="749B5B34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>Cuando una onda rebota en una barrera y cambia de dirección de desplazamiento; una onda que encuentra una barrera dura se voltea sobre sí misma.</w:t>
            </w:r>
          </w:p>
        </w:tc>
        <w:tc>
          <w:tcPr>
            <w:tcW w:w="3513" w:type="dxa"/>
          </w:tcPr>
          <w:p w14:paraId="0706D5C0" w14:textId="77777777" w:rsidR="00726160" w:rsidRDefault="00726160" w:rsidP="00AE3A55"/>
        </w:tc>
      </w:tr>
      <w:tr w:rsidR="00726160" w14:paraId="5AA32C04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1D3063EF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Fase</w:t>
            </w:r>
          </w:p>
        </w:tc>
        <w:tc>
          <w:tcPr>
            <w:tcW w:w="4140" w:type="dxa"/>
            <w:vAlign w:val="center"/>
          </w:tcPr>
          <w:p w14:paraId="64767C32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>La posición de una onda en relación con otra.</w:t>
            </w:r>
          </w:p>
        </w:tc>
        <w:tc>
          <w:tcPr>
            <w:tcW w:w="3513" w:type="dxa"/>
          </w:tcPr>
          <w:p w14:paraId="30878918" w14:textId="77777777" w:rsidR="00726160" w:rsidRDefault="00726160" w:rsidP="00AE3A55"/>
        </w:tc>
      </w:tr>
      <w:tr w:rsidR="00726160" w14:paraId="6F8DA49E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40DC8E8A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lastRenderedPageBreak/>
              <w:t>En fase</w:t>
            </w:r>
          </w:p>
        </w:tc>
        <w:tc>
          <w:tcPr>
            <w:tcW w:w="4140" w:type="dxa"/>
            <w:vAlign w:val="center"/>
          </w:tcPr>
          <w:p w14:paraId="68550BFD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>Los picos y los valles se alinean directamente.</w:t>
            </w:r>
          </w:p>
        </w:tc>
        <w:tc>
          <w:tcPr>
            <w:tcW w:w="3513" w:type="dxa"/>
          </w:tcPr>
          <w:p w14:paraId="21B9CA2B" w14:textId="77777777" w:rsidR="00726160" w:rsidRDefault="00726160" w:rsidP="00AE3A55"/>
        </w:tc>
      </w:tr>
      <w:tr w:rsidR="00726160" w14:paraId="1F66207F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27F128CD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Fuera de fase</w:t>
            </w:r>
          </w:p>
        </w:tc>
        <w:tc>
          <w:tcPr>
            <w:tcW w:w="4140" w:type="dxa"/>
            <w:vAlign w:val="center"/>
          </w:tcPr>
          <w:p w14:paraId="69B70D6C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>Los picos y los valles no se alinean.</w:t>
            </w:r>
          </w:p>
        </w:tc>
        <w:tc>
          <w:tcPr>
            <w:tcW w:w="3513" w:type="dxa"/>
          </w:tcPr>
          <w:p w14:paraId="2E8AD6FB" w14:textId="77777777" w:rsidR="00726160" w:rsidRDefault="00726160" w:rsidP="00AE3A55"/>
        </w:tc>
      </w:tr>
      <w:tr w:rsidR="00726160" w14:paraId="7DB47F7D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2BF95C4A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180° fuera de fase</w:t>
            </w:r>
          </w:p>
        </w:tc>
        <w:tc>
          <w:tcPr>
            <w:tcW w:w="4140" w:type="dxa"/>
            <w:vAlign w:val="center"/>
          </w:tcPr>
          <w:p w14:paraId="1856468C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>Los picos y los valles son exactamente opuestos.</w:t>
            </w:r>
          </w:p>
        </w:tc>
        <w:tc>
          <w:tcPr>
            <w:tcW w:w="3513" w:type="dxa"/>
          </w:tcPr>
          <w:p w14:paraId="40DD1D29" w14:textId="77777777" w:rsidR="00726160" w:rsidRDefault="00726160" w:rsidP="00AE3A55"/>
        </w:tc>
      </w:tr>
      <w:tr w:rsidR="00726160" w14:paraId="7FB73897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108BD733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Resonancia</w:t>
            </w:r>
          </w:p>
        </w:tc>
        <w:tc>
          <w:tcPr>
            <w:tcW w:w="4140" w:type="dxa"/>
            <w:vAlign w:val="center"/>
          </w:tcPr>
          <w:p w14:paraId="5FCB6B82" w14:textId="76607DBF" w:rsidR="00726160" w:rsidRDefault="00726160" w:rsidP="00AE3A55">
            <w:pPr>
              <w:spacing w:before="120"/>
            </w:pPr>
            <w:r>
              <w:rPr>
                <w:lang w:val="es"/>
              </w:rPr>
              <w:t xml:space="preserve">Cuando un sistema vibra a una sola frecuencia, lo llamamos onda estacionaria. </w:t>
            </w:r>
            <w:r>
              <w:rPr>
                <w:lang w:val="es"/>
              </w:rPr>
              <w:br/>
              <w:t>Sólo resonarán las longitudes de onda que se ajusten a un objeto.</w:t>
            </w:r>
          </w:p>
        </w:tc>
        <w:tc>
          <w:tcPr>
            <w:tcW w:w="3513" w:type="dxa"/>
          </w:tcPr>
          <w:p w14:paraId="19E84BF8" w14:textId="77777777" w:rsidR="00726160" w:rsidRDefault="00726160" w:rsidP="00AE3A55"/>
        </w:tc>
      </w:tr>
      <w:tr w:rsidR="00726160" w14:paraId="4B8C03E6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3302EE58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Refracción</w:t>
            </w:r>
          </w:p>
        </w:tc>
        <w:tc>
          <w:tcPr>
            <w:tcW w:w="4140" w:type="dxa"/>
            <w:vAlign w:val="center"/>
          </w:tcPr>
          <w:p w14:paraId="127E789E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 xml:space="preserve">El hecho o fenómeno de que la luz, las ondas de radio, etc. se desvíen al pasar oblicuamente por la interfaz entre un medio y otro a través de un medio de densidad variable. </w:t>
            </w:r>
          </w:p>
        </w:tc>
        <w:tc>
          <w:tcPr>
            <w:tcW w:w="3513" w:type="dxa"/>
          </w:tcPr>
          <w:p w14:paraId="18E6064A" w14:textId="77777777" w:rsidR="00726160" w:rsidRDefault="00726160" w:rsidP="00AE3A55"/>
        </w:tc>
      </w:tr>
      <w:tr w:rsidR="00726160" w14:paraId="74C8A4C8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557E5F2D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Absorción</w:t>
            </w:r>
          </w:p>
        </w:tc>
        <w:tc>
          <w:tcPr>
            <w:tcW w:w="4140" w:type="dxa"/>
            <w:vAlign w:val="center"/>
          </w:tcPr>
          <w:p w14:paraId="6C162C45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 xml:space="preserve">Proceso o acción por la que una cosa absorbe o borra otra. </w:t>
            </w:r>
          </w:p>
        </w:tc>
        <w:tc>
          <w:tcPr>
            <w:tcW w:w="3513" w:type="dxa"/>
          </w:tcPr>
          <w:p w14:paraId="29AD34A0" w14:textId="77777777" w:rsidR="00726160" w:rsidRDefault="00726160" w:rsidP="00AE3A55"/>
        </w:tc>
      </w:tr>
      <w:tr w:rsidR="00726160" w14:paraId="184C55AC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50667182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Emisión</w:t>
            </w:r>
          </w:p>
        </w:tc>
        <w:tc>
          <w:tcPr>
            <w:tcW w:w="4140" w:type="dxa"/>
            <w:vAlign w:val="center"/>
          </w:tcPr>
          <w:p w14:paraId="051D74F4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 xml:space="preserve">Algo que ha sido emitido, liberado o descargado. </w:t>
            </w:r>
          </w:p>
        </w:tc>
        <w:tc>
          <w:tcPr>
            <w:tcW w:w="3513" w:type="dxa"/>
          </w:tcPr>
          <w:p w14:paraId="561C5742" w14:textId="77777777" w:rsidR="00726160" w:rsidRDefault="00726160" w:rsidP="00AE3A55"/>
        </w:tc>
      </w:tr>
    </w:tbl>
    <w:p w14:paraId="46B067D8" w14:textId="5F067915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14D2" w14:textId="77777777" w:rsidR="00DF0A7F" w:rsidRDefault="00DF0A7F" w:rsidP="00293785">
      <w:pPr>
        <w:spacing w:after="0" w:line="240" w:lineRule="auto"/>
      </w:pPr>
      <w:r>
        <w:separator/>
      </w:r>
    </w:p>
  </w:endnote>
  <w:endnote w:type="continuationSeparator" w:id="0">
    <w:p w14:paraId="1C17A01D" w14:textId="77777777" w:rsidR="00DF0A7F" w:rsidRDefault="00DF0A7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2B4C" w14:textId="77777777" w:rsidR="00AE3A55" w:rsidRDefault="00AE3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FED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1EF4C5" wp14:editId="20A0FA57">
              <wp:simplePos x="0" y="0"/>
              <wp:positionH relativeFrom="column">
                <wp:posOffset>897255</wp:posOffset>
              </wp:positionH>
              <wp:positionV relativeFrom="paragraph">
                <wp:posOffset>-15558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A1A418" w14:textId="0E6579D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504BEB08D36417C9281F9B4C36BFD0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7302F">
                                <w:t>What Is a Wave? Lesson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EF4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0.65pt;margin-top:-1.2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" filled="f" stroked="f">
              <v:textbox>
                <w:txbxContent>
                  <w:p w14:paraId="63A1A418" w14:textId="0E6579DA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504BEB08D36417C9281F9B4C36BFD0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7302F">
                          <w:t>What Is a Wave? Lesson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inline distT="0" distB="0" distL="0" distR="0" wp14:anchorId="5AB0AE1A" wp14:editId="4713F4C2">
          <wp:extent cx="5943600" cy="3784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CE6B" w14:textId="77777777" w:rsidR="00AE3A55" w:rsidRDefault="00AE3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9B57" w14:textId="77777777" w:rsidR="00DF0A7F" w:rsidRDefault="00DF0A7F" w:rsidP="00293785">
      <w:pPr>
        <w:spacing w:after="0" w:line="240" w:lineRule="auto"/>
      </w:pPr>
      <w:r>
        <w:separator/>
      </w:r>
    </w:p>
  </w:footnote>
  <w:footnote w:type="continuationSeparator" w:id="0">
    <w:p w14:paraId="4EAA1E97" w14:textId="77777777" w:rsidR="00DF0A7F" w:rsidRDefault="00DF0A7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14A6" w14:textId="77777777" w:rsidR="00AE3A55" w:rsidRDefault="00AE3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5B71" w14:textId="77777777" w:rsidR="00AE3A55" w:rsidRDefault="00AE3A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316E" w14:textId="77777777" w:rsidR="00AE3A55" w:rsidRDefault="00AE3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3A81"/>
    <w:multiLevelType w:val="hybridMultilevel"/>
    <w:tmpl w:val="4C167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444F3"/>
    <w:multiLevelType w:val="multilevel"/>
    <w:tmpl w:val="C31E08C2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991B1E"/>
        <w:sz w:val="52"/>
        <w:szCs w:val="52"/>
        <w:u w:val="none"/>
        <w:shd w:val="clear" w:color="auto" w:fill="auto"/>
        <w:vertAlign w:val="baseline"/>
      </w:rPr>
    </w:lvl>
    <w:lvl w:ilvl="1">
      <w:start w:val="1"/>
      <w:numFmt w:val="bullet"/>
      <w:lvlText w:val="⚫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DCBA25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bullet"/>
      <w:lvlText w:val="⚫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3E5C61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⚫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67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bullet"/>
      <w:lvlText w:val="⚫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1B1E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882011">
    <w:abstractNumId w:val="8"/>
  </w:num>
  <w:num w:numId="2" w16cid:durableId="2033189735">
    <w:abstractNumId w:val="9"/>
  </w:num>
  <w:num w:numId="3" w16cid:durableId="769468481">
    <w:abstractNumId w:val="0"/>
  </w:num>
  <w:num w:numId="4" w16cid:durableId="542253824">
    <w:abstractNumId w:val="3"/>
  </w:num>
  <w:num w:numId="5" w16cid:durableId="93064924">
    <w:abstractNumId w:val="4"/>
  </w:num>
  <w:num w:numId="6" w16cid:durableId="145974422">
    <w:abstractNumId w:val="7"/>
  </w:num>
  <w:num w:numId="7" w16cid:durableId="1623148560">
    <w:abstractNumId w:val="5"/>
  </w:num>
  <w:num w:numId="8" w16cid:durableId="192958255">
    <w:abstractNumId w:val="10"/>
  </w:num>
  <w:num w:numId="9" w16cid:durableId="1250695601">
    <w:abstractNumId w:val="11"/>
  </w:num>
  <w:num w:numId="10" w16cid:durableId="1484925879">
    <w:abstractNumId w:val="12"/>
  </w:num>
  <w:num w:numId="11" w16cid:durableId="482503230">
    <w:abstractNumId w:val="2"/>
  </w:num>
  <w:num w:numId="12" w16cid:durableId="81025675">
    <w:abstractNumId w:val="6"/>
  </w:num>
  <w:num w:numId="13" w16cid:durableId="85855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C5"/>
    <w:rsid w:val="00005EC8"/>
    <w:rsid w:val="00012330"/>
    <w:rsid w:val="0003589E"/>
    <w:rsid w:val="0004006F"/>
    <w:rsid w:val="00053775"/>
    <w:rsid w:val="0005619A"/>
    <w:rsid w:val="0008589D"/>
    <w:rsid w:val="000A59F8"/>
    <w:rsid w:val="000F7DC3"/>
    <w:rsid w:val="0011259B"/>
    <w:rsid w:val="00116FDD"/>
    <w:rsid w:val="00125621"/>
    <w:rsid w:val="0017302F"/>
    <w:rsid w:val="001D0BBF"/>
    <w:rsid w:val="001E1F85"/>
    <w:rsid w:val="001F125D"/>
    <w:rsid w:val="002157A0"/>
    <w:rsid w:val="002345CC"/>
    <w:rsid w:val="00293785"/>
    <w:rsid w:val="002C0879"/>
    <w:rsid w:val="002C37B4"/>
    <w:rsid w:val="0032687F"/>
    <w:rsid w:val="003360FD"/>
    <w:rsid w:val="0036040A"/>
    <w:rsid w:val="00397FA9"/>
    <w:rsid w:val="003D1FEB"/>
    <w:rsid w:val="003F1765"/>
    <w:rsid w:val="00446C13"/>
    <w:rsid w:val="004A43F2"/>
    <w:rsid w:val="005078B4"/>
    <w:rsid w:val="0053328A"/>
    <w:rsid w:val="00540FC6"/>
    <w:rsid w:val="005511B6"/>
    <w:rsid w:val="00553C98"/>
    <w:rsid w:val="005A7635"/>
    <w:rsid w:val="005C04D4"/>
    <w:rsid w:val="005E3EAC"/>
    <w:rsid w:val="0061014B"/>
    <w:rsid w:val="006361EC"/>
    <w:rsid w:val="00645D7F"/>
    <w:rsid w:val="00656940"/>
    <w:rsid w:val="00665274"/>
    <w:rsid w:val="00666C03"/>
    <w:rsid w:val="00686DAB"/>
    <w:rsid w:val="006B4CC2"/>
    <w:rsid w:val="006D7BEE"/>
    <w:rsid w:val="006E1542"/>
    <w:rsid w:val="00721EA4"/>
    <w:rsid w:val="00726160"/>
    <w:rsid w:val="00797CB5"/>
    <w:rsid w:val="007B055F"/>
    <w:rsid w:val="007E6EE3"/>
    <w:rsid w:val="007E6F1D"/>
    <w:rsid w:val="00880013"/>
    <w:rsid w:val="008920A4"/>
    <w:rsid w:val="008F5386"/>
    <w:rsid w:val="00913172"/>
    <w:rsid w:val="00981E19"/>
    <w:rsid w:val="009A4C6B"/>
    <w:rsid w:val="009B52E4"/>
    <w:rsid w:val="009D6E8D"/>
    <w:rsid w:val="00A101E8"/>
    <w:rsid w:val="00A17A5A"/>
    <w:rsid w:val="00A50B51"/>
    <w:rsid w:val="00AC349E"/>
    <w:rsid w:val="00AE3A55"/>
    <w:rsid w:val="00B92DBF"/>
    <w:rsid w:val="00BB7FC5"/>
    <w:rsid w:val="00BD119F"/>
    <w:rsid w:val="00C3352E"/>
    <w:rsid w:val="00C34622"/>
    <w:rsid w:val="00C73EA1"/>
    <w:rsid w:val="00C8524A"/>
    <w:rsid w:val="00C9298B"/>
    <w:rsid w:val="00CC4F77"/>
    <w:rsid w:val="00CD3CF6"/>
    <w:rsid w:val="00CE336D"/>
    <w:rsid w:val="00D106FF"/>
    <w:rsid w:val="00D626EB"/>
    <w:rsid w:val="00DB6E7B"/>
    <w:rsid w:val="00DC18B6"/>
    <w:rsid w:val="00DC7A6D"/>
    <w:rsid w:val="00DF0A7F"/>
    <w:rsid w:val="00ED24C8"/>
    <w:rsid w:val="00EF0A3A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9D13F"/>
  <w15:docId w15:val="{2F78E96D-8E88-48A3-A489-417937B6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0B51"/>
    <w:pPr>
      <w:keepNext/>
      <w:keepLines/>
      <w:framePr w:hSpace="141" w:wrap="around" w:vAnchor="page" w:hAnchor="margin" w:y="2231"/>
      <w:spacing w:before="200" w:after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0B51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NSF%20Vertical%20LEARN%20Document%20Attachmen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04BEB08D36417C9281F9B4C36B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3EF9-7DB2-45A2-AD55-092F8434491E}"/>
      </w:docPartPr>
      <w:docPartBody>
        <w:p w:rsidR="0062525F" w:rsidRDefault="0078006C">
          <w:pPr>
            <w:pStyle w:val="6504BEB08D36417C9281F9B4C36BFD0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6C"/>
    <w:rsid w:val="002A08E4"/>
    <w:rsid w:val="0062525F"/>
    <w:rsid w:val="0078006C"/>
    <w:rsid w:val="00917348"/>
    <w:rsid w:val="00B1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04BEB08D36417C9281F9B4C36BFD00">
    <w:name w:val="6504BEB08D36417C9281F9B4C36BF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C:\Users\profe\Downloads\NSF Vertical LEARN Document Attachment (1).dotx</Template>
  <TotalTime>23</TotalTime>
  <Pages>4</Pages>
  <Words>498</Words>
  <Characters>2499</Characters>
  <Application>Microsoft Office Word</Application>
  <DocSecurity>0</DocSecurity>
  <Lines>156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Wave?</vt:lpstr>
    </vt:vector>
  </TitlesOfParts>
  <Manager/>
  <Company/>
  <LinksUpToDate>false</LinksUpToDate>
  <CharactersWithSpaces>2952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Wave? Lesson 2</dc:title>
  <dc:subject/>
  <dc:creator>K20 Center</dc:creator>
  <cp:keywords/>
  <dc:description/>
  <cp:lastModifiedBy>Hayden, Jordan K.</cp:lastModifiedBy>
  <cp:revision>25</cp:revision>
  <cp:lastPrinted>2022-06-23T15:11:00Z</cp:lastPrinted>
  <dcterms:created xsi:type="dcterms:W3CDTF">2021-09-27T14:52:00Z</dcterms:created>
  <dcterms:modified xsi:type="dcterms:W3CDTF">2022-08-23T18:29:00Z</dcterms:modified>
  <cp:category/>
</cp:coreProperties>
</file>