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74B14A80" w:rsidR="00726160" w:rsidRDefault="00726160" w:rsidP="009865E9">
      <w:pPr>
        <w:pStyle w:val="Title"/>
        <w:spacing w:after="120"/>
      </w:pPr>
      <w:r>
        <w:rPr>
          <w:bCs/>
          <w:lang w:val="es"/>
        </w:rPr>
        <w:t>VOCABULARIO</w:t>
      </w:r>
      <w:r w:rsidR="00DF09DC">
        <w:rPr>
          <w:bCs/>
          <w:lang w:val="es"/>
        </w:rPr>
        <w:t>:</w:t>
      </w:r>
      <w:r>
        <w:rPr>
          <w:bCs/>
          <w:lang w:val="es"/>
        </w:rPr>
        <w:t xml:space="preserve"> LAS ONDAS</w:t>
      </w:r>
    </w:p>
    <w:tbl>
      <w:tblPr>
        <w:tblpPr w:leftFromText="141" w:rightFromText="141" w:vertAnchor="page" w:horzAnchor="margin" w:tblpY="2231"/>
        <w:tblW w:w="106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700"/>
        <w:gridCol w:w="4070"/>
        <w:gridCol w:w="4860"/>
        <w:gridCol w:w="15"/>
      </w:tblGrid>
      <w:tr w:rsidR="00CD3420" w14:paraId="0B206420" w14:textId="77777777" w:rsidTr="00CD3420">
        <w:trPr>
          <w:trHeight w:val="218"/>
        </w:trPr>
        <w:tc>
          <w:tcPr>
            <w:tcW w:w="1700" w:type="dxa"/>
            <w:shd w:val="clear" w:color="auto" w:fill="3E5C61"/>
            <w:vAlign w:val="center"/>
          </w:tcPr>
          <w:p w14:paraId="4DD9BA32" w14:textId="77777777" w:rsidR="00726160" w:rsidRDefault="00726160" w:rsidP="00550229">
            <w:pPr>
              <w:spacing w:before="58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Palabra</w:t>
            </w:r>
          </w:p>
        </w:tc>
        <w:tc>
          <w:tcPr>
            <w:tcW w:w="4070" w:type="dxa"/>
            <w:shd w:val="clear" w:color="auto" w:fill="3E5C61"/>
            <w:vAlign w:val="center"/>
          </w:tcPr>
          <w:p w14:paraId="34C8DCAB" w14:textId="77777777" w:rsidR="00726160" w:rsidRDefault="00726160" w:rsidP="00054487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Definición</w:t>
            </w:r>
          </w:p>
        </w:tc>
        <w:tc>
          <w:tcPr>
            <w:tcW w:w="4875" w:type="dxa"/>
            <w:gridSpan w:val="2"/>
            <w:shd w:val="clear" w:color="auto" w:fill="3E5C61"/>
            <w:vAlign w:val="center"/>
          </w:tcPr>
          <w:p w14:paraId="18C6510F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</w:tr>
      <w:tr w:rsidR="00CD3420" w14:paraId="5BACF6B8" w14:textId="77777777" w:rsidTr="00CD3420">
        <w:trPr>
          <w:gridAfter w:val="1"/>
          <w:wAfter w:w="15" w:type="dxa"/>
          <w:trHeight w:val="314"/>
        </w:trPr>
        <w:tc>
          <w:tcPr>
            <w:tcW w:w="1700" w:type="dxa"/>
            <w:vAlign w:val="center"/>
          </w:tcPr>
          <w:p w14:paraId="74ADD18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Oscilación</w:t>
            </w:r>
          </w:p>
        </w:tc>
        <w:tc>
          <w:tcPr>
            <w:tcW w:w="4070" w:type="dxa"/>
            <w:vAlign w:val="center"/>
          </w:tcPr>
          <w:p w14:paraId="4B4C00D5" w14:textId="3819B114" w:rsidR="00A43B1E" w:rsidRPr="00A43B1E" w:rsidRDefault="00726160" w:rsidP="00CD3420">
            <w:pPr>
              <w:spacing w:before="360" w:after="360"/>
              <w:rPr>
                <w:lang w:val="es"/>
              </w:rPr>
            </w:pPr>
            <w:r>
              <w:rPr>
                <w:lang w:val="es"/>
              </w:rPr>
              <w:t>Vibración o movimiento que se repite constantemente.</w:t>
            </w:r>
          </w:p>
        </w:tc>
        <w:tc>
          <w:tcPr>
            <w:tcW w:w="4860" w:type="dxa"/>
          </w:tcPr>
          <w:p w14:paraId="3DC8CEA9" w14:textId="77777777" w:rsidR="00726160" w:rsidRDefault="00726160" w:rsidP="002966A4"/>
        </w:tc>
      </w:tr>
      <w:tr w:rsidR="00CD3420" w14:paraId="6774980F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581DC12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Medio</w:t>
            </w:r>
          </w:p>
        </w:tc>
        <w:tc>
          <w:tcPr>
            <w:tcW w:w="4070" w:type="dxa"/>
            <w:vAlign w:val="center"/>
          </w:tcPr>
          <w:p w14:paraId="31E44F3E" w14:textId="241F1196" w:rsidR="00726160" w:rsidRDefault="00726160" w:rsidP="00034AE3">
            <w:pPr>
              <w:spacing w:before="240" w:after="240"/>
            </w:pPr>
            <w:r>
              <w:rPr>
                <w:lang w:val="es"/>
              </w:rPr>
              <w:t xml:space="preserve">Una sustancia física que transporta la onda. El </w:t>
            </w:r>
            <w:r w:rsidRPr="00547D8F">
              <w:rPr>
                <w:lang w:val="es"/>
              </w:rPr>
              <w:t xml:space="preserve">medio </w:t>
            </w:r>
            <w:r>
              <w:rPr>
                <w:lang w:val="es"/>
              </w:rPr>
              <w:t>ondulatorio siempre vuelve a su posición original después de que la onda lo atraviese.</w:t>
            </w:r>
          </w:p>
        </w:tc>
        <w:tc>
          <w:tcPr>
            <w:tcW w:w="4860" w:type="dxa"/>
          </w:tcPr>
          <w:p w14:paraId="1EC0D9EA" w14:textId="77777777" w:rsidR="00726160" w:rsidRDefault="00726160" w:rsidP="002966A4"/>
        </w:tc>
      </w:tr>
      <w:tr w:rsidR="00CD3420" w14:paraId="0FDC44AA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7EFA5E2C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Ondas transversales</w:t>
            </w:r>
          </w:p>
        </w:tc>
        <w:tc>
          <w:tcPr>
            <w:tcW w:w="4070" w:type="dxa"/>
            <w:vAlign w:val="center"/>
          </w:tcPr>
          <w:p w14:paraId="65FBBF4F" w14:textId="4CAB1B9D" w:rsidR="00A43B1E" w:rsidRPr="00A43B1E" w:rsidRDefault="00726160" w:rsidP="00CD3420">
            <w:pPr>
              <w:spacing w:before="360" w:after="360"/>
              <w:rPr>
                <w:lang w:val="es"/>
              </w:rPr>
            </w:pPr>
            <w:r>
              <w:rPr>
                <w:lang w:val="es"/>
              </w:rPr>
              <w:t>Ondas saltarinas; el medio vibra hacia arriba y hacia abajo.</w:t>
            </w:r>
          </w:p>
        </w:tc>
        <w:tc>
          <w:tcPr>
            <w:tcW w:w="4860" w:type="dxa"/>
          </w:tcPr>
          <w:p w14:paraId="05E72753" w14:textId="77777777" w:rsidR="00726160" w:rsidRDefault="00726160" w:rsidP="002966A4"/>
        </w:tc>
      </w:tr>
      <w:tr w:rsidR="00CD3420" w14:paraId="01E36324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042F95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Ondas longitudinales</w:t>
            </w:r>
          </w:p>
        </w:tc>
        <w:tc>
          <w:tcPr>
            <w:tcW w:w="4070" w:type="dxa"/>
            <w:vAlign w:val="center"/>
          </w:tcPr>
          <w:p w14:paraId="746522D3" w14:textId="5B4F3D96" w:rsidR="00A43B1E" w:rsidRPr="00A43B1E" w:rsidRDefault="00726160" w:rsidP="00034AE3">
            <w:pPr>
              <w:spacing w:before="480" w:after="480"/>
              <w:rPr>
                <w:lang w:val="es"/>
              </w:rPr>
            </w:pPr>
            <w:r>
              <w:rPr>
                <w:lang w:val="es"/>
              </w:rPr>
              <w:t>Ondas elásticas; el medio se comprime (aprieta) y se expande (estira).</w:t>
            </w:r>
          </w:p>
        </w:tc>
        <w:tc>
          <w:tcPr>
            <w:tcW w:w="4860" w:type="dxa"/>
          </w:tcPr>
          <w:p w14:paraId="66F5E1C6" w14:textId="77777777" w:rsidR="00726160" w:rsidRDefault="00726160" w:rsidP="002966A4"/>
        </w:tc>
      </w:tr>
      <w:tr w:rsidR="00CD3420" w14:paraId="00B8A03A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0B5F195F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Pulso de onda</w:t>
            </w:r>
          </w:p>
        </w:tc>
        <w:tc>
          <w:tcPr>
            <w:tcW w:w="4070" w:type="dxa"/>
            <w:vAlign w:val="center"/>
          </w:tcPr>
          <w:p w14:paraId="5A5D1B51" w14:textId="543CC8C1" w:rsidR="00726160" w:rsidRDefault="00726160" w:rsidP="00CD3420">
            <w:pPr>
              <w:spacing w:before="240"/>
            </w:pPr>
            <w:r>
              <w:rPr>
                <w:lang w:val="es"/>
              </w:rPr>
              <w:t>Una vibración de corta duración</w:t>
            </w:r>
            <w:r w:rsidR="00DA304B">
              <w:rPr>
                <w:lang w:val="es"/>
              </w:rPr>
              <w:t xml:space="preserve"> que</w:t>
            </w:r>
            <w:r>
              <w:rPr>
                <w:lang w:val="es"/>
              </w:rPr>
              <w:t xml:space="preserve"> crea un </w:t>
            </w:r>
            <w:r w:rsidR="00DA304B">
              <w:rPr>
                <w:lang w:val="es"/>
              </w:rPr>
              <w:t xml:space="preserve">solo </w:t>
            </w:r>
            <w:r>
              <w:rPr>
                <w:lang w:val="es"/>
              </w:rPr>
              <w:t>desplazamiento, que luego viaja a través del medio como una onda.</w:t>
            </w:r>
          </w:p>
        </w:tc>
        <w:tc>
          <w:tcPr>
            <w:tcW w:w="4860" w:type="dxa"/>
          </w:tcPr>
          <w:p w14:paraId="40EDE009" w14:textId="77777777" w:rsidR="00726160" w:rsidRDefault="00726160" w:rsidP="002966A4"/>
        </w:tc>
      </w:tr>
      <w:tr w:rsidR="00CD3420" w14:paraId="155FB259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45E7743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 impulsada</w:t>
            </w:r>
          </w:p>
        </w:tc>
        <w:tc>
          <w:tcPr>
            <w:tcW w:w="4070" w:type="dxa"/>
            <w:vAlign w:val="center"/>
          </w:tcPr>
          <w:p w14:paraId="5B621CB9" w14:textId="559E7787" w:rsidR="00726160" w:rsidRDefault="00726160" w:rsidP="00034AE3">
            <w:pPr>
              <w:spacing w:before="360" w:after="360"/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4860" w:type="dxa"/>
          </w:tcPr>
          <w:p w14:paraId="5DF4DA18" w14:textId="77777777" w:rsidR="00726160" w:rsidRDefault="00726160" w:rsidP="002966A4"/>
        </w:tc>
      </w:tr>
      <w:tr w:rsidR="00CD3420" w14:paraId="1572682E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349BBD4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0" w:name="_b95cvgec9z35" w:colFirst="0" w:colLast="0"/>
            <w:bookmarkEnd w:id="0"/>
            <w:r>
              <w:rPr>
                <w:lang w:val="es"/>
              </w:rPr>
              <w:lastRenderedPageBreak/>
              <w:t>Velocidad</w:t>
            </w:r>
          </w:p>
        </w:tc>
        <w:tc>
          <w:tcPr>
            <w:tcW w:w="4070" w:type="dxa"/>
            <w:vAlign w:val="center"/>
          </w:tcPr>
          <w:p w14:paraId="0EB77009" w14:textId="25588EAA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La </w:t>
            </w:r>
            <w:r w:rsidR="00A43B1E">
              <w:rPr>
                <w:lang w:val="es"/>
              </w:rPr>
              <w:t>rapidez</w:t>
            </w:r>
            <w:r>
              <w:rPr>
                <w:lang w:val="es"/>
              </w:rPr>
              <w:t xml:space="preserve"> a la que </w:t>
            </w:r>
            <w:r w:rsidR="009865E9">
              <w:rPr>
                <w:lang w:val="es"/>
              </w:rPr>
              <w:t>viaja</w:t>
            </w:r>
            <w:r>
              <w:rPr>
                <w:lang w:val="es"/>
              </w:rPr>
              <w:t xml:space="preserve"> algo.</w:t>
            </w:r>
          </w:p>
          <w:p w14:paraId="2E51CFB4" w14:textId="69C4BE80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Si </w:t>
            </w:r>
            <w:r w:rsidR="009865E9">
              <w:rPr>
                <w:lang w:val="es"/>
              </w:rPr>
              <w:t>sab</w:t>
            </w:r>
            <w:r>
              <w:rPr>
                <w:lang w:val="es"/>
              </w:rPr>
              <w:t>emos la velocidad a la que se desplazaba algo y el tiempo total que el objeto estuvo en movimiento, podemos determinar la distancia que recorrió.</w:t>
            </w:r>
          </w:p>
        </w:tc>
        <w:tc>
          <w:tcPr>
            <w:tcW w:w="4860" w:type="dxa"/>
          </w:tcPr>
          <w:p w14:paraId="1399FC58" w14:textId="77777777" w:rsidR="00726160" w:rsidRDefault="00726160" w:rsidP="002966A4"/>
        </w:tc>
      </w:tr>
      <w:tr w:rsidR="00CD3420" w14:paraId="01E68DF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611366A1" w14:textId="25F93738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1" w:name="_8p8s6wk2piwy" w:colFirst="0" w:colLast="0"/>
            <w:bookmarkEnd w:id="1"/>
            <w:r>
              <w:rPr>
                <w:lang w:val="es"/>
              </w:rPr>
              <w:t>Longitud de onda</w:t>
            </w:r>
            <w:r w:rsidR="00DF09DC">
              <w:rPr>
                <w:lang w:val="es"/>
              </w:rPr>
              <w:t xml:space="preserve">: </w:t>
            </w:r>
            <w:r w:rsidRPr="00DF09D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"/>
              </w:rPr>
              <w:t>λ</w:t>
            </w:r>
            <w:r>
              <w:rPr>
                <w:lang w:val="es"/>
              </w:rPr>
              <w:br/>
              <w:t xml:space="preserve">  "lambda"</w:t>
            </w:r>
          </w:p>
        </w:tc>
        <w:tc>
          <w:tcPr>
            <w:tcW w:w="4070" w:type="dxa"/>
            <w:vAlign w:val="center"/>
          </w:tcPr>
          <w:p w14:paraId="405517FD" w14:textId="43C626A8" w:rsidR="00726160" w:rsidRDefault="00726160" w:rsidP="00054487">
            <w:pPr>
              <w:spacing w:before="120"/>
            </w:pPr>
            <w:r>
              <w:rPr>
                <w:lang w:val="es"/>
              </w:rPr>
              <w:t>La distancia horizontal entre los puntos inicial y final de un ciclo de onda completo.</w:t>
            </w:r>
          </w:p>
        </w:tc>
        <w:tc>
          <w:tcPr>
            <w:tcW w:w="4860" w:type="dxa"/>
          </w:tcPr>
          <w:p w14:paraId="1B861529" w14:textId="77777777" w:rsidR="00726160" w:rsidRDefault="00726160" w:rsidP="002966A4"/>
        </w:tc>
      </w:tr>
      <w:tr w:rsidR="00CD3420" w14:paraId="74EF108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59E9BB66" w14:textId="23FF0B7F" w:rsidR="00726160" w:rsidRPr="00DF09DC" w:rsidRDefault="00726160" w:rsidP="00DF09DC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Amplitud</w:t>
            </w:r>
            <w:r w:rsidR="00DF09DC">
              <w:rPr>
                <w:lang w:val="es"/>
              </w:rPr>
              <w:t xml:space="preserve">: </w:t>
            </w:r>
            <w:r w:rsidR="00DF09DC" w:rsidRPr="00DF09DC">
              <w:rPr>
                <w:i/>
                <w:iCs/>
                <w:lang w:val="es"/>
              </w:rPr>
              <w:t>A</w:t>
            </w:r>
          </w:p>
        </w:tc>
        <w:tc>
          <w:tcPr>
            <w:tcW w:w="4070" w:type="dxa"/>
            <w:vAlign w:val="center"/>
          </w:tcPr>
          <w:p w14:paraId="76C71135" w14:textId="77777777" w:rsidR="00726160" w:rsidRDefault="00726160" w:rsidP="00CD3420">
            <w:pPr>
              <w:spacing w:before="240" w:after="240"/>
            </w:pPr>
            <w:r>
              <w:rPr>
                <w:lang w:val="es"/>
              </w:rPr>
              <w:t>La altura vertical de una onda, medida desde la línea central hasta la cima de un pico o el fondo de una depresión.</w:t>
            </w:r>
          </w:p>
        </w:tc>
        <w:tc>
          <w:tcPr>
            <w:tcW w:w="4860" w:type="dxa"/>
          </w:tcPr>
          <w:p w14:paraId="4DEC1504" w14:textId="77777777" w:rsidR="00726160" w:rsidRDefault="00726160" w:rsidP="002966A4"/>
        </w:tc>
      </w:tr>
      <w:tr w:rsidR="00CD3420" w14:paraId="3423FC7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25A9963" w14:textId="25664BA0" w:rsidR="00726160" w:rsidRDefault="00726160" w:rsidP="00054487">
            <w:pPr>
              <w:pStyle w:val="Heading1"/>
              <w:framePr w:hSpace="0" w:wrap="auto" w:vAnchor="margin" w:hAnchor="text" w:yAlign="inline"/>
              <w:rPr>
                <w:i/>
              </w:rPr>
            </w:pPr>
            <w:bookmarkStart w:id="2" w:name="_ikk09srvcrh0" w:colFirst="0" w:colLast="0"/>
            <w:bookmarkEnd w:id="2"/>
            <w:r>
              <w:rPr>
                <w:lang w:val="es"/>
              </w:rPr>
              <w:t>Frecuencia</w:t>
            </w:r>
            <w:r w:rsidR="00DF09DC">
              <w:rPr>
                <w:lang w:val="es"/>
              </w:rPr>
              <w:t xml:space="preserve">: </w:t>
            </w:r>
            <w:r>
              <w:rPr>
                <w:i/>
                <w:iCs/>
                <w:lang w:val="es"/>
              </w:rPr>
              <w:t xml:space="preserve"> f</w:t>
            </w:r>
          </w:p>
        </w:tc>
        <w:tc>
          <w:tcPr>
            <w:tcW w:w="4070" w:type="dxa"/>
            <w:vAlign w:val="center"/>
          </w:tcPr>
          <w:p w14:paraId="38BB2C3A" w14:textId="77777777" w:rsidR="00726160" w:rsidRDefault="00726160" w:rsidP="00CD3420">
            <w:pPr>
              <w:spacing w:before="360" w:after="360"/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4860" w:type="dxa"/>
          </w:tcPr>
          <w:p w14:paraId="7F9C8EEC" w14:textId="77777777" w:rsidR="00726160" w:rsidRDefault="00726160" w:rsidP="002966A4"/>
        </w:tc>
      </w:tr>
      <w:tr w:rsidR="00CD3420" w14:paraId="5F289773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6399C130" w14:textId="6E7F5022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La ecuación de las ondas</w:t>
            </w:r>
          </w:p>
        </w:tc>
        <w:tc>
          <w:tcPr>
            <w:tcW w:w="4070" w:type="dxa"/>
            <w:vAlign w:val="center"/>
          </w:tcPr>
          <w:p w14:paraId="1C954BB8" w14:textId="426D5C66" w:rsidR="00726160" w:rsidRDefault="00726160" w:rsidP="00366044">
            <w:pPr>
              <w:widowControl w:val="0"/>
              <w:spacing w:before="120"/>
            </w:pPr>
            <w:r w:rsidRPr="00366044">
              <w:rPr>
                <w:lang w:val="es"/>
              </w:rPr>
              <w:t>Velocidad = Frecuencia</w:t>
            </w:r>
            <w:r w:rsidR="00366044" w:rsidRPr="00366044">
              <w:rPr>
                <w:lang w:val="es"/>
              </w:rPr>
              <w:t xml:space="preserve"> </w:t>
            </w:r>
            <w:r w:rsidR="00366044" w:rsidRPr="00366044">
              <w:rPr>
                <w:rFonts w:ascii="Calibri" w:hAnsi="Calibri" w:cs="Calibri"/>
                <w:lang w:val="es"/>
              </w:rPr>
              <w:t>·</w:t>
            </w:r>
            <w:r w:rsidR="00366044" w:rsidRPr="00366044">
              <w:rPr>
                <w:lang w:val="es"/>
              </w:rPr>
              <w:t xml:space="preserve"> </w:t>
            </w:r>
            <w:r w:rsidRPr="00366044">
              <w:rPr>
                <w:lang w:val="es"/>
              </w:rPr>
              <w:t>Longitud de onda</w:t>
            </w:r>
          </w:p>
          <w:p w14:paraId="2686A04C" w14:textId="77777777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>La velocidad se representa con una V.</w:t>
            </w:r>
          </w:p>
          <w:p w14:paraId="15C03DE8" w14:textId="77777777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 xml:space="preserve">La frecuencia se representa con </w:t>
            </w:r>
            <w:r>
              <w:rPr>
                <w:i/>
                <w:iCs/>
                <w:lang w:val="es"/>
              </w:rPr>
              <w:t>f.</w:t>
            </w:r>
          </w:p>
          <w:p w14:paraId="0CDCAF33" w14:textId="16663912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 xml:space="preserve">La longitud de onda se representa con </w:t>
            </w:r>
            <w:r>
              <w:rPr>
                <w:i/>
                <w:iCs/>
                <w:lang w:val="es"/>
              </w:rPr>
              <w:t xml:space="preserve">λ, </w:t>
            </w:r>
            <w:r>
              <w:rPr>
                <w:lang w:val="es"/>
              </w:rPr>
              <w:t>que es la letra griega "lambda"</w:t>
            </w:r>
          </w:p>
        </w:tc>
        <w:tc>
          <w:tcPr>
            <w:tcW w:w="4860" w:type="dxa"/>
          </w:tcPr>
          <w:p w14:paraId="093A017C" w14:textId="77777777" w:rsidR="00726160" w:rsidRDefault="00726160" w:rsidP="002966A4">
            <w:pPr>
              <w:widowControl w:val="0"/>
              <w:jc w:val="center"/>
            </w:pPr>
          </w:p>
          <w:p w14:paraId="1157B03E" w14:textId="77777777" w:rsidR="00726160" w:rsidRDefault="00726160" w:rsidP="002966A4">
            <w:pPr>
              <w:widowControl w:val="0"/>
              <w:jc w:val="center"/>
            </w:pPr>
          </w:p>
          <w:p w14:paraId="6C10E4DB" w14:textId="77777777" w:rsidR="00726160" w:rsidRDefault="00726160" w:rsidP="002966A4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lang w:val="es"/>
              </w:rPr>
              <w:t xml:space="preserve">   </w:t>
            </w:r>
          </w:p>
        </w:tc>
      </w:tr>
      <w:tr w:rsidR="00CD3420" w14:paraId="1B14686C" w14:textId="77777777" w:rsidTr="00CD3420">
        <w:trPr>
          <w:gridAfter w:val="1"/>
          <w:wAfter w:w="15" w:type="dxa"/>
          <w:trHeight w:val="1672"/>
        </w:trPr>
        <w:tc>
          <w:tcPr>
            <w:tcW w:w="1700" w:type="dxa"/>
            <w:vAlign w:val="center"/>
          </w:tcPr>
          <w:p w14:paraId="3346F437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Triángulo de poder</w:t>
            </w:r>
          </w:p>
        </w:tc>
        <w:tc>
          <w:tcPr>
            <w:tcW w:w="4070" w:type="dxa"/>
            <w:vAlign w:val="center"/>
          </w:tcPr>
          <w:p w14:paraId="4413A8DD" w14:textId="34BD0745" w:rsidR="00726160" w:rsidRDefault="00726160" w:rsidP="00366044">
            <w:pPr>
              <w:spacing w:before="240"/>
            </w:pPr>
            <w:r>
              <w:rPr>
                <w:lang w:val="es"/>
              </w:rPr>
              <w:t>Representación visual de las ecuaciones para calcular la velocidad, la frecuencia y la distancia de las longitudes de onda.</w:t>
            </w:r>
          </w:p>
        </w:tc>
        <w:tc>
          <w:tcPr>
            <w:tcW w:w="4860" w:type="dxa"/>
          </w:tcPr>
          <w:p w14:paraId="4141F9AE" w14:textId="77777777" w:rsidR="00726160" w:rsidRDefault="00726160" w:rsidP="002966A4"/>
        </w:tc>
      </w:tr>
      <w:tr w:rsidR="00CD3420" w14:paraId="22F8D86B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78F6B36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lastRenderedPageBreak/>
              <w:t>Relación inversa</w:t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4070" w:type="dxa"/>
            <w:vAlign w:val="center"/>
          </w:tcPr>
          <w:p w14:paraId="2B4D4ACA" w14:textId="090ACCBC" w:rsidR="00726160" w:rsidRDefault="00726160" w:rsidP="00054487">
            <w:pPr>
              <w:spacing w:before="120"/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4860" w:type="dxa"/>
          </w:tcPr>
          <w:p w14:paraId="4F3AEF3D" w14:textId="77777777" w:rsidR="00726160" w:rsidRDefault="00726160" w:rsidP="002966A4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</w:tr>
      <w:tr w:rsidR="00CD3420" w14:paraId="79C1393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F9351DE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3" w:name="_lwfnqv167anl" w:colFirst="0" w:colLast="0"/>
            <w:bookmarkEnd w:id="3"/>
            <w:r>
              <w:rPr>
                <w:lang w:val="es"/>
              </w:rPr>
              <w:t>Interferencias</w:t>
            </w:r>
          </w:p>
        </w:tc>
        <w:tc>
          <w:tcPr>
            <w:tcW w:w="4070" w:type="dxa"/>
            <w:vAlign w:val="center"/>
          </w:tcPr>
          <w:p w14:paraId="11B8990D" w14:textId="77777777" w:rsidR="00726160" w:rsidRDefault="00726160" w:rsidP="00971233">
            <w:pPr>
              <w:spacing w:before="360" w:after="360"/>
            </w:pPr>
            <w:r>
              <w:rPr>
                <w:lang w:val="es"/>
              </w:rPr>
              <w:t>Dos o más ondas se combinan de forma aditiva.</w:t>
            </w:r>
          </w:p>
        </w:tc>
        <w:tc>
          <w:tcPr>
            <w:tcW w:w="4860" w:type="dxa"/>
          </w:tcPr>
          <w:p w14:paraId="71D454AC" w14:textId="77777777" w:rsidR="00726160" w:rsidRDefault="00726160" w:rsidP="002966A4"/>
        </w:tc>
      </w:tr>
      <w:tr w:rsidR="00CD3420" w14:paraId="66AA1DD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04BD51E5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Interferencia constructiva</w:t>
            </w:r>
          </w:p>
        </w:tc>
        <w:tc>
          <w:tcPr>
            <w:tcW w:w="4070" w:type="dxa"/>
            <w:vAlign w:val="center"/>
          </w:tcPr>
          <w:p w14:paraId="6DFB805A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4860" w:type="dxa"/>
          </w:tcPr>
          <w:p w14:paraId="6477E571" w14:textId="77777777" w:rsidR="00726160" w:rsidRDefault="00726160" w:rsidP="002966A4"/>
        </w:tc>
      </w:tr>
      <w:tr w:rsidR="00CD3420" w14:paraId="50B7DEF5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748336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Interferencias destructivas</w:t>
            </w:r>
          </w:p>
        </w:tc>
        <w:tc>
          <w:tcPr>
            <w:tcW w:w="4070" w:type="dxa"/>
            <w:vAlign w:val="center"/>
          </w:tcPr>
          <w:p w14:paraId="17E9A069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4860" w:type="dxa"/>
          </w:tcPr>
          <w:p w14:paraId="78BB9E61" w14:textId="77777777" w:rsidR="00726160" w:rsidRDefault="00726160" w:rsidP="002966A4"/>
        </w:tc>
      </w:tr>
      <w:tr w:rsidR="00CD3420" w14:paraId="17887BF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8F13040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Patrones de interferencia</w:t>
            </w:r>
          </w:p>
        </w:tc>
        <w:tc>
          <w:tcPr>
            <w:tcW w:w="4070" w:type="dxa"/>
            <w:vAlign w:val="center"/>
          </w:tcPr>
          <w:p w14:paraId="17D4D986" w14:textId="77777777" w:rsidR="00726160" w:rsidRDefault="00726160" w:rsidP="00054487">
            <w:pPr>
              <w:spacing w:before="120"/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4860" w:type="dxa"/>
          </w:tcPr>
          <w:p w14:paraId="5BA9AE16" w14:textId="77777777" w:rsidR="00726160" w:rsidRDefault="00726160" w:rsidP="002966A4"/>
        </w:tc>
      </w:tr>
      <w:tr w:rsidR="00CD3420" w14:paraId="2C42E3F8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6A08F491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Reflexión</w:t>
            </w:r>
          </w:p>
        </w:tc>
        <w:tc>
          <w:tcPr>
            <w:tcW w:w="4070" w:type="dxa"/>
            <w:vAlign w:val="center"/>
          </w:tcPr>
          <w:p w14:paraId="749B5B34" w14:textId="77777777" w:rsidR="00726160" w:rsidRDefault="00726160" w:rsidP="00054487">
            <w:pPr>
              <w:spacing w:before="120"/>
            </w:pPr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4860" w:type="dxa"/>
          </w:tcPr>
          <w:p w14:paraId="0706D5C0" w14:textId="77777777" w:rsidR="00726160" w:rsidRDefault="00726160" w:rsidP="002966A4"/>
        </w:tc>
      </w:tr>
      <w:tr w:rsidR="00CD3420" w14:paraId="5AA32C04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1D3063EF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Fase</w:t>
            </w:r>
          </w:p>
        </w:tc>
        <w:tc>
          <w:tcPr>
            <w:tcW w:w="4070" w:type="dxa"/>
            <w:vAlign w:val="center"/>
          </w:tcPr>
          <w:p w14:paraId="64767C32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4860" w:type="dxa"/>
          </w:tcPr>
          <w:p w14:paraId="30878918" w14:textId="77777777" w:rsidR="00726160" w:rsidRDefault="00726160" w:rsidP="002966A4"/>
        </w:tc>
      </w:tr>
      <w:tr w:rsidR="00CD3420" w14:paraId="6F8DA49E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40DC8E8A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lastRenderedPageBreak/>
              <w:t>En fase</w:t>
            </w:r>
          </w:p>
        </w:tc>
        <w:tc>
          <w:tcPr>
            <w:tcW w:w="4070" w:type="dxa"/>
            <w:vAlign w:val="center"/>
          </w:tcPr>
          <w:p w14:paraId="68550BFD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4860" w:type="dxa"/>
          </w:tcPr>
          <w:p w14:paraId="21B9CA2B" w14:textId="77777777" w:rsidR="00726160" w:rsidRDefault="00726160" w:rsidP="002966A4"/>
        </w:tc>
      </w:tr>
      <w:tr w:rsidR="00CD3420" w14:paraId="1F66207F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7F128C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Fuera de fase</w:t>
            </w:r>
          </w:p>
        </w:tc>
        <w:tc>
          <w:tcPr>
            <w:tcW w:w="4070" w:type="dxa"/>
            <w:vAlign w:val="center"/>
          </w:tcPr>
          <w:p w14:paraId="69B70D6C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4860" w:type="dxa"/>
          </w:tcPr>
          <w:p w14:paraId="2E8AD6FB" w14:textId="77777777" w:rsidR="00726160" w:rsidRDefault="00726160" w:rsidP="002966A4"/>
        </w:tc>
      </w:tr>
      <w:tr w:rsidR="00CD3420" w14:paraId="7DB47F7D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BF95C4A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180° fuera de fase</w:t>
            </w:r>
          </w:p>
        </w:tc>
        <w:tc>
          <w:tcPr>
            <w:tcW w:w="4070" w:type="dxa"/>
            <w:vAlign w:val="center"/>
          </w:tcPr>
          <w:p w14:paraId="1856468C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4860" w:type="dxa"/>
          </w:tcPr>
          <w:p w14:paraId="40DD1D29" w14:textId="77777777" w:rsidR="00726160" w:rsidRDefault="00726160" w:rsidP="002966A4"/>
        </w:tc>
      </w:tr>
      <w:tr w:rsidR="00CD3420" w14:paraId="7FB73897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108BD733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Resonancia</w:t>
            </w:r>
          </w:p>
        </w:tc>
        <w:tc>
          <w:tcPr>
            <w:tcW w:w="4070" w:type="dxa"/>
            <w:vAlign w:val="center"/>
          </w:tcPr>
          <w:p w14:paraId="5FCB6B82" w14:textId="76607DBF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Cuando un sistema vibra a una sola frecuencia, lo llamamos onda estacionaria. </w:t>
            </w:r>
            <w:r>
              <w:rPr>
                <w:lang w:val="es"/>
              </w:rPr>
              <w:br/>
              <w:t>Sólo resuenan las longitudes de onda que se ajustan a un objeto.</w:t>
            </w:r>
          </w:p>
        </w:tc>
        <w:tc>
          <w:tcPr>
            <w:tcW w:w="4860" w:type="dxa"/>
          </w:tcPr>
          <w:p w14:paraId="19E84BF8" w14:textId="77777777" w:rsidR="00726160" w:rsidRDefault="00726160" w:rsidP="002966A4"/>
        </w:tc>
      </w:tr>
      <w:tr w:rsidR="00CD3420" w14:paraId="4B8C03E6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302EE58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Refracción</w:t>
            </w:r>
          </w:p>
        </w:tc>
        <w:tc>
          <w:tcPr>
            <w:tcW w:w="4070" w:type="dxa"/>
            <w:vAlign w:val="center"/>
          </w:tcPr>
          <w:p w14:paraId="127E789E" w14:textId="52CCA3ED" w:rsidR="00726160" w:rsidRDefault="00726160" w:rsidP="00054487">
            <w:pPr>
              <w:spacing w:before="120"/>
            </w:pPr>
            <w:r>
              <w:rPr>
                <w:lang w:val="es"/>
              </w:rPr>
              <w:t>El hecho o fenómeno de que la luz, las ondas de radio, etc. se desvíen al pasar oblicuamente por la interfaz entre un medio y otro a través de un medio de densidad variable.</w:t>
            </w:r>
          </w:p>
        </w:tc>
        <w:tc>
          <w:tcPr>
            <w:tcW w:w="4860" w:type="dxa"/>
          </w:tcPr>
          <w:p w14:paraId="18E6064A" w14:textId="77777777" w:rsidR="00726160" w:rsidRDefault="00726160" w:rsidP="002966A4"/>
        </w:tc>
      </w:tr>
      <w:tr w:rsidR="00CD3420" w14:paraId="74C8A4C8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557E5F2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Absorción</w:t>
            </w:r>
          </w:p>
        </w:tc>
        <w:tc>
          <w:tcPr>
            <w:tcW w:w="4070" w:type="dxa"/>
            <w:vAlign w:val="center"/>
          </w:tcPr>
          <w:p w14:paraId="6C162C45" w14:textId="0FB9AE5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Proceso o acción por la que una cosa absorbe o borra otra.</w:t>
            </w:r>
          </w:p>
        </w:tc>
        <w:tc>
          <w:tcPr>
            <w:tcW w:w="4860" w:type="dxa"/>
          </w:tcPr>
          <w:p w14:paraId="29AD34A0" w14:textId="77777777" w:rsidR="00726160" w:rsidRDefault="00726160" w:rsidP="002966A4"/>
        </w:tc>
      </w:tr>
      <w:tr w:rsidR="00CD3420" w14:paraId="184C55AC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50667182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Emisión</w:t>
            </w:r>
          </w:p>
        </w:tc>
        <w:tc>
          <w:tcPr>
            <w:tcW w:w="4070" w:type="dxa"/>
            <w:vAlign w:val="center"/>
          </w:tcPr>
          <w:p w14:paraId="051D74F4" w14:textId="675A06FF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Algo que ha sido emitido, liberado o descargado.</w:t>
            </w:r>
          </w:p>
        </w:tc>
        <w:tc>
          <w:tcPr>
            <w:tcW w:w="4860" w:type="dxa"/>
          </w:tcPr>
          <w:p w14:paraId="561C5742" w14:textId="77777777" w:rsidR="00726160" w:rsidRDefault="00726160" w:rsidP="002966A4"/>
        </w:tc>
      </w:tr>
    </w:tbl>
    <w:p w14:paraId="46B067D8" w14:textId="5F067915" w:rsidR="0036040A" w:rsidRPr="0036040A" w:rsidRDefault="0036040A" w:rsidP="00F72D02"/>
    <w:sectPr w:rsidR="0036040A" w:rsidRPr="0036040A" w:rsidSect="00CD3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8E79" w14:textId="77777777" w:rsidR="008A2753" w:rsidRDefault="008A2753" w:rsidP="00293785">
      <w:pPr>
        <w:spacing w:after="0" w:line="240" w:lineRule="auto"/>
      </w:pPr>
      <w:r>
        <w:separator/>
      </w:r>
    </w:p>
  </w:endnote>
  <w:endnote w:type="continuationSeparator" w:id="0">
    <w:p w14:paraId="5F1D31E3" w14:textId="77777777" w:rsidR="008A2753" w:rsidRDefault="008A2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F76" w14:textId="77777777" w:rsidR="00054487" w:rsidRDefault="00054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 w:rsidP="007579FF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4C9D2D70">
              <wp:simplePos x="0" y="0"/>
              <wp:positionH relativeFrom="column">
                <wp:posOffset>1341755</wp:posOffset>
              </wp:positionH>
              <wp:positionV relativeFrom="paragraph">
                <wp:posOffset>-15240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12FFD3B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F1765">
                                <w:rPr>
                                  <w:bCs/>
                                  <w:lang w:val="es"/>
                                </w:rPr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HpznBbeAAAACQEAAA8AAAAAAAAAAAAAAAAAugQAAGRycy9k&#10;b3ducmV2LnhtbFBLBQYAAAAABAAEAPMAAADFBQAAAAA=&#10;" filled="f" stroked="f">
              <v:textbox>
                <w:txbxContent>
                  <w:p w14:paraId="63A1A418" w14:textId="12FFD3B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F1765">
                          <w:rPr>
                            <w:bCs/>
                            <w:lang w:val="es"/>
                          </w:rPr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A85A" w14:textId="77777777" w:rsidR="00054487" w:rsidRDefault="0005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E523" w14:textId="77777777" w:rsidR="008A2753" w:rsidRDefault="008A2753" w:rsidP="00293785">
      <w:pPr>
        <w:spacing w:after="0" w:line="240" w:lineRule="auto"/>
      </w:pPr>
      <w:r>
        <w:separator/>
      </w:r>
    </w:p>
  </w:footnote>
  <w:footnote w:type="continuationSeparator" w:id="0">
    <w:p w14:paraId="4C41FDAB" w14:textId="77777777" w:rsidR="008A2753" w:rsidRDefault="008A275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FF47" w14:textId="77777777" w:rsidR="00054487" w:rsidRDefault="00054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D687" w14:textId="77777777" w:rsidR="00054487" w:rsidRDefault="00054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2119" w14:textId="77777777" w:rsidR="00054487" w:rsidRDefault="0005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E65"/>
    <w:multiLevelType w:val="hybridMultilevel"/>
    <w:tmpl w:val="44A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01229">
    <w:abstractNumId w:val="8"/>
  </w:num>
  <w:num w:numId="2" w16cid:durableId="2092237506">
    <w:abstractNumId w:val="9"/>
  </w:num>
  <w:num w:numId="3" w16cid:durableId="545069560">
    <w:abstractNumId w:val="1"/>
  </w:num>
  <w:num w:numId="4" w16cid:durableId="301888410">
    <w:abstractNumId w:val="3"/>
  </w:num>
  <w:num w:numId="5" w16cid:durableId="537089070">
    <w:abstractNumId w:val="4"/>
  </w:num>
  <w:num w:numId="6" w16cid:durableId="2104110864">
    <w:abstractNumId w:val="7"/>
  </w:num>
  <w:num w:numId="7" w16cid:durableId="2124572652">
    <w:abstractNumId w:val="5"/>
  </w:num>
  <w:num w:numId="8" w16cid:durableId="1155990208">
    <w:abstractNumId w:val="10"/>
  </w:num>
  <w:num w:numId="9" w16cid:durableId="678309796">
    <w:abstractNumId w:val="11"/>
  </w:num>
  <w:num w:numId="10" w16cid:durableId="1970551401">
    <w:abstractNumId w:val="12"/>
  </w:num>
  <w:num w:numId="11" w16cid:durableId="238442550">
    <w:abstractNumId w:val="2"/>
  </w:num>
  <w:num w:numId="12" w16cid:durableId="931738163">
    <w:abstractNumId w:val="6"/>
  </w:num>
  <w:num w:numId="13" w16cid:durableId="83565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4AE3"/>
    <w:rsid w:val="0003589E"/>
    <w:rsid w:val="0004006F"/>
    <w:rsid w:val="00053775"/>
    <w:rsid w:val="00054487"/>
    <w:rsid w:val="0005619A"/>
    <w:rsid w:val="0008589D"/>
    <w:rsid w:val="000A59F8"/>
    <w:rsid w:val="000E5321"/>
    <w:rsid w:val="000F7DC3"/>
    <w:rsid w:val="0011259B"/>
    <w:rsid w:val="00116FDD"/>
    <w:rsid w:val="00125621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66044"/>
    <w:rsid w:val="00397FA9"/>
    <w:rsid w:val="003D1FEB"/>
    <w:rsid w:val="003E3732"/>
    <w:rsid w:val="003F1765"/>
    <w:rsid w:val="00422344"/>
    <w:rsid w:val="00446C13"/>
    <w:rsid w:val="004A43F2"/>
    <w:rsid w:val="005078B4"/>
    <w:rsid w:val="0053328A"/>
    <w:rsid w:val="005341F5"/>
    <w:rsid w:val="00540FC6"/>
    <w:rsid w:val="00547D8F"/>
    <w:rsid w:val="00550229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6F6C09"/>
    <w:rsid w:val="00721EA4"/>
    <w:rsid w:val="00726160"/>
    <w:rsid w:val="007579FF"/>
    <w:rsid w:val="00797CB5"/>
    <w:rsid w:val="007B055F"/>
    <w:rsid w:val="007E6EE3"/>
    <w:rsid w:val="007E6F1D"/>
    <w:rsid w:val="00880013"/>
    <w:rsid w:val="008920A4"/>
    <w:rsid w:val="008A2753"/>
    <w:rsid w:val="008F5386"/>
    <w:rsid w:val="00913172"/>
    <w:rsid w:val="00971233"/>
    <w:rsid w:val="00981E19"/>
    <w:rsid w:val="009865E9"/>
    <w:rsid w:val="009B1442"/>
    <w:rsid w:val="009B52E4"/>
    <w:rsid w:val="009D6E8D"/>
    <w:rsid w:val="00A101E8"/>
    <w:rsid w:val="00A17A5A"/>
    <w:rsid w:val="00A43B1E"/>
    <w:rsid w:val="00A50B51"/>
    <w:rsid w:val="00AC349E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420"/>
    <w:rsid w:val="00CD3CF6"/>
    <w:rsid w:val="00CE336D"/>
    <w:rsid w:val="00D106FF"/>
    <w:rsid w:val="00D626EB"/>
    <w:rsid w:val="00DA304B"/>
    <w:rsid w:val="00DC18B6"/>
    <w:rsid w:val="00DC7A6D"/>
    <w:rsid w:val="00DF09DC"/>
    <w:rsid w:val="00E45CFD"/>
    <w:rsid w:val="00ED24C8"/>
    <w:rsid w:val="00EF0A3A"/>
    <w:rsid w:val="00F377E2"/>
    <w:rsid w:val="00F50748"/>
    <w:rsid w:val="00F72D02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487"/>
    <w:pPr>
      <w:keepNext/>
      <w:keepLines/>
      <w:framePr w:hSpace="141" w:wrap="around" w:vAnchor="page" w:hAnchor="margin" w:y="2231"/>
      <w:spacing w:before="200" w:after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48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1A4EF2"/>
    <w:rsid w:val="002A08E4"/>
    <w:rsid w:val="0062525F"/>
    <w:rsid w:val="00746D3D"/>
    <w:rsid w:val="0078006C"/>
    <w:rsid w:val="00917348"/>
    <w:rsid w:val="00A87271"/>
    <w:rsid w:val="00F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62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subject/>
  <dc:creator>K20 Center</dc:creator>
  <cp:keywords/>
  <dc:description/>
  <cp:lastModifiedBy>Bigler, Elijah B.</cp:lastModifiedBy>
  <cp:revision>34</cp:revision>
  <cp:lastPrinted>2022-06-23T15:45:00Z</cp:lastPrinted>
  <dcterms:created xsi:type="dcterms:W3CDTF">2021-09-27T14:52:00Z</dcterms:created>
  <dcterms:modified xsi:type="dcterms:W3CDTF">2023-06-01T19:17:00Z</dcterms:modified>
  <cp:category/>
</cp:coreProperties>
</file>