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69C60" w14:textId="4C45A40A" w:rsidR="00FC4E2C" w:rsidRDefault="008C521D" w:rsidP="00C65E84">
      <w:pPr>
        <w:pStyle w:val="Title"/>
      </w:pPr>
      <w:r>
        <w:t xml:space="preserve">Teacher Guide: </w:t>
      </w:r>
      <w:r w:rsidR="00C65E84">
        <w:t>Wave interference activity</w:t>
      </w:r>
    </w:p>
    <w:p w14:paraId="11E667D1" w14:textId="09281A8C" w:rsidR="00C65E84" w:rsidRDefault="00C65E84" w:rsidP="00C65E84">
      <w:r w:rsidRPr="00C65E84">
        <w:rPr>
          <w:b/>
          <w:bCs/>
        </w:rPr>
        <w:t>Group Members</w:t>
      </w:r>
      <w:r>
        <w:t>: _______________________________________________________________</w:t>
      </w:r>
    </w:p>
    <w:p w14:paraId="7FC7B5DC" w14:textId="77777777" w:rsidR="00C65E84" w:rsidRDefault="00C65E84" w:rsidP="00C65E84">
      <w:pPr>
        <w:pStyle w:val="BodyText"/>
        <w:rPr>
          <w:rFonts w:asciiTheme="majorHAnsi" w:hAnsiTheme="majorHAnsi" w:cstheme="majorHAnsi"/>
          <w:color w:val="000000"/>
        </w:rPr>
      </w:pPr>
      <w:r w:rsidRPr="00C65E84">
        <w:rPr>
          <w:rFonts w:asciiTheme="majorHAnsi" w:hAnsiTheme="majorHAnsi" w:cstheme="majorHAnsi"/>
          <w:b/>
          <w:color w:val="000000"/>
        </w:rPr>
        <w:t>Objective:</w:t>
      </w:r>
      <w:r w:rsidRPr="00990D31">
        <w:rPr>
          <w:rFonts w:asciiTheme="majorHAnsi" w:hAnsiTheme="majorHAnsi" w:cstheme="majorHAnsi"/>
          <w:color w:val="000000"/>
        </w:rPr>
        <w:t xml:space="preserve">  Working </w:t>
      </w:r>
      <w:r>
        <w:rPr>
          <w:rFonts w:asciiTheme="majorHAnsi" w:hAnsiTheme="majorHAnsi" w:cstheme="majorHAnsi"/>
          <w:color w:val="000000"/>
        </w:rPr>
        <w:t>in</w:t>
      </w:r>
      <w:r w:rsidRPr="00990D31">
        <w:rPr>
          <w:rFonts w:asciiTheme="majorHAnsi" w:hAnsiTheme="majorHAnsi" w:cstheme="majorHAnsi"/>
          <w:color w:val="000000"/>
        </w:rPr>
        <w:t xml:space="preserve"> a group, you will explore different visual models that illustrate how two waves combine so that both can occupy the same space.</w:t>
      </w:r>
    </w:p>
    <w:p w14:paraId="6D2CBE0C" w14:textId="77777777" w:rsidR="00C65E84" w:rsidRDefault="00C65E84" w:rsidP="00C65E84">
      <w:pPr>
        <w:pStyle w:val="Heading1"/>
      </w:pPr>
      <w:r w:rsidRPr="00C65E84">
        <w:t>Model One</w:t>
      </w:r>
    </w:p>
    <w:p w14:paraId="628F3337" w14:textId="5DA23195" w:rsidR="00C65E84" w:rsidRDefault="00C65E84" w:rsidP="00ED156C">
      <w:pPr>
        <w:tabs>
          <w:tab w:val="left" w:pos="4410"/>
        </w:tabs>
      </w:pPr>
      <w:r>
        <w:t>Two different ways that waves can interfere with each other.</w:t>
      </w:r>
      <w:r w:rsidRPr="00C65E84">
        <w:rPr>
          <w:rFonts w:asciiTheme="majorHAnsi" w:hAnsiTheme="majorHAnsi" w:cstheme="majorHAnsi"/>
          <w:noProof/>
        </w:rPr>
        <w:t xml:space="preserve"> </w:t>
      </w:r>
      <w:r w:rsidRPr="00990D3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2FCF4BC" wp14:editId="07559AC5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762375" cy="1492885"/>
            <wp:effectExtent l="0" t="0" r="0" b="0"/>
            <wp:wrapTopAndBottom/>
            <wp:docPr id="1031" name="image8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8.png" descr="A picture containing shap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84">
        <w:br/>
      </w:r>
      <w:r w:rsidRPr="00ED156C">
        <w:rPr>
          <w:rStyle w:val="Heading2Char"/>
        </w:rPr>
        <w:t>Concept Questions</w:t>
      </w:r>
    </w:p>
    <w:p w14:paraId="7BBE4049" w14:textId="76833DEA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A combine and sketch the result.</w:t>
      </w:r>
    </w:p>
    <w:p w14:paraId="0597A696" w14:textId="5D8F9F82" w:rsidR="008C521D" w:rsidRDefault="008C521D" w:rsidP="008C521D">
      <w:pPr>
        <w:pStyle w:val="ListParagrap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EC11" wp14:editId="42A3AE89">
                <wp:simplePos x="0" y="0"/>
                <wp:positionH relativeFrom="column">
                  <wp:posOffset>331677</wp:posOffset>
                </wp:positionH>
                <wp:positionV relativeFrom="paragraph">
                  <wp:posOffset>132006</wp:posOffset>
                </wp:positionV>
                <wp:extent cx="4292939" cy="380705"/>
                <wp:effectExtent l="12700" t="12700" r="2540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939" cy="3807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DC8ED" id="Rounded Rectangle 4" o:spid="_x0000_s1026" style="position:absolute;margin-left:26.1pt;margin-top:10.4pt;width:338.0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" filled="f" strokecolor="#910d28 [3204]" strokeweight="3pt">
                <v:stroke joinstyle="miter"/>
              </v:roundrect>
            </w:pict>
          </mc:Fallback>
        </mc:AlternateContent>
      </w:r>
    </w:p>
    <w:p w14:paraId="23EB29F4" w14:textId="7B574218" w:rsidR="00ED156C" w:rsidRDefault="008C521D" w:rsidP="008C521D">
      <w:pPr>
        <w:pStyle w:val="ListParagraph"/>
      </w:pPr>
      <w:r w:rsidRPr="008C521D">
        <w:rPr>
          <w:i/>
        </w:rPr>
        <w:t>The waves will combine to form a wave with twice the magnitude.</w:t>
      </w:r>
    </w:p>
    <w:p w14:paraId="601199C0" w14:textId="77777777" w:rsidR="00ED156C" w:rsidRPr="00ED156C" w:rsidRDefault="00ED156C" w:rsidP="00ED156C">
      <w:pPr>
        <w:pStyle w:val="BodyText"/>
      </w:pPr>
    </w:p>
    <w:p w14:paraId="4A3590DC" w14:textId="138F2BF6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B combine and sketch the result.</w:t>
      </w:r>
    </w:p>
    <w:p w14:paraId="769646C5" w14:textId="105ED02A" w:rsidR="00ED156C" w:rsidRDefault="008C521D" w:rsidP="00ED156C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49268" wp14:editId="7344B31A">
                <wp:simplePos x="0" y="0"/>
                <wp:positionH relativeFrom="column">
                  <wp:posOffset>331677</wp:posOffset>
                </wp:positionH>
                <wp:positionV relativeFrom="paragraph">
                  <wp:posOffset>206375</wp:posOffset>
                </wp:positionV>
                <wp:extent cx="2677337" cy="380705"/>
                <wp:effectExtent l="12700" t="12700" r="2794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37" cy="3807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DDF64" id="Rounded Rectangle 5" o:spid="_x0000_s1026" style="position:absolute;margin-left:26.1pt;margin-top:16.25pt;width:210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" filled="f" strokecolor="#910d28 [3204]" strokeweight="3pt">
                <v:stroke joinstyle="miter"/>
              </v:roundrect>
            </w:pict>
          </mc:Fallback>
        </mc:AlternateContent>
      </w:r>
    </w:p>
    <w:p w14:paraId="328119B7" w14:textId="47083B1C" w:rsidR="00ED156C" w:rsidRDefault="008C521D" w:rsidP="008C521D">
      <w:pPr>
        <w:ind w:left="720"/>
      </w:pPr>
      <w:r w:rsidRPr="009D7B6D">
        <w:rPr>
          <w:i/>
        </w:rPr>
        <w:t>The waves will combine and cancel out.</w:t>
      </w:r>
    </w:p>
    <w:p w14:paraId="11B3A1AB" w14:textId="77777777" w:rsidR="00ED156C" w:rsidRPr="00ED156C" w:rsidRDefault="00ED156C" w:rsidP="00ED156C">
      <w:pPr>
        <w:pStyle w:val="BodyText"/>
      </w:pPr>
    </w:p>
    <w:p w14:paraId="234FF564" w14:textId="334DEAD3" w:rsidR="00C65E84" w:rsidRDefault="00C65E84" w:rsidP="00C65E84">
      <w:pPr>
        <w:pStyle w:val="ListParagraph"/>
        <w:numPr>
          <w:ilvl w:val="0"/>
          <w:numId w:val="12"/>
        </w:numPr>
      </w:pPr>
      <w:r>
        <w:t xml:space="preserve">Set A represents </w:t>
      </w:r>
      <w:r w:rsidRPr="00C65E84">
        <w:rPr>
          <w:b/>
          <w:bCs/>
        </w:rPr>
        <w:t>constructive wave interference</w:t>
      </w:r>
      <w:r>
        <w:t xml:space="preserve">. Define this term in your own words. </w:t>
      </w:r>
    </w:p>
    <w:p w14:paraId="4F3661FD" w14:textId="0E3E5CFB" w:rsidR="00ED156C" w:rsidRDefault="008C521D" w:rsidP="00ED156C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231F3" wp14:editId="43297459">
                <wp:simplePos x="0" y="0"/>
                <wp:positionH relativeFrom="column">
                  <wp:posOffset>267881</wp:posOffset>
                </wp:positionH>
                <wp:positionV relativeFrom="paragraph">
                  <wp:posOffset>268974</wp:posOffset>
                </wp:positionV>
                <wp:extent cx="5473700" cy="689049"/>
                <wp:effectExtent l="12700" t="12700" r="2540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68904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7F195" id="Rounded Rectangle 7" o:spid="_x0000_s1026" style="position:absolute;margin-left:21.1pt;margin-top:21.2pt;width:431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" filled="f" strokecolor="#910d28 [3204]" strokeweight="3pt">
                <v:stroke joinstyle="miter"/>
              </v:roundrect>
            </w:pict>
          </mc:Fallback>
        </mc:AlternateContent>
      </w:r>
    </w:p>
    <w:p w14:paraId="0CC4450D" w14:textId="3348E322" w:rsidR="00ED156C" w:rsidRDefault="008C521D" w:rsidP="008C521D">
      <w:pPr>
        <w:ind w:left="720"/>
      </w:pPr>
      <w:r w:rsidRPr="009D7B6D">
        <w:rPr>
          <w:i/>
        </w:rPr>
        <w:t>Constructive interference describes when waves combine that have amplitude in the same</w:t>
      </w:r>
      <w:r>
        <w:rPr>
          <w:i/>
        </w:rPr>
        <w:t xml:space="preserve"> </w:t>
      </w:r>
      <w:r w:rsidRPr="009D7B6D">
        <w:rPr>
          <w:i/>
        </w:rPr>
        <w:t>direction so that the result is a wave with a larger amplitude than the original waves.</w:t>
      </w:r>
      <w:r w:rsidRPr="008C521D">
        <w:rPr>
          <w:i/>
          <w:noProof/>
        </w:rPr>
        <w:t xml:space="preserve"> </w:t>
      </w:r>
    </w:p>
    <w:p w14:paraId="071B39EA" w14:textId="77777777" w:rsidR="00ED156C" w:rsidRPr="00ED156C" w:rsidRDefault="00ED156C" w:rsidP="00ED156C">
      <w:pPr>
        <w:pStyle w:val="BodyText"/>
      </w:pPr>
    </w:p>
    <w:p w14:paraId="01958450" w14:textId="7EC26BFB" w:rsidR="00ED156C" w:rsidRDefault="00C65E84" w:rsidP="00ED156C">
      <w:pPr>
        <w:pStyle w:val="ListParagraph"/>
        <w:numPr>
          <w:ilvl w:val="0"/>
          <w:numId w:val="12"/>
        </w:numPr>
      </w:pPr>
      <w:r>
        <w:t xml:space="preserve">Set B represents </w:t>
      </w:r>
      <w:r w:rsidRPr="00C65E84">
        <w:rPr>
          <w:b/>
          <w:bCs/>
        </w:rPr>
        <w:t>destructive wave interference</w:t>
      </w:r>
      <w:r>
        <w:t xml:space="preserve">. Define this term in your own words. </w:t>
      </w:r>
    </w:p>
    <w:p w14:paraId="1D41E3BE" w14:textId="03B5818F" w:rsidR="008C521D" w:rsidRDefault="008C521D" w:rsidP="008C521D">
      <w:pPr>
        <w:pStyle w:val="ListParagrap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8227B" wp14:editId="15E7D07E">
                <wp:simplePos x="0" y="0"/>
                <wp:positionH relativeFrom="column">
                  <wp:posOffset>267881</wp:posOffset>
                </wp:positionH>
                <wp:positionV relativeFrom="paragraph">
                  <wp:posOffset>181167</wp:posOffset>
                </wp:positionV>
                <wp:extent cx="5728882" cy="518928"/>
                <wp:effectExtent l="12700" t="12700" r="24765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882" cy="51892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0D86" id="Rounded Rectangle 8" o:spid="_x0000_s1026" style="position:absolute;margin-left:21.1pt;margin-top:14.25pt;width:451.1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" filled="f" strokecolor="#910d28 [3204]" strokeweight="3pt">
                <v:stroke joinstyle="miter"/>
              </v:roundrect>
            </w:pict>
          </mc:Fallback>
        </mc:AlternateContent>
      </w:r>
    </w:p>
    <w:p w14:paraId="2F657A3E" w14:textId="0A43523D" w:rsidR="00ED156C" w:rsidRPr="008C521D" w:rsidRDefault="008C521D" w:rsidP="008C521D">
      <w:pPr>
        <w:pStyle w:val="ListParagraph"/>
      </w:pPr>
      <w:r w:rsidRPr="008C521D">
        <w:rPr>
          <w:i/>
        </w:rPr>
        <w:t>Destructive interference describes when waves combine that have amplitudes opposite directions so that the result is a wave with a smaller amplitude than the original waves</w:t>
      </w:r>
      <w:r>
        <w:rPr>
          <w:i/>
        </w:rPr>
        <w:t>.</w:t>
      </w:r>
    </w:p>
    <w:p w14:paraId="3F22C653" w14:textId="630F7443" w:rsidR="00ED156C" w:rsidRP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b/>
          <w:bCs/>
          <w:color w:val="000000"/>
        </w:rPr>
      </w:pPr>
      <w:r w:rsidRPr="00ED156C">
        <w:rPr>
          <w:rFonts w:asciiTheme="majorHAnsi" w:hAnsiTheme="majorHAnsi" w:cstheme="majorHAnsi"/>
          <w:b/>
          <w:bCs/>
          <w:color w:val="000000"/>
        </w:rPr>
        <w:lastRenderedPageBreak/>
        <w:t>For the following, assume the two waves have the same frequency and velocity but are traveling in opposite directions.</w:t>
      </w:r>
    </w:p>
    <w:p w14:paraId="62EC2314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color w:val="000000"/>
        </w:rPr>
      </w:pPr>
    </w:p>
    <w:p w14:paraId="0DAC561D" w14:textId="18B3BD40" w:rsidR="00ED156C" w:rsidRPr="00ED156C" w:rsidRDefault="008C521D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Liberation Serif" w:hAnsiTheme="majorHAnsi" w:cstheme="majorHAnsi"/>
          <w:color w:val="00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BE0FD" wp14:editId="2FC566E2">
                <wp:simplePos x="0" y="0"/>
                <wp:positionH relativeFrom="column">
                  <wp:posOffset>3138672</wp:posOffset>
                </wp:positionH>
                <wp:positionV relativeFrom="paragraph">
                  <wp:posOffset>326405</wp:posOffset>
                </wp:positionV>
                <wp:extent cx="1380165" cy="886446"/>
                <wp:effectExtent l="12700" t="12700" r="2984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165" cy="88644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BC861" id="Rounded Rectangle 10" o:spid="_x0000_s1026" style="position:absolute;margin-left:247.15pt;margin-top:25.7pt;width:108.65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" filled="f" strokecolor="#910d28 [3204]" strokeweight="3pt">
                <v:stroke joinstyle="miter"/>
              </v:roundrect>
            </w:pict>
          </mc:Fallback>
        </mc:AlternateContent>
      </w:r>
      <w:r w:rsidRPr="009D7B6D">
        <w:rPr>
          <w:noProof/>
        </w:rPr>
        <w:drawing>
          <wp:anchor distT="0" distB="0" distL="114300" distR="114300" simplePos="0" relativeHeight="251674624" behindDoc="0" locked="0" layoutInCell="1" allowOverlap="1" wp14:anchorId="44CF5DD6" wp14:editId="0B9BE18B">
            <wp:simplePos x="0" y="0"/>
            <wp:positionH relativeFrom="column">
              <wp:posOffset>3252972</wp:posOffset>
            </wp:positionH>
            <wp:positionV relativeFrom="paragraph">
              <wp:posOffset>324485</wp:posOffset>
            </wp:positionV>
            <wp:extent cx="1076325" cy="886460"/>
            <wp:effectExtent l="0" t="0" r="3175" b="0"/>
            <wp:wrapTopAndBottom/>
            <wp:docPr id="1041" name="image8.png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8.png" descr="Shape, arrow&#10;&#10;Description automatically generate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9" b="884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990D31">
        <w:rPr>
          <w:noProof/>
        </w:rPr>
        <w:drawing>
          <wp:anchor distT="0" distB="0" distL="114300" distR="114300" simplePos="0" relativeHeight="251659264" behindDoc="0" locked="0" layoutInCell="1" allowOverlap="1" wp14:anchorId="70C05B44" wp14:editId="0A250E59">
            <wp:simplePos x="0" y="0"/>
            <wp:positionH relativeFrom="column">
              <wp:posOffset>457200</wp:posOffset>
            </wp:positionH>
            <wp:positionV relativeFrom="paragraph">
              <wp:posOffset>227093</wp:posOffset>
            </wp:positionV>
            <wp:extent cx="2686050" cy="1057275"/>
            <wp:effectExtent l="0" t="0" r="0" b="0"/>
            <wp:wrapTopAndBottom/>
            <wp:docPr id="1033" name="image10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0.png" descr="Shape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ED156C">
        <w:rPr>
          <w:rFonts w:asciiTheme="majorHAnsi" w:hAnsiTheme="majorHAnsi" w:cstheme="majorHAnsi"/>
          <w:color w:val="000000"/>
        </w:rPr>
        <w:t>Sketch a wave that will destructively interfere with the wave on the left.</w:t>
      </w:r>
      <w:r w:rsidRPr="008C521D">
        <w:rPr>
          <w:noProof/>
        </w:rPr>
        <w:t xml:space="preserve"> </w:t>
      </w:r>
    </w:p>
    <w:p w14:paraId="502E1EAB" w14:textId="323D2305" w:rsidR="00ED156C" w:rsidRPr="00ED156C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eastAsia="Liberation Serif" w:hAnsiTheme="majorHAnsi" w:cstheme="majorHAnsi"/>
          <w:color w:val="000000"/>
        </w:rPr>
      </w:pPr>
      <w:r w:rsidRPr="00ED156C">
        <w:rPr>
          <w:rFonts w:asciiTheme="majorHAnsi" w:hAnsiTheme="majorHAnsi" w:cstheme="majorHAnsi"/>
          <w:color w:val="000000"/>
        </w:rPr>
        <w:t xml:space="preserve">Sketch two waves that are different from the previous drawings that will destructively interfere when they meet.  </w:t>
      </w:r>
    </w:p>
    <w:p w14:paraId="218DC687" w14:textId="5B98A877" w:rsidR="00ED156C" w:rsidRDefault="008C521D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hAnsiTheme="majorHAnsi" w:cstheme="majorHAnsi"/>
          <w:color w:val="00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A78E1" wp14:editId="13FB4A28">
                <wp:simplePos x="0" y="0"/>
                <wp:positionH relativeFrom="column">
                  <wp:posOffset>308345</wp:posOffset>
                </wp:positionH>
                <wp:positionV relativeFrom="paragraph">
                  <wp:posOffset>210525</wp:posOffset>
                </wp:positionV>
                <wp:extent cx="5728882" cy="518928"/>
                <wp:effectExtent l="12700" t="12700" r="2476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882" cy="51892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698CC" id="Rounded Rectangle 12" o:spid="_x0000_s1026" style="position:absolute;margin-left:24.3pt;margin-top:16.6pt;width:451.1pt;height: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" filled="f" strokecolor="#910d28 [3204]" strokeweight="3pt">
                <v:stroke joinstyle="miter"/>
              </v:roundrect>
            </w:pict>
          </mc:Fallback>
        </mc:AlternateContent>
      </w:r>
    </w:p>
    <w:p w14:paraId="133FC5F9" w14:textId="2A324C39" w:rsidR="008C521D" w:rsidRPr="005C5754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>Drawings will vary</w:t>
      </w:r>
      <w:r>
        <w:rPr>
          <w:i/>
          <w:iCs/>
        </w:rPr>
        <w:t>,</w:t>
      </w:r>
      <w:r w:rsidRPr="005C5754">
        <w:rPr>
          <w:i/>
          <w:iCs/>
        </w:rPr>
        <w:t xml:space="preserve"> but amplitudes of the waves should be inverted about the zero line so that they cancel.</w:t>
      </w:r>
    </w:p>
    <w:p w14:paraId="5222EEBF" w14:textId="539D3BEC" w:rsidR="00ED156C" w:rsidRPr="00ED156C" w:rsidRDefault="00ED156C" w:rsidP="00ED156C">
      <w:pPr>
        <w:pStyle w:val="BodyText"/>
      </w:pPr>
    </w:p>
    <w:p w14:paraId="01CE14D5" w14:textId="498379E4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>Sketch two waves that will only partially experience destructive interference.</w:t>
      </w:r>
    </w:p>
    <w:p w14:paraId="53E80415" w14:textId="434576A3" w:rsidR="00ED156C" w:rsidRDefault="008C521D" w:rsidP="00ED156C">
      <w:pPr>
        <w:pStyle w:val="BodyText"/>
        <w:rPr>
          <w:rFonts w:asciiTheme="majorHAnsi" w:hAnsiTheme="majorHAnsi" w:cstheme="majorHAnsi"/>
          <w:color w:val="00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DD0A6" wp14:editId="24F64E4F">
                <wp:simplePos x="0" y="0"/>
                <wp:positionH relativeFrom="column">
                  <wp:posOffset>308345</wp:posOffset>
                </wp:positionH>
                <wp:positionV relativeFrom="paragraph">
                  <wp:posOffset>272341</wp:posOffset>
                </wp:positionV>
                <wp:extent cx="5728882" cy="518928"/>
                <wp:effectExtent l="12700" t="12700" r="24765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882" cy="51892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271A7" id="Rounded Rectangle 13" o:spid="_x0000_s1026" style="position:absolute;margin-left:24.3pt;margin-top:21.45pt;width:451.1pt;height:4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" filled="f" strokecolor="#910d28 [3204]" strokeweight="3pt">
                <v:stroke joinstyle="miter"/>
              </v:roundrect>
            </w:pict>
          </mc:Fallback>
        </mc:AlternateContent>
      </w:r>
    </w:p>
    <w:p w14:paraId="781B51EF" w14:textId="230316AE" w:rsidR="00ED156C" w:rsidRPr="008C521D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>Drawings will vary</w:t>
      </w:r>
      <w:r>
        <w:rPr>
          <w:i/>
          <w:iCs/>
        </w:rPr>
        <w:t>,</w:t>
      </w:r>
      <w:r w:rsidRPr="005C5754">
        <w:rPr>
          <w:i/>
          <w:iCs/>
        </w:rPr>
        <w:t xml:space="preserve"> but amplitudes of the waves should be inverted about the zero line so that they cancel.</w:t>
      </w:r>
      <w:r w:rsidRPr="008C521D">
        <w:rPr>
          <w:i/>
          <w:noProof/>
        </w:rPr>
        <w:t xml:space="preserve"> </w:t>
      </w:r>
    </w:p>
    <w:p w14:paraId="547C97B6" w14:textId="3B558BC5" w:rsidR="00ED156C" w:rsidRDefault="00ED156C" w:rsidP="00ED156C">
      <w:pPr>
        <w:pStyle w:val="BodyText"/>
      </w:pPr>
    </w:p>
    <w:p w14:paraId="2D8A95D9" w14:textId="426FFE84" w:rsidR="00ED156C" w:rsidRPr="00ED156C" w:rsidRDefault="008C521D" w:rsidP="00ED156C">
      <w:pPr>
        <w:pStyle w:val="BodyText"/>
        <w:numPr>
          <w:ilvl w:val="0"/>
          <w:numId w:val="12"/>
        </w:num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0E5C3" wp14:editId="292AAEF3">
                <wp:simplePos x="0" y="0"/>
                <wp:positionH relativeFrom="column">
                  <wp:posOffset>3088551</wp:posOffset>
                </wp:positionH>
                <wp:positionV relativeFrom="paragraph">
                  <wp:posOffset>366439</wp:posOffset>
                </wp:positionV>
                <wp:extent cx="1380165" cy="886446"/>
                <wp:effectExtent l="12700" t="12700" r="2984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165" cy="88644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9F4A2" id="Rounded Rectangle 14" o:spid="_x0000_s1026" style="position:absolute;margin-left:243.2pt;margin-top:28.85pt;width:108.65pt;height:6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" filled="f" strokecolor="#910d28 [3204]" strokeweight="3pt">
                <v:stroke joinstyle="miter"/>
              </v:roundrect>
            </w:pict>
          </mc:Fallback>
        </mc:AlternateContent>
      </w:r>
      <w:r w:rsidR="00ED156C" w:rsidRPr="00990D31">
        <w:rPr>
          <w:rFonts w:asciiTheme="majorHAnsi" w:hAnsiTheme="majorHAnsi" w:cstheme="majorHAnsi"/>
          <w:color w:val="000000"/>
        </w:rPr>
        <w:t>Sketch a wave that will constructively interfere with the following wave</w:t>
      </w:r>
      <w:r w:rsidR="00ED156C">
        <w:rPr>
          <w:rFonts w:asciiTheme="majorHAnsi" w:hAnsiTheme="majorHAnsi" w:cstheme="majorHAnsi"/>
          <w:color w:val="000000"/>
        </w:rPr>
        <w:t xml:space="preserve">. </w:t>
      </w:r>
      <w:r w:rsidR="00ED156C"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760888D5" wp14:editId="6CE98B0D">
            <wp:extent cx="2686050" cy="1060704"/>
            <wp:effectExtent l="0" t="0" r="0" b="0"/>
            <wp:docPr id="1034" name="image2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 descr="Shape&#10;&#10;Description automatically generated"/>
                    <pic:cNvPicPr preferRelativeResize="0"/>
                  </pic:nvPicPr>
                  <pic:blipFill>
                    <a:blip r:embed="rId10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6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D7B6D">
        <w:rPr>
          <w:noProof/>
        </w:rPr>
        <w:drawing>
          <wp:inline distT="0" distB="0" distL="0" distR="0" wp14:anchorId="6FDD87AC" wp14:editId="302EA1FF">
            <wp:extent cx="1219200" cy="914400"/>
            <wp:effectExtent l="0" t="0" r="0" b="0"/>
            <wp:docPr id="1040" name="image2.png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.png" descr="Shape, arrow&#10;&#10;Description automatically generated"/>
                    <pic:cNvPicPr preferRelativeResize="0"/>
                  </pic:nvPicPr>
                  <pic:blipFill>
                    <a:blip r:embed="rId11"/>
                    <a:srcRect t="12500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E3573" w14:textId="09422007" w:rsidR="00ED156C" w:rsidRDefault="00ED156C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71055F8F" w14:textId="7CB663E4" w:rsidR="00ED156C" w:rsidRDefault="00ED156C" w:rsidP="00ED156C">
      <w:pPr>
        <w:pStyle w:val="Heading1"/>
      </w:pPr>
      <w:r>
        <w:lastRenderedPageBreak/>
        <w:t>Model 2</w:t>
      </w:r>
    </w:p>
    <w:p w14:paraId="6D4E7B92" w14:textId="5F8BF4B7" w:rsidR="00ED156C" w:rsidRPr="00ED156C" w:rsidRDefault="00ED156C" w:rsidP="00ED156C">
      <w:pPr>
        <w:rPr>
          <w:bCs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A95A349" wp14:editId="24E48639">
            <wp:simplePos x="0" y="0"/>
            <wp:positionH relativeFrom="column">
              <wp:posOffset>1128</wp:posOffset>
            </wp:positionH>
            <wp:positionV relativeFrom="paragraph">
              <wp:posOffset>252066</wp:posOffset>
            </wp:positionV>
            <wp:extent cx="2790825" cy="1123134"/>
            <wp:effectExtent l="0" t="0" r="3175" b="0"/>
            <wp:wrapTopAndBottom/>
            <wp:docPr id="1027" name="image1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Chart&#10;&#10;Description automatically generated with low confidence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6C">
        <w:rPr>
          <w:rFonts w:asciiTheme="majorHAnsi" w:hAnsiTheme="majorHAnsi" w:cstheme="majorHAnsi"/>
          <w:bCs/>
          <w:color w:val="000000"/>
        </w:rPr>
        <w:t xml:space="preserve">Wave interference using a different way to draw </w:t>
      </w:r>
      <w:r>
        <w:rPr>
          <w:rFonts w:asciiTheme="majorHAnsi" w:hAnsiTheme="majorHAnsi" w:cstheme="majorHAnsi"/>
          <w:bCs/>
          <w:color w:val="000000"/>
        </w:rPr>
        <w:t xml:space="preserve">the </w:t>
      </w:r>
      <w:r w:rsidRPr="00ED156C">
        <w:rPr>
          <w:rFonts w:asciiTheme="majorHAnsi" w:hAnsiTheme="majorHAnsi" w:cstheme="majorHAnsi"/>
          <w:bCs/>
          <w:color w:val="000000"/>
        </w:rPr>
        <w:t>area under peaks and troughs.</w:t>
      </w:r>
    </w:p>
    <w:p w14:paraId="5D95FB27" w14:textId="59509059" w:rsidR="00ED156C" w:rsidRDefault="00ED156C" w:rsidP="00ED156C"/>
    <w:p w14:paraId="352E2F65" w14:textId="7BE6C611" w:rsidR="00ED156C" w:rsidRPr="008C521D" w:rsidRDefault="008C521D" w:rsidP="00ED156C">
      <w:pPr>
        <w:pStyle w:val="BodyText"/>
        <w:numPr>
          <w:ilvl w:val="0"/>
          <w:numId w:val="12"/>
        </w:num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087D88" wp14:editId="5C752541">
                <wp:simplePos x="0" y="0"/>
                <wp:positionH relativeFrom="column">
                  <wp:posOffset>384840</wp:posOffset>
                </wp:positionH>
                <wp:positionV relativeFrom="paragraph">
                  <wp:posOffset>726942</wp:posOffset>
                </wp:positionV>
                <wp:extent cx="5558760" cy="1507756"/>
                <wp:effectExtent l="12700" t="12700" r="29845" b="292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60" cy="150775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81908" id="Rounded Rectangle 16" o:spid="_x0000_s1026" style="position:absolute;margin-left:30.3pt;margin-top:57.25pt;width:437.7pt;height:1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" filled="f" strokecolor="#910d28 [3204]" strokeweight="3pt">
                <v:stroke joinstyle="miter"/>
              </v:roundrect>
            </w:pict>
          </mc:Fallback>
        </mc:AlternateContent>
      </w:r>
      <w:r w:rsidRPr="009D7B6D">
        <w:rPr>
          <w:noProof/>
        </w:rPr>
        <w:drawing>
          <wp:anchor distT="0" distB="0" distL="114300" distR="114300" simplePos="0" relativeHeight="251683840" behindDoc="0" locked="0" layoutInCell="1" allowOverlap="1" wp14:anchorId="43EC78A0" wp14:editId="28E47B81">
            <wp:simplePos x="0" y="0"/>
            <wp:positionH relativeFrom="column">
              <wp:posOffset>520700</wp:posOffset>
            </wp:positionH>
            <wp:positionV relativeFrom="paragraph">
              <wp:posOffset>810865</wp:posOffset>
            </wp:positionV>
            <wp:extent cx="3467100" cy="723900"/>
            <wp:effectExtent l="0" t="0" r="0" b="0"/>
            <wp:wrapTopAndBottom/>
            <wp:docPr id="1042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3.png" descr="A picture containing chart&#10;&#10;Description automatically generated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6" b="2392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="00ED156C" w:rsidRPr="00ED156C">
        <w:rPr>
          <w:rFonts w:asciiTheme="majorHAnsi" w:hAnsiTheme="majorHAnsi" w:cstheme="majorHAnsi"/>
          <w:color w:val="000000"/>
        </w:rPr>
        <w:t>above</w:t>
      </w:r>
      <w:r w:rsidR="00ED156C"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or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interference?</w:t>
      </w:r>
      <w:r w:rsidRPr="008C521D">
        <w:rPr>
          <w:i/>
          <w:noProof/>
        </w:rPr>
        <w:t xml:space="preserve"> </w:t>
      </w:r>
    </w:p>
    <w:p w14:paraId="278AE09F" w14:textId="7C156C79" w:rsidR="008C521D" w:rsidRDefault="008C521D" w:rsidP="008C521D">
      <w:pPr>
        <w:pStyle w:val="ListParagraph"/>
        <w:rPr>
          <w:i/>
          <w:iCs/>
        </w:rPr>
      </w:pPr>
    </w:p>
    <w:p w14:paraId="0764CA51" w14:textId="5B738FF3" w:rsidR="00ED156C" w:rsidRPr="008C521D" w:rsidRDefault="008C521D" w:rsidP="008C521D">
      <w:pPr>
        <w:pStyle w:val="ListParagraph"/>
        <w:rPr>
          <w:i/>
          <w:iCs/>
        </w:rPr>
      </w:pPr>
      <w:r w:rsidRPr="008C521D">
        <w:rPr>
          <w:i/>
          <w:iCs/>
        </w:rPr>
        <w:t>This is</w:t>
      </w:r>
      <w:r w:rsidRPr="008C521D">
        <w:rPr>
          <w:i/>
          <w:iCs/>
          <w:u w:val="single"/>
        </w:rPr>
        <w:t xml:space="preserve"> destructive</w:t>
      </w:r>
      <w:r w:rsidRPr="008C521D">
        <w:rPr>
          <w:i/>
          <w:iCs/>
        </w:rPr>
        <w:t xml:space="preserve"> interference.  The 2 squares directly above the zero line cancel the two squares directly below it.</w:t>
      </w:r>
    </w:p>
    <w:p w14:paraId="598F21A8" w14:textId="5F497DAC" w:rsidR="00ED156C" w:rsidRPr="00ED156C" w:rsidRDefault="008C521D" w:rsidP="00ED156C">
      <w:pPr>
        <w:pStyle w:val="BodyText"/>
        <w:numPr>
          <w:ilvl w:val="0"/>
          <w:numId w:val="12"/>
        </w:num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10D19" wp14:editId="46F29457">
                <wp:simplePos x="0" y="0"/>
                <wp:positionH relativeFrom="column">
                  <wp:posOffset>3383221</wp:posOffset>
                </wp:positionH>
                <wp:positionV relativeFrom="paragraph">
                  <wp:posOffset>537313</wp:posOffset>
                </wp:positionV>
                <wp:extent cx="3178530" cy="1348268"/>
                <wp:effectExtent l="12700" t="12700" r="2222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530" cy="134826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D8DC0" id="Rounded Rectangle 17" o:spid="_x0000_s1026" style="position:absolute;margin-left:266.4pt;margin-top:42.3pt;width:250.3pt;height:10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" filled="f" strokecolor="#910d28 [3204]" strokeweight="3pt">
                <v:stroke joinstyle="miter"/>
              </v:roundrect>
            </w:pict>
          </mc:Fallback>
        </mc:AlternateContent>
      </w:r>
      <w:r w:rsidR="00ED156C"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="00ED156C" w:rsidRPr="00ED156C">
        <w:rPr>
          <w:rFonts w:asciiTheme="majorHAnsi" w:hAnsiTheme="majorHAnsi" w:cstheme="majorHAnsi"/>
          <w:color w:val="000000"/>
        </w:rPr>
        <w:t>below</w:t>
      </w:r>
      <w:r w:rsidR="00ED156C"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or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interference?</w:t>
      </w:r>
    </w:p>
    <w:p w14:paraId="00F29357" w14:textId="1A146035" w:rsidR="00ED156C" w:rsidRDefault="008C521D" w:rsidP="00ED156C">
      <w:pPr>
        <w:pStyle w:val="ListParagrap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67E6F" wp14:editId="062A618D">
                <wp:simplePos x="0" y="0"/>
                <wp:positionH relativeFrom="column">
                  <wp:posOffset>331677</wp:posOffset>
                </wp:positionH>
                <wp:positionV relativeFrom="paragraph">
                  <wp:posOffset>1170098</wp:posOffset>
                </wp:positionV>
                <wp:extent cx="5558760" cy="540193"/>
                <wp:effectExtent l="12700" t="12700" r="29845" b="317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60" cy="5401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3AAB0" id="Rounded Rectangle 18" o:spid="_x0000_s1026" style="position:absolute;margin-left:26.1pt;margin-top:92.15pt;width:437.7pt;height:4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" filled="f" strokecolor="#910d28 [3204]" strokeweight="3pt">
                <v:stroke joinstyle="miter"/>
              </v:roundrect>
            </w:pict>
          </mc:Fallback>
        </mc:AlternateContent>
      </w:r>
      <w:r w:rsidRPr="009D7B6D">
        <w:rPr>
          <w:noProof/>
        </w:rPr>
        <w:drawing>
          <wp:anchor distT="0" distB="0" distL="114300" distR="114300" simplePos="0" relativeHeight="251686912" behindDoc="0" locked="0" layoutInCell="1" allowOverlap="1" wp14:anchorId="5A87DD35" wp14:editId="0F57601B">
            <wp:simplePos x="0" y="0"/>
            <wp:positionH relativeFrom="column">
              <wp:posOffset>3381154</wp:posOffset>
            </wp:positionH>
            <wp:positionV relativeFrom="paragraph">
              <wp:posOffset>0</wp:posOffset>
            </wp:positionV>
            <wp:extent cx="3057525" cy="1078992"/>
            <wp:effectExtent l="0" t="0" r="3175" b="635"/>
            <wp:wrapThrough wrapText="bothSides">
              <wp:wrapPolygon edited="0">
                <wp:start x="1256" y="0"/>
                <wp:lineTo x="0" y="1017"/>
                <wp:lineTo x="0" y="1780"/>
                <wp:lineTo x="1256" y="4323"/>
                <wp:lineTo x="0" y="6611"/>
                <wp:lineTo x="0" y="7119"/>
                <wp:lineTo x="1256" y="8391"/>
                <wp:lineTo x="0" y="11696"/>
                <wp:lineTo x="0" y="12459"/>
                <wp:lineTo x="1256" y="12459"/>
                <wp:lineTo x="1256" y="16527"/>
                <wp:lineTo x="0" y="16782"/>
                <wp:lineTo x="0" y="17290"/>
                <wp:lineTo x="1256" y="20596"/>
                <wp:lineTo x="1256" y="21358"/>
                <wp:lineTo x="20187" y="21358"/>
                <wp:lineTo x="20187" y="20596"/>
                <wp:lineTo x="21533" y="17290"/>
                <wp:lineTo x="21533" y="16782"/>
                <wp:lineTo x="20187" y="16527"/>
                <wp:lineTo x="20097" y="12459"/>
                <wp:lineTo x="21533" y="12459"/>
                <wp:lineTo x="21533" y="11696"/>
                <wp:lineTo x="20187" y="8391"/>
                <wp:lineTo x="21533" y="7374"/>
                <wp:lineTo x="21533" y="6611"/>
                <wp:lineTo x="20187" y="4323"/>
                <wp:lineTo x="21533" y="1780"/>
                <wp:lineTo x="21533" y="1017"/>
                <wp:lineTo x="20187" y="0"/>
                <wp:lineTo x="1256" y="0"/>
              </wp:wrapPolygon>
            </wp:wrapThrough>
            <wp:docPr id="1043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4.png" descr="A picture containing chart&#10;&#10;Description automatically generated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7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3E3E4F09" wp14:editId="07B79AF6">
            <wp:extent cx="2800350" cy="1114777"/>
            <wp:effectExtent l="0" t="0" r="0" b="0"/>
            <wp:docPr id="1029" name="image7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7.png" descr="A picture containing chart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E9B64" w14:textId="7D62BD63" w:rsidR="008C521D" w:rsidRPr="005C5754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 xml:space="preserve">This is </w:t>
      </w:r>
      <w:r w:rsidRPr="005C5754">
        <w:rPr>
          <w:i/>
          <w:iCs/>
          <w:u w:val="single"/>
        </w:rPr>
        <w:t>constructive</w:t>
      </w:r>
      <w:r w:rsidRPr="005C5754">
        <w:rPr>
          <w:i/>
          <w:iCs/>
        </w:rPr>
        <w:t xml:space="preserve"> interference.  Since both wave amplitudes are above the zero line, they combine to produce a new amplitude that is the positive sum of both amplitudes.</w:t>
      </w:r>
    </w:p>
    <w:p w14:paraId="5B019095" w14:textId="4DD3A6B1" w:rsidR="00ED156C" w:rsidRDefault="00ED156C" w:rsidP="00ED156C">
      <w:pPr>
        <w:pStyle w:val="BodyText"/>
      </w:pPr>
    </w:p>
    <w:p w14:paraId="7433007C" w14:textId="4884649B" w:rsidR="00ED156C" w:rsidRDefault="00ED156C" w:rsidP="00ED156C">
      <w:pPr>
        <w:pStyle w:val="BodyText"/>
      </w:pPr>
    </w:p>
    <w:p w14:paraId="071A9CA0" w14:textId="0BFF34FB" w:rsidR="00ED156C" w:rsidRPr="00ED156C" w:rsidRDefault="00ED156C" w:rsidP="00ED156C">
      <w:pPr>
        <w:pStyle w:val="BodyText"/>
        <w:numPr>
          <w:ilvl w:val="0"/>
          <w:numId w:val="12"/>
        </w:numPr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6432" behindDoc="0" locked="0" layoutInCell="1" allowOverlap="1" wp14:anchorId="006C8BC4" wp14:editId="3B601D46">
            <wp:simplePos x="0" y="0"/>
            <wp:positionH relativeFrom="column">
              <wp:posOffset>446405</wp:posOffset>
            </wp:positionH>
            <wp:positionV relativeFrom="paragraph">
              <wp:posOffset>584805</wp:posOffset>
            </wp:positionV>
            <wp:extent cx="2838450" cy="2274435"/>
            <wp:effectExtent l="0" t="0" r="0" b="0"/>
            <wp:wrapTopAndBottom/>
            <wp:docPr id="1030" name="image9.png" descr="Background patter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9.png" descr="Background pattern&#10;&#10;Description automatically generated with medium confidence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color w:val="000000"/>
        </w:rPr>
        <w:t>Sketch an original pulse wave pattern using blocks to represent peak and trough area and show the result of the combined pulse waves.</w:t>
      </w:r>
    </w:p>
    <w:p w14:paraId="58A02FB6" w14:textId="7368BB12" w:rsidR="00ED156C" w:rsidRPr="00ED156C" w:rsidRDefault="008C521D" w:rsidP="00ED156C">
      <w:pPr>
        <w:pStyle w:val="BodyText"/>
        <w:ind w:left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09BC3" wp14:editId="1C1B1219">
                <wp:simplePos x="0" y="0"/>
                <wp:positionH relativeFrom="column">
                  <wp:posOffset>384840</wp:posOffset>
                </wp:positionH>
                <wp:positionV relativeFrom="paragraph">
                  <wp:posOffset>2570687</wp:posOffset>
                </wp:positionV>
                <wp:extent cx="5611923" cy="540193"/>
                <wp:effectExtent l="12700" t="12700" r="27305" b="317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923" cy="5401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C8F5E" id="Rounded Rectangle 19" o:spid="_x0000_s1026" style="position:absolute;margin-left:30.3pt;margin-top:202.4pt;width:441.9pt;height:4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" filled="f" strokecolor="#910d28 [3204]" strokeweight="3pt">
                <v:stroke joinstyle="miter"/>
              </v:roundrect>
            </w:pict>
          </mc:Fallback>
        </mc:AlternateContent>
      </w:r>
    </w:p>
    <w:p w14:paraId="5094918F" w14:textId="2E2BEC52" w:rsidR="008C521D" w:rsidRPr="005C5754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 xml:space="preserve">Drawings will vary. </w:t>
      </w:r>
      <w:r>
        <w:rPr>
          <w:i/>
          <w:iCs/>
        </w:rPr>
        <w:t>C</w:t>
      </w:r>
      <w:r w:rsidRPr="005C5754">
        <w:rPr>
          <w:i/>
          <w:iCs/>
        </w:rPr>
        <w:t>heck that amplitudes above (positive) and below (negative) the zero line add correctly.</w:t>
      </w:r>
    </w:p>
    <w:p w14:paraId="3117B00E" w14:textId="2ECFC296" w:rsidR="00ED156C" w:rsidRPr="00ED156C" w:rsidRDefault="00ED156C" w:rsidP="00ED156C">
      <w:pPr>
        <w:pStyle w:val="BodyText"/>
      </w:pPr>
    </w:p>
    <w:sectPr w:rsidR="00ED156C" w:rsidRPr="00ED15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7C81" w14:textId="77777777" w:rsidR="00DC12A8" w:rsidRDefault="00DC12A8" w:rsidP="00293785">
      <w:pPr>
        <w:spacing w:after="0" w:line="240" w:lineRule="auto"/>
      </w:pPr>
      <w:r>
        <w:separator/>
      </w:r>
    </w:p>
  </w:endnote>
  <w:endnote w:type="continuationSeparator" w:id="0">
    <w:p w14:paraId="7D0625C8" w14:textId="77777777" w:rsidR="00DC12A8" w:rsidRDefault="00DC12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11A0" w14:textId="77777777" w:rsidR="008C521D" w:rsidRDefault="008C5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9CD" w14:textId="2EE05BDB" w:rsidR="00293785" w:rsidRDefault="00ED156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23115" wp14:editId="05D0E9F8">
              <wp:simplePos x="0" y="0"/>
              <wp:positionH relativeFrom="column">
                <wp:posOffset>877186</wp:posOffset>
              </wp:positionH>
              <wp:positionV relativeFrom="paragraph">
                <wp:posOffset>-27704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F929D" w14:textId="2B6CE7A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B9DF5B657D0D0408674143BAA1B7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D156C">
                                <w:t>What Is a Wave? Lesson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231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05pt;margin-top:-2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" filled="f" stroked="f">
              <v:textbox>
                <w:txbxContent>
                  <w:p w14:paraId="574F929D" w14:textId="2B6CE7A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B9DF5B657D0D0408674143BAA1B7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D156C">
                          <w:t>What Is a Wave? Lesson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B019D5" wp14:editId="7D7CCBEF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87C4" w14:textId="77777777" w:rsidR="008C521D" w:rsidRDefault="008C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F88B" w14:textId="77777777" w:rsidR="00DC12A8" w:rsidRDefault="00DC12A8" w:rsidP="00293785">
      <w:pPr>
        <w:spacing w:after="0" w:line="240" w:lineRule="auto"/>
      </w:pPr>
      <w:r>
        <w:separator/>
      </w:r>
    </w:p>
  </w:footnote>
  <w:footnote w:type="continuationSeparator" w:id="0">
    <w:p w14:paraId="669849E6" w14:textId="77777777" w:rsidR="00DC12A8" w:rsidRDefault="00DC12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BD14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74E5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7463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4EB"/>
    <w:multiLevelType w:val="hybridMultilevel"/>
    <w:tmpl w:val="125836B8"/>
    <w:lvl w:ilvl="0" w:tplc="3210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55335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4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06A07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C521D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65E84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12A8"/>
    <w:rsid w:val="00DC7A6D"/>
    <w:rsid w:val="00E43680"/>
    <w:rsid w:val="00E61E47"/>
    <w:rsid w:val="00ED156C"/>
    <w:rsid w:val="00ED24C8"/>
    <w:rsid w:val="00EE2561"/>
    <w:rsid w:val="00F23FDE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20A2"/>
  <w15:docId w15:val="{9B51E42E-55E2-E849-9405-7F5BA90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DF5B657D0D0408674143BAA1B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531-6581-F949-A800-49B53CCC96FF}"/>
      </w:docPartPr>
      <w:docPartBody>
        <w:p w:rsidR="003156AA" w:rsidRDefault="00000000">
          <w:pPr>
            <w:pStyle w:val="0B9DF5B657D0D0408674143BAA1B7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  <w:rsid w:val="003156AA"/>
    <w:rsid w:val="00B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DF5B657D0D0408674143BAA1B71AF">
    <w:name w:val="0B9DF5B657D0D0408674143BAA1B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53</TotalTime>
  <Pages>4</Pages>
  <Words>463</Words>
  <Characters>2432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2859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3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2022-09-16T18:41:00Z</dcterms:created>
  <dcterms:modified xsi:type="dcterms:W3CDTF">2022-09-20T19:27:00Z</dcterms:modified>
  <cp:category/>
</cp:coreProperties>
</file>