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B69C60" w14:textId="6D5C8850" w:rsidR="00FC4E2C" w:rsidRDefault="00C65E84" w:rsidP="00C65E84">
      <w:pPr>
        <w:pStyle w:val="Title"/>
      </w:pPr>
      <w:r>
        <w:t>Wave interference activity</w:t>
      </w:r>
    </w:p>
    <w:p w14:paraId="11E667D1" w14:textId="09281A8C" w:rsidR="00C65E84" w:rsidRDefault="00C65E84" w:rsidP="00C65E84">
      <w:r w:rsidRPr="00C65E84">
        <w:rPr>
          <w:b/>
          <w:bCs/>
        </w:rPr>
        <w:t>Group Members</w:t>
      </w:r>
      <w:r>
        <w:t>: _______________________________________________________________</w:t>
      </w:r>
    </w:p>
    <w:p w14:paraId="7FC7B5DC" w14:textId="77777777" w:rsidR="00C65E84" w:rsidRDefault="00C65E84" w:rsidP="00C65E84">
      <w:pPr>
        <w:pStyle w:val="BodyText"/>
        <w:rPr>
          <w:rFonts w:asciiTheme="majorHAnsi" w:hAnsiTheme="majorHAnsi" w:cstheme="majorHAnsi"/>
          <w:color w:val="000000"/>
        </w:rPr>
      </w:pPr>
      <w:r w:rsidRPr="00C65E84">
        <w:rPr>
          <w:rFonts w:asciiTheme="majorHAnsi" w:hAnsiTheme="majorHAnsi" w:cstheme="majorHAnsi"/>
          <w:b/>
          <w:color w:val="000000"/>
        </w:rPr>
        <w:t>Objective:</w:t>
      </w:r>
      <w:r w:rsidRPr="00990D31">
        <w:rPr>
          <w:rFonts w:asciiTheme="majorHAnsi" w:hAnsiTheme="majorHAnsi" w:cstheme="majorHAnsi"/>
          <w:color w:val="000000"/>
        </w:rPr>
        <w:t xml:space="preserve">  Working </w:t>
      </w:r>
      <w:r>
        <w:rPr>
          <w:rFonts w:asciiTheme="majorHAnsi" w:hAnsiTheme="majorHAnsi" w:cstheme="majorHAnsi"/>
          <w:color w:val="000000"/>
        </w:rPr>
        <w:t>in</w:t>
      </w:r>
      <w:r w:rsidRPr="00990D31">
        <w:rPr>
          <w:rFonts w:asciiTheme="majorHAnsi" w:hAnsiTheme="majorHAnsi" w:cstheme="majorHAnsi"/>
          <w:color w:val="000000"/>
        </w:rPr>
        <w:t xml:space="preserve"> a group, you will explore different visual models that illustrate how two waves combine so that </w:t>
      </w:r>
      <w:r w:rsidRPr="00990D31">
        <w:rPr>
          <w:rFonts w:asciiTheme="majorHAnsi" w:hAnsiTheme="majorHAnsi" w:cstheme="majorHAnsi"/>
          <w:color w:val="000000"/>
        </w:rPr>
        <w:t>both</w:t>
      </w:r>
      <w:r w:rsidRPr="00990D31">
        <w:rPr>
          <w:rFonts w:asciiTheme="majorHAnsi" w:hAnsiTheme="majorHAnsi" w:cstheme="majorHAnsi"/>
          <w:color w:val="000000"/>
        </w:rPr>
        <w:t xml:space="preserve"> can occupy the same space.</w:t>
      </w:r>
    </w:p>
    <w:p w14:paraId="6D2CBE0C" w14:textId="77777777" w:rsidR="00C65E84" w:rsidRDefault="00C65E84" w:rsidP="00C65E84">
      <w:pPr>
        <w:pStyle w:val="Heading1"/>
      </w:pPr>
      <w:r w:rsidRPr="00C65E84">
        <w:t>Model One</w:t>
      </w:r>
    </w:p>
    <w:p w14:paraId="628F3337" w14:textId="5DA23195" w:rsidR="00C65E84" w:rsidRDefault="00C65E84" w:rsidP="00ED156C">
      <w:pPr>
        <w:tabs>
          <w:tab w:val="left" w:pos="4410"/>
        </w:tabs>
      </w:pPr>
      <w:r>
        <w:t>Two different ways that waves can interfere with each other.</w:t>
      </w:r>
      <w:r w:rsidRPr="00C65E84">
        <w:rPr>
          <w:rFonts w:asciiTheme="majorHAnsi" w:hAnsiTheme="majorHAnsi" w:cstheme="majorHAnsi"/>
          <w:noProof/>
        </w:rPr>
        <w:t xml:space="preserve"> </w:t>
      </w:r>
      <w:r w:rsidRPr="00990D3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42FCF4BC" wp14:editId="07559AC5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3762375" cy="1492885"/>
            <wp:effectExtent l="0" t="0" r="0" b="0"/>
            <wp:wrapTopAndBottom/>
            <wp:docPr id="1031" name="image8.png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8.png" descr="A picture containing shape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" b="433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92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84">
        <w:br/>
      </w:r>
      <w:r w:rsidRPr="00ED156C">
        <w:rPr>
          <w:rStyle w:val="Heading2Char"/>
        </w:rPr>
        <w:t>Concept Questions</w:t>
      </w:r>
    </w:p>
    <w:p w14:paraId="7BBE4049" w14:textId="76833DEA" w:rsidR="00C65E84" w:rsidRDefault="00C65E84" w:rsidP="00C65E84">
      <w:pPr>
        <w:pStyle w:val="ListParagraph"/>
        <w:numPr>
          <w:ilvl w:val="0"/>
          <w:numId w:val="12"/>
        </w:numPr>
      </w:pPr>
      <w:r>
        <w:t>Predict how the waves in Set A combine and sketch the result.</w:t>
      </w:r>
    </w:p>
    <w:p w14:paraId="23EB29F4" w14:textId="1E444AD8" w:rsidR="00ED156C" w:rsidRDefault="00ED156C" w:rsidP="00ED156C"/>
    <w:p w14:paraId="3CF8101E" w14:textId="77777777" w:rsidR="00ED156C" w:rsidRPr="00ED156C" w:rsidRDefault="00ED156C" w:rsidP="00ED156C">
      <w:pPr>
        <w:pStyle w:val="BodyText"/>
      </w:pPr>
    </w:p>
    <w:p w14:paraId="601199C0" w14:textId="77777777" w:rsidR="00ED156C" w:rsidRPr="00ED156C" w:rsidRDefault="00ED156C" w:rsidP="00ED156C">
      <w:pPr>
        <w:pStyle w:val="BodyText"/>
      </w:pPr>
    </w:p>
    <w:p w14:paraId="4A3590DC" w14:textId="138F2BF6" w:rsidR="00C65E84" w:rsidRDefault="00C65E84" w:rsidP="00C65E84">
      <w:pPr>
        <w:pStyle w:val="ListParagraph"/>
        <w:numPr>
          <w:ilvl w:val="0"/>
          <w:numId w:val="12"/>
        </w:numPr>
      </w:pPr>
      <w:r>
        <w:t>Predict how the waves in Set B combine and sketch the result.</w:t>
      </w:r>
    </w:p>
    <w:p w14:paraId="769646C5" w14:textId="6145169B" w:rsidR="00ED156C" w:rsidRDefault="00ED156C" w:rsidP="00ED156C"/>
    <w:p w14:paraId="328119B7" w14:textId="1DC4606B" w:rsidR="00ED156C" w:rsidRDefault="00ED156C" w:rsidP="00ED156C">
      <w:pPr>
        <w:pStyle w:val="BodyText"/>
      </w:pPr>
    </w:p>
    <w:p w14:paraId="11B3A1AB" w14:textId="77777777" w:rsidR="00ED156C" w:rsidRPr="00ED156C" w:rsidRDefault="00ED156C" w:rsidP="00ED156C">
      <w:pPr>
        <w:pStyle w:val="BodyText"/>
      </w:pPr>
    </w:p>
    <w:p w14:paraId="234FF564" w14:textId="334DEAD3" w:rsidR="00C65E84" w:rsidRDefault="00C65E84" w:rsidP="00C65E84">
      <w:pPr>
        <w:pStyle w:val="ListParagraph"/>
        <w:numPr>
          <w:ilvl w:val="0"/>
          <w:numId w:val="12"/>
        </w:numPr>
      </w:pPr>
      <w:r>
        <w:t xml:space="preserve">Set A represents </w:t>
      </w:r>
      <w:r w:rsidRPr="00C65E84">
        <w:rPr>
          <w:b/>
          <w:bCs/>
        </w:rPr>
        <w:t>constructive wave interference</w:t>
      </w:r>
      <w:r>
        <w:t xml:space="preserve">. Define this term in your own words. </w:t>
      </w:r>
    </w:p>
    <w:p w14:paraId="4F3661FD" w14:textId="00991B98" w:rsidR="00ED156C" w:rsidRDefault="00ED156C" w:rsidP="00ED156C"/>
    <w:p w14:paraId="0CC4450D" w14:textId="6099CB5B" w:rsidR="00ED156C" w:rsidRDefault="00ED156C" w:rsidP="00ED156C">
      <w:pPr>
        <w:pStyle w:val="BodyText"/>
      </w:pPr>
    </w:p>
    <w:p w14:paraId="071B39EA" w14:textId="77777777" w:rsidR="00ED156C" w:rsidRPr="00ED156C" w:rsidRDefault="00ED156C" w:rsidP="00ED156C">
      <w:pPr>
        <w:pStyle w:val="BodyText"/>
      </w:pPr>
    </w:p>
    <w:p w14:paraId="01958450" w14:textId="3A898BB1" w:rsidR="00ED156C" w:rsidRDefault="00C65E84" w:rsidP="00ED156C">
      <w:pPr>
        <w:pStyle w:val="ListParagraph"/>
        <w:numPr>
          <w:ilvl w:val="0"/>
          <w:numId w:val="12"/>
        </w:numPr>
      </w:pPr>
      <w:r>
        <w:t xml:space="preserve">Set </w:t>
      </w:r>
      <w:r>
        <w:t>B</w:t>
      </w:r>
      <w:r>
        <w:t xml:space="preserve"> represents </w:t>
      </w:r>
      <w:r w:rsidRPr="00C65E84">
        <w:rPr>
          <w:b/>
          <w:bCs/>
        </w:rPr>
        <w:t>de</w:t>
      </w:r>
      <w:r w:rsidRPr="00C65E84">
        <w:rPr>
          <w:b/>
          <w:bCs/>
        </w:rPr>
        <w:t>structive wave interference</w:t>
      </w:r>
      <w:r>
        <w:t xml:space="preserve">. Define this term in your own words. </w:t>
      </w:r>
    </w:p>
    <w:p w14:paraId="49C0DC4B" w14:textId="6B990C7C" w:rsidR="00ED156C" w:rsidRDefault="00ED156C" w:rsidP="00ED156C"/>
    <w:p w14:paraId="37420716" w14:textId="77777777" w:rsidR="00ED156C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2F657A3E" w14:textId="77777777" w:rsidR="00ED156C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3F22C653" w14:textId="630F7443" w:rsidR="00ED156C" w:rsidRPr="00ED156C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Theme="majorHAnsi" w:hAnsiTheme="majorHAnsi" w:cstheme="majorHAnsi"/>
          <w:b/>
          <w:bCs/>
          <w:color w:val="000000"/>
        </w:rPr>
      </w:pPr>
      <w:r w:rsidRPr="00ED156C">
        <w:rPr>
          <w:rFonts w:asciiTheme="majorHAnsi" w:hAnsiTheme="majorHAnsi" w:cstheme="majorHAnsi"/>
          <w:b/>
          <w:bCs/>
          <w:color w:val="000000"/>
        </w:rPr>
        <w:lastRenderedPageBreak/>
        <w:t>For the following, assume the two waves have the same frequency and velocity but are traveling in opposite directions.</w:t>
      </w:r>
    </w:p>
    <w:p w14:paraId="62EC2314" w14:textId="77777777" w:rsidR="00ED156C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Theme="majorHAnsi" w:hAnsiTheme="majorHAnsi" w:cstheme="majorHAnsi"/>
          <w:color w:val="000000"/>
        </w:rPr>
      </w:pPr>
    </w:p>
    <w:p w14:paraId="0DAC561D" w14:textId="766CB3AE" w:rsidR="00ED156C" w:rsidRPr="00ED156C" w:rsidRDefault="00ED156C" w:rsidP="00ED156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Liberation Serif" w:hAnsiTheme="majorHAnsi" w:cstheme="majorHAnsi"/>
          <w:color w:val="000000"/>
        </w:rPr>
      </w:pPr>
      <w:r w:rsidRPr="00990D31">
        <w:rPr>
          <w:noProof/>
        </w:rPr>
        <w:drawing>
          <wp:anchor distT="0" distB="0" distL="114300" distR="114300" simplePos="0" relativeHeight="251659264" behindDoc="0" locked="0" layoutInCell="1" allowOverlap="1" wp14:anchorId="70C05B44" wp14:editId="0A250E59">
            <wp:simplePos x="0" y="0"/>
            <wp:positionH relativeFrom="column">
              <wp:posOffset>457200</wp:posOffset>
            </wp:positionH>
            <wp:positionV relativeFrom="paragraph">
              <wp:posOffset>227093</wp:posOffset>
            </wp:positionV>
            <wp:extent cx="2686050" cy="1057275"/>
            <wp:effectExtent l="0" t="0" r="0" b="0"/>
            <wp:wrapTopAndBottom/>
            <wp:docPr id="1033" name="image10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10.png" descr="Shape&#10;&#10;Description automatically generated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" b="79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56C">
        <w:rPr>
          <w:rFonts w:asciiTheme="majorHAnsi" w:hAnsiTheme="majorHAnsi" w:cstheme="majorHAnsi"/>
          <w:color w:val="000000"/>
        </w:rPr>
        <w:t>Sketch a wave that will destructively interfere with the wave on the left.</w:t>
      </w:r>
    </w:p>
    <w:p w14:paraId="502E1EAB" w14:textId="0D01FB86" w:rsidR="00ED156C" w:rsidRPr="00ED156C" w:rsidRDefault="00ED156C" w:rsidP="00ED156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680"/>
        </w:tabs>
        <w:spacing w:line="240" w:lineRule="auto"/>
        <w:rPr>
          <w:rFonts w:asciiTheme="majorHAnsi" w:eastAsia="Liberation Serif" w:hAnsiTheme="majorHAnsi" w:cstheme="majorHAnsi"/>
          <w:color w:val="000000"/>
        </w:rPr>
      </w:pPr>
      <w:r w:rsidRPr="00ED156C">
        <w:rPr>
          <w:rFonts w:asciiTheme="majorHAnsi" w:hAnsiTheme="majorHAnsi" w:cstheme="majorHAnsi"/>
          <w:color w:val="000000"/>
        </w:rPr>
        <w:t xml:space="preserve">Sketch two waves that are different from the previous drawings that will destructively interfere when they meet.  </w:t>
      </w:r>
    </w:p>
    <w:p w14:paraId="218DC687" w14:textId="3DA3D2C6" w:rsidR="00ED156C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680"/>
        </w:tabs>
        <w:spacing w:line="240" w:lineRule="auto"/>
        <w:rPr>
          <w:rFonts w:asciiTheme="majorHAnsi" w:hAnsiTheme="majorHAnsi" w:cstheme="majorHAnsi"/>
          <w:color w:val="000000"/>
        </w:rPr>
      </w:pPr>
      <w:r w:rsidRPr="00990D31"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6E43E5F" wp14:editId="0746FFBC">
            <wp:simplePos x="0" y="0"/>
            <wp:positionH relativeFrom="column">
              <wp:posOffset>455930</wp:posOffset>
            </wp:positionH>
            <wp:positionV relativeFrom="paragraph">
              <wp:posOffset>316836</wp:posOffset>
            </wp:positionV>
            <wp:extent cx="3048000" cy="619125"/>
            <wp:effectExtent l="0" t="0" r="0" b="0"/>
            <wp:wrapTopAndBottom/>
            <wp:docPr id="1032" name="image5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5.png" descr="Shape&#10;&#10;Description automatically generated with medium confidence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9" b="2460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2A442" w14:textId="00737379" w:rsidR="00ED156C" w:rsidRDefault="00ED156C" w:rsidP="00ED156C"/>
    <w:p w14:paraId="5222EEBF" w14:textId="77777777" w:rsidR="00ED156C" w:rsidRPr="00ED156C" w:rsidRDefault="00ED156C" w:rsidP="00ED156C">
      <w:pPr>
        <w:pStyle w:val="BodyText"/>
      </w:pPr>
    </w:p>
    <w:p w14:paraId="01CE14D5" w14:textId="498379E4" w:rsidR="00ED156C" w:rsidRPr="00ED156C" w:rsidRDefault="00ED156C" w:rsidP="00ED156C">
      <w:pPr>
        <w:pStyle w:val="BodyText"/>
        <w:numPr>
          <w:ilvl w:val="0"/>
          <w:numId w:val="12"/>
        </w:numPr>
      </w:pPr>
      <w:r w:rsidRPr="00990D31">
        <w:rPr>
          <w:rFonts w:asciiTheme="majorHAnsi" w:hAnsiTheme="majorHAnsi" w:cstheme="majorHAnsi"/>
          <w:color w:val="000000"/>
        </w:rPr>
        <w:t>Sketch two waves that will only partially experience destructive interference.</w:t>
      </w:r>
    </w:p>
    <w:p w14:paraId="53E80415" w14:textId="548994CE" w:rsidR="00ED156C" w:rsidRDefault="00ED156C" w:rsidP="00ED156C">
      <w:pPr>
        <w:pStyle w:val="BodyText"/>
        <w:rPr>
          <w:rFonts w:asciiTheme="majorHAnsi" w:hAnsiTheme="majorHAnsi" w:cstheme="majorHAnsi"/>
          <w:color w:val="000000"/>
        </w:rPr>
      </w:pPr>
      <w:r w:rsidRPr="00990D31"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2F15040" wp14:editId="70BCD1CD">
            <wp:simplePos x="0" y="0"/>
            <wp:positionH relativeFrom="column">
              <wp:posOffset>446405</wp:posOffset>
            </wp:positionH>
            <wp:positionV relativeFrom="paragraph">
              <wp:posOffset>252050</wp:posOffset>
            </wp:positionV>
            <wp:extent cx="3048000" cy="619125"/>
            <wp:effectExtent l="0" t="0" r="0" b="0"/>
            <wp:wrapTopAndBottom/>
            <wp:docPr id="9" name="image5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5.png" descr="Shape&#10;&#10;Description automatically generated with medium confidence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9" b="2460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B51EF" w14:textId="3D1E7508" w:rsidR="00ED156C" w:rsidRDefault="00ED156C" w:rsidP="00ED156C">
      <w:pPr>
        <w:pStyle w:val="BodyText"/>
      </w:pPr>
    </w:p>
    <w:p w14:paraId="547C97B6" w14:textId="692AE470" w:rsidR="00ED156C" w:rsidRDefault="00ED156C" w:rsidP="00ED156C">
      <w:pPr>
        <w:pStyle w:val="BodyText"/>
      </w:pPr>
    </w:p>
    <w:p w14:paraId="2D8A95D9" w14:textId="419E6EAC" w:rsidR="00ED156C" w:rsidRPr="00ED156C" w:rsidRDefault="00ED156C" w:rsidP="00ED156C">
      <w:pPr>
        <w:pStyle w:val="BodyText"/>
        <w:numPr>
          <w:ilvl w:val="0"/>
          <w:numId w:val="12"/>
        </w:numPr>
      </w:pPr>
      <w:r w:rsidRPr="00990D31">
        <w:rPr>
          <w:rFonts w:asciiTheme="majorHAnsi" w:hAnsiTheme="majorHAnsi" w:cstheme="majorHAnsi"/>
          <w:color w:val="000000"/>
        </w:rPr>
        <w:t>Sketch a wave that will constructively interfere with the following wave</w:t>
      </w:r>
      <w:r>
        <w:rPr>
          <w:rFonts w:asciiTheme="majorHAnsi" w:hAnsiTheme="majorHAnsi" w:cstheme="majorHAnsi"/>
          <w:color w:val="000000"/>
        </w:rPr>
        <w:t xml:space="preserve">. </w:t>
      </w:r>
      <w:r w:rsidRPr="00990D31">
        <w:rPr>
          <w:rFonts w:asciiTheme="majorHAnsi" w:hAnsiTheme="majorHAnsi" w:cstheme="majorHAnsi"/>
          <w:noProof/>
          <w:color w:val="000000"/>
        </w:rPr>
        <w:drawing>
          <wp:inline distT="0" distB="0" distL="114300" distR="114300" wp14:anchorId="760888D5" wp14:editId="7979896D">
            <wp:extent cx="2686050" cy="1060704"/>
            <wp:effectExtent l="0" t="0" r="0" b="0"/>
            <wp:docPr id="1034" name="image2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2.png" descr="Shape&#10;&#10;Description automatically generated"/>
                    <pic:cNvPicPr preferRelativeResize="0"/>
                  </pic:nvPicPr>
                  <pic:blipFill>
                    <a:blip r:embed="rId9"/>
                    <a:srcRect t="797" b="79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60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AE3573" w14:textId="77777777" w:rsidR="00ED156C" w:rsidRDefault="00ED156C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br w:type="page"/>
      </w:r>
    </w:p>
    <w:p w14:paraId="71055F8F" w14:textId="7CB663E4" w:rsidR="00ED156C" w:rsidRDefault="00ED156C" w:rsidP="00ED156C">
      <w:pPr>
        <w:pStyle w:val="Heading1"/>
      </w:pPr>
      <w:r>
        <w:lastRenderedPageBreak/>
        <w:t>Model 2</w:t>
      </w:r>
    </w:p>
    <w:p w14:paraId="6D4E7B92" w14:textId="5F8BF4B7" w:rsidR="00ED156C" w:rsidRPr="00ED156C" w:rsidRDefault="00ED156C" w:rsidP="00ED156C">
      <w:pPr>
        <w:rPr>
          <w:bCs/>
        </w:rPr>
      </w:pPr>
      <w:r w:rsidRPr="00990D31"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A95A349" wp14:editId="24E48639">
            <wp:simplePos x="0" y="0"/>
            <wp:positionH relativeFrom="column">
              <wp:posOffset>1128</wp:posOffset>
            </wp:positionH>
            <wp:positionV relativeFrom="paragraph">
              <wp:posOffset>252066</wp:posOffset>
            </wp:positionV>
            <wp:extent cx="2790825" cy="1123134"/>
            <wp:effectExtent l="0" t="0" r="3175" b="0"/>
            <wp:wrapTopAndBottom/>
            <wp:docPr id="1027" name="image1.png" descr="Char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.png" descr="Chart&#10;&#10;Description automatically generated with low confidence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23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56C">
        <w:rPr>
          <w:rFonts w:asciiTheme="majorHAnsi" w:hAnsiTheme="majorHAnsi" w:cstheme="majorHAnsi"/>
          <w:bCs/>
          <w:color w:val="000000"/>
        </w:rPr>
        <w:t xml:space="preserve">Wave interference using a different way to draw </w:t>
      </w:r>
      <w:r>
        <w:rPr>
          <w:rFonts w:asciiTheme="majorHAnsi" w:hAnsiTheme="majorHAnsi" w:cstheme="majorHAnsi"/>
          <w:bCs/>
          <w:color w:val="000000"/>
        </w:rPr>
        <w:t xml:space="preserve">the </w:t>
      </w:r>
      <w:r w:rsidRPr="00ED156C">
        <w:rPr>
          <w:rFonts w:asciiTheme="majorHAnsi" w:hAnsiTheme="majorHAnsi" w:cstheme="majorHAnsi"/>
          <w:bCs/>
          <w:color w:val="000000"/>
        </w:rPr>
        <w:t>area under peaks and troughs.</w:t>
      </w:r>
    </w:p>
    <w:p w14:paraId="5D95FB27" w14:textId="67474BA7" w:rsidR="00ED156C" w:rsidRDefault="00ED156C" w:rsidP="00ED156C"/>
    <w:p w14:paraId="352E2F65" w14:textId="44FD790A" w:rsidR="00ED156C" w:rsidRPr="00ED156C" w:rsidRDefault="00ED156C" w:rsidP="00ED156C">
      <w:pPr>
        <w:pStyle w:val="BodyText"/>
        <w:numPr>
          <w:ilvl w:val="0"/>
          <w:numId w:val="12"/>
        </w:numPr>
      </w:pPr>
      <w:r w:rsidRPr="00990D31"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11269D1E" wp14:editId="30B55489">
            <wp:simplePos x="0" y="0"/>
            <wp:positionH relativeFrom="column">
              <wp:posOffset>372140</wp:posOffset>
            </wp:positionH>
            <wp:positionV relativeFrom="paragraph">
              <wp:posOffset>831334</wp:posOffset>
            </wp:positionV>
            <wp:extent cx="2790825" cy="1109865"/>
            <wp:effectExtent l="0" t="0" r="3175" b="0"/>
            <wp:wrapTopAndBottom/>
            <wp:docPr id="1026" name="image3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3.png" descr="A picture containing chart&#10;&#10;Description automatically generated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0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D31">
        <w:rPr>
          <w:rFonts w:asciiTheme="majorHAnsi" w:hAnsiTheme="majorHAnsi" w:cstheme="majorHAnsi"/>
          <w:color w:val="000000"/>
        </w:rPr>
        <w:t xml:space="preserve">Two pulse waves are sent through a spring in opposite directions as shown </w:t>
      </w:r>
      <w:r w:rsidRPr="00ED156C">
        <w:rPr>
          <w:rFonts w:asciiTheme="majorHAnsi" w:hAnsiTheme="majorHAnsi" w:cstheme="majorHAnsi"/>
          <w:color w:val="000000"/>
        </w:rPr>
        <w:t>above</w:t>
      </w:r>
      <w:r w:rsidRPr="00990D31">
        <w:rPr>
          <w:rFonts w:asciiTheme="majorHAnsi" w:hAnsiTheme="majorHAnsi" w:cstheme="majorHAnsi"/>
          <w:color w:val="000000"/>
        </w:rPr>
        <w:t xml:space="preserve">. On the graph below, sketch the result of the pulse waves at the instant they combine. Is this </w:t>
      </w:r>
      <w:r w:rsidRPr="00ED156C">
        <w:rPr>
          <w:rFonts w:asciiTheme="majorHAnsi" w:hAnsiTheme="majorHAnsi" w:cstheme="majorHAnsi"/>
          <w:b/>
          <w:bCs/>
          <w:color w:val="000000"/>
        </w:rPr>
        <w:t>constructive</w:t>
      </w:r>
      <w:r w:rsidRPr="00990D31">
        <w:rPr>
          <w:rFonts w:asciiTheme="majorHAnsi" w:hAnsiTheme="majorHAnsi" w:cstheme="majorHAnsi"/>
          <w:color w:val="000000"/>
        </w:rPr>
        <w:t xml:space="preserve"> or </w:t>
      </w:r>
      <w:r w:rsidRPr="00ED156C">
        <w:rPr>
          <w:rFonts w:asciiTheme="majorHAnsi" w:hAnsiTheme="majorHAnsi" w:cstheme="majorHAnsi"/>
          <w:b/>
          <w:bCs/>
          <w:color w:val="000000"/>
        </w:rPr>
        <w:t>destructive</w:t>
      </w:r>
      <w:r w:rsidRPr="00990D31">
        <w:rPr>
          <w:rFonts w:asciiTheme="majorHAnsi" w:hAnsiTheme="majorHAnsi" w:cstheme="majorHAnsi"/>
          <w:color w:val="000000"/>
        </w:rPr>
        <w:t xml:space="preserve"> interference?</w:t>
      </w:r>
    </w:p>
    <w:p w14:paraId="0764CA51" w14:textId="3402FBE3" w:rsidR="00ED156C" w:rsidRPr="00ED156C" w:rsidRDefault="00ED156C" w:rsidP="00ED156C">
      <w:pPr>
        <w:pStyle w:val="BodyText"/>
      </w:pPr>
    </w:p>
    <w:p w14:paraId="598F21A8" w14:textId="1ED1BA75" w:rsidR="00ED156C" w:rsidRPr="00ED156C" w:rsidRDefault="00ED156C" w:rsidP="00ED156C">
      <w:pPr>
        <w:pStyle w:val="BodyText"/>
        <w:numPr>
          <w:ilvl w:val="0"/>
          <w:numId w:val="12"/>
        </w:numPr>
      </w:pPr>
      <w:r w:rsidRPr="00990D31">
        <w:rPr>
          <w:rFonts w:asciiTheme="majorHAnsi" w:hAnsiTheme="majorHAnsi" w:cstheme="majorHAnsi"/>
          <w:color w:val="000000"/>
        </w:rPr>
        <w:t xml:space="preserve">Two pulse waves are sent through a spring in opposite directions as shown </w:t>
      </w:r>
      <w:r w:rsidRPr="00ED156C">
        <w:rPr>
          <w:rFonts w:asciiTheme="majorHAnsi" w:hAnsiTheme="majorHAnsi" w:cstheme="majorHAnsi"/>
          <w:color w:val="000000"/>
        </w:rPr>
        <w:t>below</w:t>
      </w:r>
      <w:r w:rsidRPr="00990D31">
        <w:rPr>
          <w:rFonts w:asciiTheme="majorHAnsi" w:hAnsiTheme="majorHAnsi" w:cstheme="majorHAnsi"/>
          <w:color w:val="000000"/>
        </w:rPr>
        <w:t xml:space="preserve">. On the graph below, sketch the result of the pulse waves at the instant they combine. Is this </w:t>
      </w:r>
      <w:r w:rsidRPr="00ED156C">
        <w:rPr>
          <w:rFonts w:asciiTheme="majorHAnsi" w:hAnsiTheme="majorHAnsi" w:cstheme="majorHAnsi"/>
          <w:b/>
          <w:bCs/>
          <w:color w:val="000000"/>
        </w:rPr>
        <w:t>constructive</w:t>
      </w:r>
      <w:r w:rsidRPr="00990D31">
        <w:rPr>
          <w:rFonts w:asciiTheme="majorHAnsi" w:hAnsiTheme="majorHAnsi" w:cstheme="majorHAnsi"/>
          <w:color w:val="000000"/>
        </w:rPr>
        <w:t xml:space="preserve"> or </w:t>
      </w:r>
      <w:r w:rsidRPr="00ED156C">
        <w:rPr>
          <w:rFonts w:asciiTheme="majorHAnsi" w:hAnsiTheme="majorHAnsi" w:cstheme="majorHAnsi"/>
          <w:b/>
          <w:bCs/>
          <w:color w:val="000000"/>
        </w:rPr>
        <w:t>destructive</w:t>
      </w:r>
      <w:r w:rsidRPr="00990D31">
        <w:rPr>
          <w:rFonts w:asciiTheme="majorHAnsi" w:hAnsiTheme="majorHAnsi" w:cstheme="majorHAnsi"/>
          <w:color w:val="000000"/>
        </w:rPr>
        <w:t xml:space="preserve"> interference?</w:t>
      </w:r>
    </w:p>
    <w:p w14:paraId="00F29357" w14:textId="43D3B5AA" w:rsidR="00ED156C" w:rsidRDefault="00ED156C" w:rsidP="00ED156C">
      <w:pPr>
        <w:pStyle w:val="ListParagraph"/>
      </w:pPr>
      <w:r w:rsidRPr="00990D31"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51D97F90" wp14:editId="42727549">
            <wp:simplePos x="0" y="0"/>
            <wp:positionH relativeFrom="column">
              <wp:posOffset>518160</wp:posOffset>
            </wp:positionH>
            <wp:positionV relativeFrom="paragraph">
              <wp:posOffset>1390650</wp:posOffset>
            </wp:positionV>
            <wp:extent cx="2743200" cy="1371600"/>
            <wp:effectExtent l="0" t="0" r="0" b="0"/>
            <wp:wrapTopAndBottom/>
            <wp:docPr id="1028" name="image4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4.png" descr="A picture containing chart&#10;&#10;Description automatically generated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D31">
        <w:rPr>
          <w:rFonts w:asciiTheme="majorHAnsi" w:hAnsiTheme="majorHAnsi" w:cstheme="majorHAnsi"/>
          <w:noProof/>
          <w:color w:val="000000"/>
        </w:rPr>
        <w:drawing>
          <wp:inline distT="0" distB="0" distL="114300" distR="114300" wp14:anchorId="3E3E4F09" wp14:editId="18986192">
            <wp:extent cx="2800350" cy="1114777"/>
            <wp:effectExtent l="0" t="0" r="0" b="0"/>
            <wp:docPr id="1029" name="image7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7.png" descr="A picture containing chart&#10;&#10;Description automatically generate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14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019095" w14:textId="3C0A5A32" w:rsidR="00ED156C" w:rsidRDefault="00ED156C" w:rsidP="00ED156C">
      <w:pPr>
        <w:pStyle w:val="BodyText"/>
      </w:pPr>
    </w:p>
    <w:p w14:paraId="7433007C" w14:textId="63A68A75" w:rsidR="00ED156C" w:rsidRDefault="00ED156C" w:rsidP="00ED156C">
      <w:pPr>
        <w:pStyle w:val="BodyText"/>
      </w:pPr>
    </w:p>
    <w:p w14:paraId="071A9CA0" w14:textId="0BFF34FB" w:rsidR="00ED156C" w:rsidRPr="00ED156C" w:rsidRDefault="00ED156C" w:rsidP="00ED156C">
      <w:pPr>
        <w:pStyle w:val="BodyText"/>
        <w:numPr>
          <w:ilvl w:val="0"/>
          <w:numId w:val="12"/>
        </w:numPr>
      </w:pPr>
      <w:r>
        <w:rPr>
          <w:noProof/>
          <w:color w:val="000000"/>
          <w:sz w:val="22"/>
        </w:rPr>
        <w:lastRenderedPageBreak/>
        <w:drawing>
          <wp:anchor distT="0" distB="0" distL="114300" distR="114300" simplePos="0" relativeHeight="251666432" behindDoc="0" locked="0" layoutInCell="1" allowOverlap="1" wp14:anchorId="006C8BC4" wp14:editId="3B601D46">
            <wp:simplePos x="0" y="0"/>
            <wp:positionH relativeFrom="column">
              <wp:posOffset>446405</wp:posOffset>
            </wp:positionH>
            <wp:positionV relativeFrom="paragraph">
              <wp:posOffset>584805</wp:posOffset>
            </wp:positionV>
            <wp:extent cx="2838450" cy="2274435"/>
            <wp:effectExtent l="0" t="0" r="0" b="0"/>
            <wp:wrapTopAndBottom/>
            <wp:docPr id="1030" name="image9.png" descr="Background patter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9.png" descr="Background pattern&#10;&#10;Description automatically generated with medium confidence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7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D31">
        <w:rPr>
          <w:rFonts w:asciiTheme="majorHAnsi" w:hAnsiTheme="majorHAnsi" w:cstheme="majorHAnsi"/>
          <w:color w:val="000000"/>
        </w:rPr>
        <w:t xml:space="preserve">Sketch an original pulse wave pattern using blocks to represent peak and trough </w:t>
      </w:r>
      <w:r w:rsidRPr="00990D31">
        <w:rPr>
          <w:rFonts w:asciiTheme="majorHAnsi" w:hAnsiTheme="majorHAnsi" w:cstheme="majorHAnsi"/>
          <w:color w:val="000000"/>
        </w:rPr>
        <w:t>area and</w:t>
      </w:r>
      <w:r w:rsidRPr="00990D31">
        <w:rPr>
          <w:rFonts w:asciiTheme="majorHAnsi" w:hAnsiTheme="majorHAnsi" w:cstheme="majorHAnsi"/>
          <w:color w:val="000000"/>
        </w:rPr>
        <w:t xml:space="preserve"> show the result of the combined pulse waves.</w:t>
      </w:r>
    </w:p>
    <w:p w14:paraId="58A02FB6" w14:textId="77777777" w:rsidR="00ED156C" w:rsidRPr="00ED156C" w:rsidRDefault="00ED156C" w:rsidP="00ED156C">
      <w:pPr>
        <w:pStyle w:val="BodyText"/>
        <w:ind w:left="720"/>
      </w:pPr>
    </w:p>
    <w:p w14:paraId="3117B00E" w14:textId="36EAFAD1" w:rsidR="00ED156C" w:rsidRPr="00ED156C" w:rsidRDefault="00ED156C" w:rsidP="00ED156C">
      <w:pPr>
        <w:pStyle w:val="BodyText"/>
      </w:pPr>
    </w:p>
    <w:sectPr w:rsidR="00ED156C" w:rsidRPr="00ED156C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1695" w14:textId="77777777" w:rsidR="00306A07" w:rsidRDefault="00306A07" w:rsidP="00293785">
      <w:pPr>
        <w:spacing w:after="0" w:line="240" w:lineRule="auto"/>
      </w:pPr>
      <w:r>
        <w:separator/>
      </w:r>
    </w:p>
  </w:endnote>
  <w:endnote w:type="continuationSeparator" w:id="0">
    <w:p w14:paraId="4A7B0783" w14:textId="77777777" w:rsidR="00306A07" w:rsidRDefault="00306A0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29CD" w14:textId="2EE05BDB" w:rsidR="00293785" w:rsidRDefault="00ED156C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23115" wp14:editId="05D0E9F8">
              <wp:simplePos x="0" y="0"/>
              <wp:positionH relativeFrom="column">
                <wp:posOffset>877186</wp:posOffset>
              </wp:positionH>
              <wp:positionV relativeFrom="paragraph">
                <wp:posOffset>-27704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4F929D" w14:textId="2B6CE7A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B9DF5B657D0D0408674143BAA1B71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D156C">
                                <w:t>What Is a Wave? Lesson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231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05pt;margin-top:-2.2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" filled="f" stroked="f">
              <v:textbox>
                <w:txbxContent>
                  <w:p w14:paraId="574F929D" w14:textId="2B6CE7A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B9DF5B657D0D0408674143BAA1B71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D156C">
                          <w:t>What Is a Wave? Lesson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B019D5" wp14:editId="7D7CCBEF">
          <wp:extent cx="5943600" cy="378460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393A" w14:textId="77777777" w:rsidR="00306A07" w:rsidRDefault="00306A07" w:rsidP="00293785">
      <w:pPr>
        <w:spacing w:after="0" w:line="240" w:lineRule="auto"/>
      </w:pPr>
      <w:r>
        <w:separator/>
      </w:r>
    </w:p>
  </w:footnote>
  <w:footnote w:type="continuationSeparator" w:id="0">
    <w:p w14:paraId="1D596756" w14:textId="77777777" w:rsidR="00306A07" w:rsidRDefault="00306A0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BD14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74E5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7463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804EB"/>
    <w:multiLevelType w:val="hybridMultilevel"/>
    <w:tmpl w:val="125836B8"/>
    <w:lvl w:ilvl="0" w:tplc="32100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7"/>
  </w:num>
  <w:num w:numId="2" w16cid:durableId="146556627">
    <w:abstractNumId w:val="8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4"/>
  </w:num>
  <w:num w:numId="6" w16cid:durableId="480079475">
    <w:abstractNumId w:val="6"/>
  </w:num>
  <w:num w:numId="7" w16cid:durableId="1024863129">
    <w:abstractNumId w:val="5"/>
  </w:num>
  <w:num w:numId="8" w16cid:durableId="1295863789">
    <w:abstractNumId w:val="9"/>
  </w:num>
  <w:num w:numId="9" w16cid:durableId="1048140081">
    <w:abstractNumId w:val="10"/>
  </w:num>
  <w:num w:numId="10" w16cid:durableId="1471896044">
    <w:abstractNumId w:val="11"/>
  </w:num>
  <w:num w:numId="11" w16cid:durableId="1434518601">
    <w:abstractNumId w:val="1"/>
  </w:num>
  <w:num w:numId="12" w16cid:durableId="553350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84"/>
    <w:rsid w:val="0004006F"/>
    <w:rsid w:val="00053775"/>
    <w:rsid w:val="0005619A"/>
    <w:rsid w:val="0008589D"/>
    <w:rsid w:val="000F6CF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06A07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083D"/>
    <w:rsid w:val="00B3475F"/>
    <w:rsid w:val="00B92DBF"/>
    <w:rsid w:val="00BD119F"/>
    <w:rsid w:val="00C60185"/>
    <w:rsid w:val="00C65E84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156C"/>
    <w:rsid w:val="00ED24C8"/>
    <w:rsid w:val="00EE2561"/>
    <w:rsid w:val="00F23FDE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320A2"/>
  <w15:docId w15:val="{9B51E42E-55E2-E849-9405-7F5BA90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9DF5B657D0D0408674143BAA1B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1531-6581-F949-A800-49B53CCC96FF}"/>
      </w:docPartPr>
      <w:docPartBody>
        <w:p w:rsidR="00000000" w:rsidRDefault="00000000">
          <w:pPr>
            <w:pStyle w:val="0B9DF5B657D0D0408674143BAA1B71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1B"/>
    <w:rsid w:val="000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9DF5B657D0D0408674143BAA1B71AF">
    <w:name w:val="0B9DF5B657D0D0408674143BAA1B7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32</TotalTime>
  <Pages>4</Pages>
  <Words>288</Words>
  <Characters>1513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Wave?</vt:lpstr>
    </vt:vector>
  </TitlesOfParts>
  <Manager/>
  <Company/>
  <LinksUpToDate>false</LinksUpToDate>
  <CharactersWithSpaces>1779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Wave? Lesson 3</dc:title>
  <dc:subject/>
  <dc:creator>K20 Center</dc:creator>
  <cp:keywords/>
  <dc:description/>
  <cp:lastModifiedBy>Hayden, Jordan K.</cp:lastModifiedBy>
  <cp:revision>1</cp:revision>
  <cp:lastPrinted>2016-07-14T14:08:00Z</cp:lastPrinted>
  <dcterms:created xsi:type="dcterms:W3CDTF">2022-09-16T18:41:00Z</dcterms:created>
  <dcterms:modified xsi:type="dcterms:W3CDTF">2022-09-20T19:02:00Z</dcterms:modified>
  <cp:category/>
</cp:coreProperties>
</file>