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7FE8E5" w14:textId="3F4EAE03" w:rsidR="00446C13" w:rsidRPr="00DC7A6D" w:rsidRDefault="00442D1B" w:rsidP="00DC7A6D">
      <w:pPr>
        <w:pStyle w:val="Title"/>
      </w:pPr>
      <w:r>
        <w:rPr>
          <w:bCs/>
          <w:lang w:val="es"/>
        </w:rPr>
        <w:t>Factores compuestos</w:t>
      </w:r>
    </w:p>
    <w:p w14:paraId="0E16926E" w14:textId="2C52EFE2" w:rsidR="009D6E8D" w:rsidRDefault="00524A2D" w:rsidP="009D6E8D">
      <w:r>
        <w:rPr>
          <w:lang w:val="es"/>
        </w:rPr>
        <w:t xml:space="preserve">Encuentra el área y el perímetro de cada uno de los siguientes. Asegúrate de mostrar tu razonamiento.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4A2D" w14:paraId="5B22EC6A" w14:textId="77777777" w:rsidTr="00524A2D">
        <w:trPr>
          <w:trHeight w:val="5555"/>
        </w:trPr>
        <w:tc>
          <w:tcPr>
            <w:tcW w:w="4675" w:type="dxa"/>
          </w:tcPr>
          <w:p w14:paraId="13B86BAB" w14:textId="04C98D31" w:rsidR="00524A2D" w:rsidRDefault="00653A57" w:rsidP="009D6E8D">
            <w:pPr>
              <w:pStyle w:val="BodyText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F1308B" wp14:editId="5FC72DBD">
                      <wp:simplePos x="0" y="0"/>
                      <wp:positionH relativeFrom="column">
                        <wp:posOffset>13503</wp:posOffset>
                      </wp:positionH>
                      <wp:positionV relativeFrom="paragraph">
                        <wp:posOffset>24633</wp:posOffset>
                      </wp:positionV>
                      <wp:extent cx="380365" cy="312420"/>
                      <wp:effectExtent l="0" t="0" r="19685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F0BA5" w14:textId="4CC1305F" w:rsidR="00524A2D" w:rsidRDefault="00524A2D" w:rsidP="00524A2D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1308B" id="Text Box 2" o:spid="_x0000_s1026" style="position:absolute;margin-left:1.05pt;margin-top:1.95pt;width:29.9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">
                      <v:stroke joinstyle="miter"/>
                      <v:textbox>
                        <w:txbxContent>
                          <w:p w14:paraId="166F0BA5" w14:textId="4CC1305F" w:rsidR="00524A2D" w:rsidRDefault="00524A2D" w:rsidP="00524A2D">
                            <w:pPr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4A2D">
              <w:rPr>
                <w:noProof/>
                <w:lang w:val="es"/>
              </w:rPr>
              <w:drawing>
                <wp:inline distT="0" distB="0" distL="0" distR="0" wp14:anchorId="514F8CA3" wp14:editId="76E908C4">
                  <wp:extent cx="2743200" cy="27448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D478BD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rPr>
                <w:lang w:val="es"/>
              </w:rPr>
              <w:t>Área: __________</w:t>
            </w:r>
          </w:p>
          <w:p w14:paraId="5021BBFD" w14:textId="48569806" w:rsidR="0029666E" w:rsidRDefault="0029666E" w:rsidP="0029666E">
            <w:pPr>
              <w:pStyle w:val="BodyText"/>
              <w:jc w:val="center"/>
            </w:pPr>
            <w:r>
              <w:rPr>
                <w:lang w:val="es"/>
              </w:rPr>
              <w:t>Perímetro: __________</w:t>
            </w:r>
          </w:p>
        </w:tc>
        <w:tc>
          <w:tcPr>
            <w:tcW w:w="4675" w:type="dxa"/>
          </w:tcPr>
          <w:p w14:paraId="0CBF94CA" w14:textId="77777777" w:rsidR="00524A2D" w:rsidRDefault="00524A2D" w:rsidP="009D6E8D">
            <w:pPr>
              <w:pStyle w:val="BodyText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413998" wp14:editId="0EC2094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380365" cy="312420"/>
                      <wp:effectExtent l="0" t="0" r="1968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3C72D" w14:textId="7C50E3D3" w:rsidR="00524A2D" w:rsidRDefault="00524A2D" w:rsidP="00524A2D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13998" id="_x0000_s1027" style="position:absolute;margin-left:-5.25pt;margin-top:-.05pt;width:29.95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">
                      <v:stroke joinstyle="miter"/>
                      <v:textbox>
                        <w:txbxContent>
                          <w:p w14:paraId="2EA3C72D" w14:textId="7C50E3D3" w:rsidR="00524A2D" w:rsidRDefault="00524A2D" w:rsidP="00524A2D">
                            <w:pPr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0" distL="0" distR="0" wp14:anchorId="6A996E21" wp14:editId="2E7D5BD1">
                  <wp:extent cx="2738280" cy="2739917"/>
                  <wp:effectExtent l="0" t="0" r="508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8280" cy="273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BBD16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rPr>
                <w:lang w:val="es"/>
              </w:rPr>
              <w:t>Área: __________</w:t>
            </w:r>
          </w:p>
          <w:p w14:paraId="3935AC62" w14:textId="3951B535" w:rsidR="0029666E" w:rsidRDefault="0029666E" w:rsidP="0029666E">
            <w:pPr>
              <w:pStyle w:val="BodyText"/>
              <w:jc w:val="center"/>
            </w:pPr>
            <w:r>
              <w:rPr>
                <w:lang w:val="es"/>
              </w:rPr>
              <w:t>Perímetro: __________</w:t>
            </w:r>
          </w:p>
        </w:tc>
      </w:tr>
      <w:tr w:rsidR="00524A2D" w14:paraId="74AEFB15" w14:textId="77777777" w:rsidTr="00524A2D">
        <w:trPr>
          <w:trHeight w:val="5555"/>
        </w:trPr>
        <w:tc>
          <w:tcPr>
            <w:tcW w:w="4675" w:type="dxa"/>
          </w:tcPr>
          <w:p w14:paraId="7FD07617" w14:textId="77777777" w:rsidR="00524A2D" w:rsidRDefault="00524A2D" w:rsidP="009D6E8D">
            <w:pPr>
              <w:pStyle w:val="BodyText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0AE8E4" wp14:editId="78E01635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-635</wp:posOffset>
                      </wp:positionV>
                      <wp:extent cx="380365" cy="312420"/>
                      <wp:effectExtent l="0" t="0" r="19685" b="114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6877" w14:textId="50EE45A6" w:rsidR="00524A2D" w:rsidRDefault="00524A2D" w:rsidP="00524A2D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AE8E4" id="_x0000_s1028" style="position:absolute;margin-left:228.4pt;margin-top:-.05pt;width:29.95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">
                      <v:stroke joinstyle="miter"/>
                      <v:textbox>
                        <w:txbxContent>
                          <w:p w14:paraId="63986877" w14:textId="50EE45A6" w:rsidR="00524A2D" w:rsidRDefault="00524A2D" w:rsidP="00524A2D">
                            <w:pPr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15E366" wp14:editId="2310AE5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380365" cy="312420"/>
                      <wp:effectExtent l="0" t="0" r="19685" b="114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81966" w14:textId="7A2160E8" w:rsidR="00524A2D" w:rsidRDefault="00524A2D" w:rsidP="00524A2D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15E366" id="_x0000_s1029" style="position:absolute;margin-left:-5.25pt;margin-top:.15pt;width:29.95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">
                      <v:stroke joinstyle="miter"/>
                      <v:textbox>
                        <w:txbxContent>
                          <w:p w14:paraId="01C81966" w14:textId="7A2160E8" w:rsidR="00524A2D" w:rsidRDefault="00524A2D" w:rsidP="00524A2D">
                            <w:pPr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0" distL="0" distR="0" wp14:anchorId="43801D66" wp14:editId="5C1F6B2E">
                  <wp:extent cx="2743200" cy="27448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F4611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rPr>
                <w:lang w:val="es"/>
              </w:rPr>
              <w:t>Área: __________</w:t>
            </w:r>
          </w:p>
          <w:p w14:paraId="65D47CEA" w14:textId="2B3FE1CE" w:rsidR="0029666E" w:rsidRDefault="0029666E" w:rsidP="0029666E">
            <w:pPr>
              <w:pStyle w:val="BodyText"/>
              <w:jc w:val="center"/>
            </w:pPr>
            <w:r>
              <w:rPr>
                <w:lang w:val="es"/>
              </w:rPr>
              <w:t>Perímetro: __________</w:t>
            </w:r>
          </w:p>
        </w:tc>
        <w:tc>
          <w:tcPr>
            <w:tcW w:w="4675" w:type="dxa"/>
          </w:tcPr>
          <w:p w14:paraId="649CBC81" w14:textId="77777777" w:rsidR="00524A2D" w:rsidRDefault="00524A2D" w:rsidP="009D6E8D">
            <w:pPr>
              <w:pStyle w:val="BodyText"/>
            </w:pPr>
            <w:r>
              <w:rPr>
                <w:noProof/>
                <w:lang w:val="es"/>
              </w:rPr>
              <w:drawing>
                <wp:inline distT="0" distB="0" distL="0" distR="0" wp14:anchorId="7606727A" wp14:editId="5D12B7E2">
                  <wp:extent cx="2739918" cy="2743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1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88869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rPr>
                <w:lang w:val="es"/>
              </w:rPr>
              <w:t>Área: __________</w:t>
            </w:r>
          </w:p>
          <w:p w14:paraId="23C9181E" w14:textId="38962566" w:rsidR="0029666E" w:rsidRDefault="0029666E" w:rsidP="0029666E">
            <w:pPr>
              <w:pStyle w:val="BodyText"/>
              <w:jc w:val="center"/>
            </w:pPr>
            <w:r>
              <w:rPr>
                <w:lang w:val="es"/>
              </w:rPr>
              <w:t>Perímetro: __________</w:t>
            </w:r>
          </w:p>
        </w:tc>
      </w:tr>
    </w:tbl>
    <w:p w14:paraId="51214667" w14:textId="6DAA2B28" w:rsidR="0036040A" w:rsidRPr="0036040A" w:rsidRDefault="0036040A" w:rsidP="00524A2D">
      <w:pPr>
        <w:pStyle w:val="BodyText"/>
      </w:pPr>
    </w:p>
    <w:sectPr w:rsidR="0036040A" w:rsidRPr="0036040A" w:rsidSect="00653A57">
      <w:footerReference w:type="default" r:id="rId12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CAA2" w14:textId="77777777" w:rsidR="00524A2D" w:rsidRDefault="00524A2D" w:rsidP="00293785">
      <w:pPr>
        <w:spacing w:after="0" w:line="240" w:lineRule="auto"/>
      </w:pPr>
      <w:r>
        <w:separator/>
      </w:r>
    </w:p>
  </w:endnote>
  <w:endnote w:type="continuationSeparator" w:id="0">
    <w:p w14:paraId="6F70A5AF" w14:textId="77777777" w:rsidR="00524A2D" w:rsidRDefault="00524A2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45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0EA48" wp14:editId="5818909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58FE2" w14:textId="0C80AC53" w:rsidR="00293785" w:rsidRDefault="00653A5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2D1B">
                                <w:rPr>
                                  <w:bCs/>
                                  <w:lang w:val="es"/>
                                </w:rPr>
                                <w:t>Designing Your 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0EA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9B58FE2" w14:textId="0C80AC53" w:rsidR="00293785" w:rsidRDefault="00D31E8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Designing Your 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16EDE4C" wp14:editId="5552EF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2826" w14:textId="77777777" w:rsidR="00524A2D" w:rsidRDefault="00524A2D" w:rsidP="00293785">
      <w:pPr>
        <w:spacing w:after="0" w:line="240" w:lineRule="auto"/>
      </w:pPr>
      <w:r>
        <w:separator/>
      </w:r>
    </w:p>
  </w:footnote>
  <w:footnote w:type="continuationSeparator" w:id="0">
    <w:p w14:paraId="7B0F2E28" w14:textId="77777777" w:rsidR="00524A2D" w:rsidRDefault="00524A2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09088">
    <w:abstractNumId w:val="6"/>
  </w:num>
  <w:num w:numId="2" w16cid:durableId="1027029007">
    <w:abstractNumId w:val="7"/>
  </w:num>
  <w:num w:numId="3" w16cid:durableId="33888056">
    <w:abstractNumId w:val="0"/>
  </w:num>
  <w:num w:numId="4" w16cid:durableId="1308438932">
    <w:abstractNumId w:val="2"/>
  </w:num>
  <w:num w:numId="5" w16cid:durableId="806583902">
    <w:abstractNumId w:val="3"/>
  </w:num>
  <w:num w:numId="6" w16cid:durableId="485322208">
    <w:abstractNumId w:val="5"/>
  </w:num>
  <w:num w:numId="7" w16cid:durableId="1319848708">
    <w:abstractNumId w:val="4"/>
  </w:num>
  <w:num w:numId="8" w16cid:durableId="744688017">
    <w:abstractNumId w:val="8"/>
  </w:num>
  <w:num w:numId="9" w16cid:durableId="444468772">
    <w:abstractNumId w:val="9"/>
  </w:num>
  <w:num w:numId="10" w16cid:durableId="1869638146">
    <w:abstractNumId w:val="10"/>
  </w:num>
  <w:num w:numId="11" w16cid:durableId="169846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2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9666E"/>
    <w:rsid w:val="002C0879"/>
    <w:rsid w:val="002C37B4"/>
    <w:rsid w:val="0036040A"/>
    <w:rsid w:val="00397FA9"/>
    <w:rsid w:val="00442D1B"/>
    <w:rsid w:val="00446C13"/>
    <w:rsid w:val="005078B4"/>
    <w:rsid w:val="00524A2D"/>
    <w:rsid w:val="0053328A"/>
    <w:rsid w:val="00540FC6"/>
    <w:rsid w:val="005511B6"/>
    <w:rsid w:val="00553C98"/>
    <w:rsid w:val="005A7635"/>
    <w:rsid w:val="00645D7F"/>
    <w:rsid w:val="00653A57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31E8B"/>
    <w:rsid w:val="00D626EB"/>
    <w:rsid w:val="00DC7A6D"/>
    <w:rsid w:val="00E2596F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D16876"/>
  <w15:docId w15:val="{1CA04B7B-F34F-4012-8F9C-3B6F060B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Catalina Otalora</cp:lastModifiedBy>
  <cp:revision>5</cp:revision>
  <cp:lastPrinted>2016-07-14T14:08:00Z</cp:lastPrinted>
  <dcterms:created xsi:type="dcterms:W3CDTF">2021-06-29T16:13:00Z</dcterms:created>
  <dcterms:modified xsi:type="dcterms:W3CDTF">2022-06-14T21:43:00Z</dcterms:modified>
</cp:coreProperties>
</file>