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7FE8E5" w14:textId="3F4EAE03" w:rsidR="00446C13" w:rsidRPr="00DC7A6D" w:rsidRDefault="00442D1B" w:rsidP="00DC7A6D">
      <w:pPr>
        <w:pStyle w:val="Title"/>
      </w:pPr>
      <w:r>
        <w:t>Composite Figures</w:t>
      </w:r>
    </w:p>
    <w:p w14:paraId="0E16926E" w14:textId="3EE06C74" w:rsidR="009D6E8D" w:rsidRDefault="00524A2D" w:rsidP="009D6E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F1308B" wp14:editId="23E68D27">
                <wp:simplePos x="0" y="0"/>
                <wp:positionH relativeFrom="column">
                  <wp:posOffset>4445</wp:posOffset>
                </wp:positionH>
                <wp:positionV relativeFrom="paragraph">
                  <wp:posOffset>295275</wp:posOffset>
                </wp:positionV>
                <wp:extent cx="380365" cy="312420"/>
                <wp:effectExtent l="0" t="0" r="1968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3124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F0BA5" w14:textId="4CC1305F" w:rsidR="00524A2D" w:rsidRDefault="00524A2D" w:rsidP="00524A2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1308B" id="Text Box 2" o:spid="_x0000_s1026" style="position:absolute;margin-left:.35pt;margin-top:23.25pt;width:29.95pt;height:2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">
                <v:stroke joinstyle="miter"/>
                <v:textbox>
                  <w:txbxContent>
                    <w:p w14:paraId="166F0BA5" w14:textId="4CC1305F" w:rsidR="00524A2D" w:rsidRDefault="00524A2D" w:rsidP="00524A2D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t>Find the area</w:t>
      </w:r>
      <w:r w:rsidR="0029666E">
        <w:t xml:space="preserve"> and perimeter</w:t>
      </w:r>
      <w:r>
        <w:t xml:space="preserve"> of each of the following. Be sure to show your thinking</w:t>
      </w:r>
      <w:r w:rsidR="009D6E8D"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24A2D" w14:paraId="5B22EC6A" w14:textId="77777777" w:rsidTr="00524A2D">
        <w:trPr>
          <w:trHeight w:val="5555"/>
        </w:trPr>
        <w:tc>
          <w:tcPr>
            <w:tcW w:w="4675" w:type="dxa"/>
          </w:tcPr>
          <w:p w14:paraId="13B86BAB" w14:textId="77777777" w:rsidR="00524A2D" w:rsidRDefault="00524A2D" w:rsidP="009D6E8D">
            <w:pPr>
              <w:pStyle w:val="BodyText"/>
            </w:pPr>
            <w:r>
              <w:rPr>
                <w:noProof/>
              </w:rPr>
              <w:drawing>
                <wp:inline distT="0" distB="0" distL="0" distR="0" wp14:anchorId="514F8CA3" wp14:editId="76E908C4">
                  <wp:extent cx="2743200" cy="274484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4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D478BD" w14:textId="77777777" w:rsidR="0029666E" w:rsidRDefault="0029666E" w:rsidP="0029666E">
            <w:pPr>
              <w:pStyle w:val="BodyText"/>
              <w:spacing w:line="480" w:lineRule="auto"/>
              <w:jc w:val="center"/>
            </w:pPr>
            <w:r>
              <w:t>Area: __________</w:t>
            </w:r>
          </w:p>
          <w:p w14:paraId="5021BBFD" w14:textId="48569806" w:rsidR="0029666E" w:rsidRDefault="0029666E" w:rsidP="0029666E">
            <w:pPr>
              <w:pStyle w:val="BodyText"/>
              <w:jc w:val="center"/>
            </w:pPr>
            <w:r>
              <w:t>Perimeter: __________</w:t>
            </w:r>
          </w:p>
        </w:tc>
        <w:tc>
          <w:tcPr>
            <w:tcW w:w="4675" w:type="dxa"/>
          </w:tcPr>
          <w:p w14:paraId="0CBF94CA" w14:textId="77777777" w:rsidR="00524A2D" w:rsidRDefault="00524A2D" w:rsidP="009D6E8D">
            <w:pPr>
              <w:pStyle w:val="BodyTex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3413998" wp14:editId="0EC2094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-635</wp:posOffset>
                      </wp:positionV>
                      <wp:extent cx="380365" cy="312420"/>
                      <wp:effectExtent l="0" t="0" r="19685" b="1143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3124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A3C72D" w14:textId="7C50E3D3" w:rsidR="00524A2D" w:rsidRDefault="00524A2D" w:rsidP="00524A2D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413998" id="_x0000_s1027" style="position:absolute;margin-left:-5.25pt;margin-top:-.05pt;width:29.95pt;height:2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">
                      <v:stroke joinstyle="miter"/>
                      <v:textbox>
                        <w:txbxContent>
                          <w:p w14:paraId="2EA3C72D" w14:textId="7C50E3D3" w:rsidR="00524A2D" w:rsidRDefault="00524A2D" w:rsidP="00524A2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A996E21" wp14:editId="2E7D5BD1">
                  <wp:extent cx="2738280" cy="2739917"/>
                  <wp:effectExtent l="0" t="0" r="508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738280" cy="273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BBBD16" w14:textId="77777777" w:rsidR="0029666E" w:rsidRDefault="0029666E" w:rsidP="0029666E">
            <w:pPr>
              <w:pStyle w:val="BodyText"/>
              <w:spacing w:line="480" w:lineRule="auto"/>
              <w:jc w:val="center"/>
            </w:pPr>
            <w:r>
              <w:t>Area: __________</w:t>
            </w:r>
          </w:p>
          <w:p w14:paraId="3935AC62" w14:textId="3951B535" w:rsidR="0029666E" w:rsidRDefault="0029666E" w:rsidP="0029666E">
            <w:pPr>
              <w:pStyle w:val="BodyText"/>
              <w:jc w:val="center"/>
            </w:pPr>
            <w:r>
              <w:t>Perimeter: __________</w:t>
            </w:r>
          </w:p>
        </w:tc>
      </w:tr>
      <w:tr w:rsidR="00524A2D" w14:paraId="74AEFB15" w14:textId="77777777" w:rsidTr="00524A2D">
        <w:trPr>
          <w:trHeight w:val="5555"/>
        </w:trPr>
        <w:tc>
          <w:tcPr>
            <w:tcW w:w="4675" w:type="dxa"/>
          </w:tcPr>
          <w:p w14:paraId="7FD07617" w14:textId="77777777" w:rsidR="00524A2D" w:rsidRDefault="00524A2D" w:rsidP="009D6E8D">
            <w:pPr>
              <w:pStyle w:val="BodyTex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00AE8E4" wp14:editId="78E01635">
                      <wp:simplePos x="0" y="0"/>
                      <wp:positionH relativeFrom="column">
                        <wp:posOffset>2900680</wp:posOffset>
                      </wp:positionH>
                      <wp:positionV relativeFrom="paragraph">
                        <wp:posOffset>-635</wp:posOffset>
                      </wp:positionV>
                      <wp:extent cx="380365" cy="312420"/>
                      <wp:effectExtent l="0" t="0" r="19685" b="1143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3124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986877" w14:textId="50EE45A6" w:rsidR="00524A2D" w:rsidRDefault="00524A2D" w:rsidP="00524A2D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0AE8E4" id="_x0000_s1028" style="position:absolute;margin-left:228.4pt;margin-top:-.05pt;width:29.95pt;height:24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">
                      <v:stroke joinstyle="miter"/>
                      <v:textbox>
                        <w:txbxContent>
                          <w:p w14:paraId="63986877" w14:textId="50EE45A6" w:rsidR="00524A2D" w:rsidRDefault="00524A2D" w:rsidP="00524A2D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115E366" wp14:editId="2310AE5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1905</wp:posOffset>
                      </wp:positionV>
                      <wp:extent cx="380365" cy="312420"/>
                      <wp:effectExtent l="0" t="0" r="19685" b="1143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3124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C81966" w14:textId="7A2160E8" w:rsidR="00524A2D" w:rsidRDefault="00524A2D" w:rsidP="00524A2D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15E366" id="_x0000_s1029" style="position:absolute;margin-left:-5.25pt;margin-top:.15pt;width:29.95pt;height:2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">
                      <v:stroke joinstyle="miter"/>
                      <v:textbox>
                        <w:txbxContent>
                          <w:p w14:paraId="01C81966" w14:textId="7A2160E8" w:rsidR="00524A2D" w:rsidRDefault="00524A2D" w:rsidP="00524A2D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3801D66" wp14:editId="5C1F6B2E">
                  <wp:extent cx="2743200" cy="274484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4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4F4611" w14:textId="77777777" w:rsidR="0029666E" w:rsidRDefault="0029666E" w:rsidP="0029666E">
            <w:pPr>
              <w:pStyle w:val="BodyText"/>
              <w:spacing w:line="480" w:lineRule="auto"/>
              <w:jc w:val="center"/>
            </w:pPr>
            <w:r>
              <w:t>Area: __________</w:t>
            </w:r>
          </w:p>
          <w:p w14:paraId="65D47CEA" w14:textId="2B3FE1CE" w:rsidR="0029666E" w:rsidRDefault="0029666E" w:rsidP="0029666E">
            <w:pPr>
              <w:pStyle w:val="BodyText"/>
              <w:jc w:val="center"/>
            </w:pPr>
            <w:r>
              <w:t>Perimeter: __________</w:t>
            </w:r>
          </w:p>
        </w:tc>
        <w:tc>
          <w:tcPr>
            <w:tcW w:w="4675" w:type="dxa"/>
          </w:tcPr>
          <w:p w14:paraId="649CBC81" w14:textId="77777777" w:rsidR="00524A2D" w:rsidRDefault="00524A2D" w:rsidP="009D6E8D">
            <w:pPr>
              <w:pStyle w:val="BodyText"/>
            </w:pPr>
            <w:r>
              <w:rPr>
                <w:noProof/>
              </w:rPr>
              <w:drawing>
                <wp:inline distT="0" distB="0" distL="0" distR="0" wp14:anchorId="7606727A" wp14:editId="5D12B7E2">
                  <wp:extent cx="2739918" cy="274320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991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F88869" w14:textId="77777777" w:rsidR="0029666E" w:rsidRDefault="0029666E" w:rsidP="0029666E">
            <w:pPr>
              <w:pStyle w:val="BodyText"/>
              <w:spacing w:line="480" w:lineRule="auto"/>
              <w:jc w:val="center"/>
            </w:pPr>
            <w:r>
              <w:t>Area: __________</w:t>
            </w:r>
          </w:p>
          <w:p w14:paraId="23C9181E" w14:textId="38962566" w:rsidR="0029666E" w:rsidRDefault="0029666E" w:rsidP="0029666E">
            <w:pPr>
              <w:pStyle w:val="BodyText"/>
              <w:jc w:val="center"/>
            </w:pPr>
            <w:r>
              <w:t>Perimeter: __________</w:t>
            </w:r>
          </w:p>
        </w:tc>
      </w:tr>
    </w:tbl>
    <w:p w14:paraId="51214667" w14:textId="6DAA2B28" w:rsidR="0036040A" w:rsidRPr="0036040A" w:rsidRDefault="0036040A" w:rsidP="00524A2D">
      <w:pPr>
        <w:pStyle w:val="BodyText"/>
      </w:pPr>
    </w:p>
    <w:sectPr w:rsidR="0036040A" w:rsidRPr="0036040A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3CAA2" w14:textId="77777777" w:rsidR="00524A2D" w:rsidRDefault="00524A2D" w:rsidP="00293785">
      <w:pPr>
        <w:spacing w:after="0" w:line="240" w:lineRule="auto"/>
      </w:pPr>
      <w:r>
        <w:separator/>
      </w:r>
    </w:p>
  </w:endnote>
  <w:endnote w:type="continuationSeparator" w:id="0">
    <w:p w14:paraId="6F70A5AF" w14:textId="77777777" w:rsidR="00524A2D" w:rsidRDefault="00524A2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D45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B0EA48" wp14:editId="5818909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B58FE2" w14:textId="0C80AC53" w:rsidR="00293785" w:rsidRDefault="00442D1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31E8B">
                                <w:t>Designing Your Area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0EA4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9B58FE2" w14:textId="0C80AC53" w:rsidR="00293785" w:rsidRDefault="00D31E8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Designing Your Area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16EDE4C" wp14:editId="5552EF5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82826" w14:textId="77777777" w:rsidR="00524A2D" w:rsidRDefault="00524A2D" w:rsidP="00293785">
      <w:pPr>
        <w:spacing w:after="0" w:line="240" w:lineRule="auto"/>
      </w:pPr>
      <w:r>
        <w:separator/>
      </w:r>
    </w:p>
  </w:footnote>
  <w:footnote w:type="continuationSeparator" w:id="0">
    <w:p w14:paraId="7B0F2E28" w14:textId="77777777" w:rsidR="00524A2D" w:rsidRDefault="00524A2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2D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9666E"/>
    <w:rsid w:val="002C0879"/>
    <w:rsid w:val="002C37B4"/>
    <w:rsid w:val="0036040A"/>
    <w:rsid w:val="00397FA9"/>
    <w:rsid w:val="00442D1B"/>
    <w:rsid w:val="00446C13"/>
    <w:rsid w:val="005078B4"/>
    <w:rsid w:val="00524A2D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31E8B"/>
    <w:rsid w:val="00D626EB"/>
    <w:rsid w:val="00DC7A6D"/>
    <w:rsid w:val="00E2596F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D16876"/>
  <w15:docId w15:val="{1CA04B7B-F34F-4012-8F9C-3B6F060B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96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Designing Your Area</dc:title>
  <dc:creator>K20 Center</dc:creator>
  <cp:lastModifiedBy>Eike, Michell L.</cp:lastModifiedBy>
  <cp:revision>4</cp:revision>
  <cp:lastPrinted>2016-07-14T14:08:00Z</cp:lastPrinted>
  <dcterms:created xsi:type="dcterms:W3CDTF">2021-06-29T16:13:00Z</dcterms:created>
  <dcterms:modified xsi:type="dcterms:W3CDTF">2021-07-02T14:01:00Z</dcterms:modified>
</cp:coreProperties>
</file>