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043AB1" w14:textId="1EEA3D1E" w:rsidR="00446C13" w:rsidRPr="00694BD8" w:rsidRDefault="00694BD8" w:rsidP="00DC7A6D">
      <w:pPr>
        <w:pStyle w:val="Title"/>
      </w:pPr>
      <w:r>
        <w:rPr>
          <w:bCs/>
          <w:lang w:val="es"/>
        </w:rPr>
        <w:t>Espejo hecho por ti mismo</w:t>
      </w:r>
    </w:p>
    <w:p w14:paraId="7D84B842" w14:textId="6E8D5A29" w:rsidR="000F7D20" w:rsidRPr="000F7D20" w:rsidRDefault="000F7D20" w:rsidP="000F7D20">
      <w:r>
        <w:rPr>
          <w:lang w:val="es"/>
        </w:rPr>
        <w:t>Vas a abrir tu propia cuenta de Hazlo tú mismo en TikTok y tienes un presupuesto ajustado. Quieres mostrar al mundo cómo hacer su propio espejo para animar su espacio vital. Encontraste un espejo octogonal normal en un mercadillo, pero el marco está roto. Mediste 11 pulgadas como la longitud del lado, y la apotema es de 26.5 pulgadas. Tienes que ordenar la moldura para construir un marco y pintura para hacerlo resaltar. Tu presupuesto no da margen para desperdiciar materiales. La moldura que encontraste tiene 3 pulgadas de ancho, y quieres que los lados del marco sean cada uno de 24.5 pulgadas. ¿Qué cantidad de molduras necesitas pedir? ¿Cuánta pintura necesitarás?</w:t>
      </w:r>
    </w:p>
    <w:p w14:paraId="334DD62F" w14:textId="77777777" w:rsidR="00430FED" w:rsidRDefault="00430FED" w:rsidP="009D6E8D">
      <w:pPr>
        <w:pStyle w:val="BodyText"/>
      </w:pPr>
    </w:p>
    <w:p w14:paraId="4EC717E5" w14:textId="2E28017F" w:rsidR="00430FED" w:rsidRDefault="00430FED" w:rsidP="009D6E8D">
      <w:pPr>
        <w:pStyle w:val="BodyText"/>
      </w:pPr>
      <w:r>
        <w:rPr>
          <w:noProof/>
          <w:lang w:val="es"/>
        </w:rPr>
        <w:drawing>
          <wp:inline distT="0" distB="0" distL="0" distR="0" wp14:anchorId="4FCE3768" wp14:editId="2B50B1B4">
            <wp:extent cx="2743200" cy="2743200"/>
            <wp:effectExtent l="0" t="0" r="0" b="0"/>
            <wp:docPr id="1" name="Picture 1" descr="Forma, flech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 rectang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755625C3" w14:textId="77777777" w:rsidR="001F71BE" w:rsidRDefault="001F71BE" w:rsidP="009D6E8D">
      <w:pPr>
        <w:pStyle w:val="BodyText"/>
      </w:pPr>
    </w:p>
    <w:p w14:paraId="71304B2C" w14:textId="5CC78218" w:rsidR="00430FED" w:rsidRDefault="00430FED" w:rsidP="009D6E8D">
      <w:pPr>
        <w:pStyle w:val="BodyText"/>
      </w:pPr>
    </w:p>
    <w:p w14:paraId="6CD6CC1A" w14:textId="22BB0F90" w:rsidR="00694BD8" w:rsidRDefault="00694BD8" w:rsidP="009D6E8D">
      <w:pPr>
        <w:pStyle w:val="BodyText"/>
      </w:pPr>
    </w:p>
    <w:p w14:paraId="7D50BB76" w14:textId="1D3487E5" w:rsidR="00694BD8" w:rsidRDefault="00694BD8" w:rsidP="009D6E8D">
      <w:pPr>
        <w:pStyle w:val="BodyText"/>
      </w:pPr>
    </w:p>
    <w:p w14:paraId="42920FD3" w14:textId="77777777" w:rsidR="00694BD8" w:rsidRDefault="00694BD8" w:rsidP="009D6E8D">
      <w:pPr>
        <w:pStyle w:val="BodyText"/>
      </w:pPr>
    </w:p>
    <w:p w14:paraId="2B44C032" w14:textId="078E17A2" w:rsidR="00694BD8" w:rsidRDefault="00694BD8" w:rsidP="009D6E8D">
      <w:pPr>
        <w:pStyle w:val="BodyText"/>
      </w:pPr>
    </w:p>
    <w:p w14:paraId="712D50AE" w14:textId="3D83D682" w:rsidR="00694BD8" w:rsidRDefault="00694BD8" w:rsidP="00694BD8">
      <w:pPr>
        <w:pStyle w:val="BodyText"/>
        <w:spacing w:line="480" w:lineRule="auto"/>
        <w:jc w:val="right"/>
        <w:rPr>
          <w:b/>
          <w:bCs/>
        </w:rPr>
      </w:pPr>
      <w:r>
        <w:rPr>
          <w:b/>
          <w:bCs/>
          <w:lang w:val="es"/>
        </w:rPr>
        <w:t>Longitud de la moldura: __________</w:t>
      </w:r>
    </w:p>
    <w:p w14:paraId="05C90984" w14:textId="15EC19AE" w:rsidR="00694BD8" w:rsidRPr="00694BD8" w:rsidRDefault="00694BD8" w:rsidP="00694BD8">
      <w:pPr>
        <w:pStyle w:val="BodyText"/>
        <w:spacing w:line="480" w:lineRule="auto"/>
        <w:jc w:val="right"/>
        <w:rPr>
          <w:b/>
          <w:bCs/>
        </w:rPr>
      </w:pPr>
      <w:r>
        <w:rPr>
          <w:b/>
          <w:bCs/>
          <w:lang w:val="es"/>
        </w:rPr>
        <w:t>Pintura suficiente para cubrir: __________</w:t>
      </w:r>
    </w:p>
    <w:p w14:paraId="54FDBEE8" w14:textId="77777777" w:rsidR="00430FED" w:rsidRDefault="00430FED" w:rsidP="009D6E8D">
      <w:pPr>
        <w:pStyle w:val="BodyText"/>
      </w:pPr>
    </w:p>
    <w:sectPr w:rsidR="00430FE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8F12" w14:textId="77777777" w:rsidR="00FC3FE2" w:rsidRDefault="00FC3FE2" w:rsidP="00293785">
      <w:pPr>
        <w:spacing w:after="0" w:line="240" w:lineRule="auto"/>
      </w:pPr>
      <w:r>
        <w:separator/>
      </w:r>
    </w:p>
  </w:endnote>
  <w:endnote w:type="continuationSeparator" w:id="0">
    <w:p w14:paraId="059E4714" w14:textId="77777777" w:rsidR="00FC3FE2" w:rsidRDefault="00FC3FE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BE1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73C087E" wp14:editId="251E879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482E9D4" w14:textId="39B0B916" w:rsidR="00293785" w:rsidRDefault="006A284A" w:rsidP="00D106FF">
                          <w:pPr>
                            <w:pStyle w:val="LessonFooter"/>
                          </w:pPr>
                          <w:sdt>
                            <w:sdtPr>
                              <w:alias w:val="Title"/>
                              <w:tag w:val=""/>
                              <w:id w:val="1281607793"/>
                              <w:placeholder>
                                <w:docPart w:val="245546B5BFDF47E79ABCA181259AB28F"/>
                              </w:placeholder>
                              <w:dataBinding w:prefixMappings="xmlns:ns0='http://purl.org/dc/elements/1.1/' xmlns:ns1='http://schemas.openxmlformats.org/package/2006/metadata/core-properties' " w:xpath="/ns1:coreProperties[1]/ns0:title[1]" w:storeItemID="{6C3C8BC8-F283-45AE-878A-BAB7291924A1}"/>
                              <w:text/>
                            </w:sdtPr>
                            <w:sdtEndPr/>
                            <w:sdtContent>
                              <w:r w:rsidR="00FC3FE2">
                                <w:rPr>
                                  <w:bCs/>
                                  <w:lang w:val="es"/>
                                </w:rPr>
                                <w:t>Designing Your Area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087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482E9D4" w14:textId="39B0B916" w:rsidR="00293785" w:rsidRDefault="002D178F" w:rsidP="00D106FF">
                    <w:pPr>
                      <w:pStyle w:val="LessonFooter"/>
                      <w:bidi w:val="0"/>
                    </w:pPr>
                    <w:sdt>
                      <w:sdtPr>
                        <w:alias w:val="Title"/>
                        <w:tag w:val=""/>
                        <w:id w:val="1281607793"/>
                        <w:placeholder>
                          <w:docPart w:val="245546B5BFDF47E79ABCA181259AB28F"/>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Designing Your Area</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F448014" wp14:editId="21F2390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60A9" w14:textId="77777777" w:rsidR="00FC3FE2" w:rsidRDefault="00FC3FE2" w:rsidP="00293785">
      <w:pPr>
        <w:spacing w:after="0" w:line="240" w:lineRule="auto"/>
      </w:pPr>
      <w:r>
        <w:separator/>
      </w:r>
    </w:p>
  </w:footnote>
  <w:footnote w:type="continuationSeparator" w:id="0">
    <w:p w14:paraId="2DCB8697" w14:textId="77777777" w:rsidR="00FC3FE2" w:rsidRDefault="00FC3FE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191504">
    <w:abstractNumId w:val="6"/>
  </w:num>
  <w:num w:numId="2" w16cid:durableId="218447004">
    <w:abstractNumId w:val="7"/>
  </w:num>
  <w:num w:numId="3" w16cid:durableId="2065250808">
    <w:abstractNumId w:val="0"/>
  </w:num>
  <w:num w:numId="4" w16cid:durableId="147289401">
    <w:abstractNumId w:val="2"/>
  </w:num>
  <w:num w:numId="5" w16cid:durableId="694157631">
    <w:abstractNumId w:val="3"/>
  </w:num>
  <w:num w:numId="6" w16cid:durableId="372850311">
    <w:abstractNumId w:val="5"/>
  </w:num>
  <w:num w:numId="7" w16cid:durableId="1917395101">
    <w:abstractNumId w:val="4"/>
  </w:num>
  <w:num w:numId="8" w16cid:durableId="152845135">
    <w:abstractNumId w:val="8"/>
  </w:num>
  <w:num w:numId="9" w16cid:durableId="1073694709">
    <w:abstractNumId w:val="9"/>
  </w:num>
  <w:num w:numId="10" w16cid:durableId="474377570">
    <w:abstractNumId w:val="10"/>
  </w:num>
  <w:num w:numId="11" w16cid:durableId="185225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ED"/>
    <w:rsid w:val="0004006F"/>
    <w:rsid w:val="00053775"/>
    <w:rsid w:val="0005619A"/>
    <w:rsid w:val="0008589D"/>
    <w:rsid w:val="000F7D20"/>
    <w:rsid w:val="0011259B"/>
    <w:rsid w:val="00116FDD"/>
    <w:rsid w:val="00125621"/>
    <w:rsid w:val="001D0BBF"/>
    <w:rsid w:val="001E1F85"/>
    <w:rsid w:val="001F125D"/>
    <w:rsid w:val="001F71BE"/>
    <w:rsid w:val="002345CC"/>
    <w:rsid w:val="002828E2"/>
    <w:rsid w:val="00293785"/>
    <w:rsid w:val="002C0879"/>
    <w:rsid w:val="002C37B4"/>
    <w:rsid w:val="002D178F"/>
    <w:rsid w:val="00317D87"/>
    <w:rsid w:val="0036040A"/>
    <w:rsid w:val="00397FA9"/>
    <w:rsid w:val="00430FED"/>
    <w:rsid w:val="00446C13"/>
    <w:rsid w:val="005078B4"/>
    <w:rsid w:val="0053328A"/>
    <w:rsid w:val="00540FC6"/>
    <w:rsid w:val="005511B6"/>
    <w:rsid w:val="00553C98"/>
    <w:rsid w:val="005A7635"/>
    <w:rsid w:val="00645D7F"/>
    <w:rsid w:val="00656940"/>
    <w:rsid w:val="00665274"/>
    <w:rsid w:val="00666C03"/>
    <w:rsid w:val="00686DAB"/>
    <w:rsid w:val="00694BD8"/>
    <w:rsid w:val="006A284A"/>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16AC4"/>
    <w:rsid w:val="00B92DBF"/>
    <w:rsid w:val="00BD119F"/>
    <w:rsid w:val="00C73EA1"/>
    <w:rsid w:val="00C8524A"/>
    <w:rsid w:val="00CC4F77"/>
    <w:rsid w:val="00CD3CF6"/>
    <w:rsid w:val="00CE336D"/>
    <w:rsid w:val="00D106FF"/>
    <w:rsid w:val="00D269D8"/>
    <w:rsid w:val="00D6125D"/>
    <w:rsid w:val="00D626EB"/>
    <w:rsid w:val="00DC7A6D"/>
    <w:rsid w:val="00E37376"/>
    <w:rsid w:val="00EA74D2"/>
    <w:rsid w:val="00ED24C8"/>
    <w:rsid w:val="00F377E2"/>
    <w:rsid w:val="00F50748"/>
    <w:rsid w:val="00F72D02"/>
    <w:rsid w:val="00FC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A6B0C"/>
  <w15:docId w15:val="{6C7BE125-F5C8-441F-8049-05DE8AAF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524">
      <w:bodyDiv w:val="1"/>
      <w:marLeft w:val="0"/>
      <w:marRight w:val="0"/>
      <w:marTop w:val="0"/>
      <w:marBottom w:val="0"/>
      <w:divBdr>
        <w:top w:val="none" w:sz="0" w:space="0" w:color="auto"/>
        <w:left w:val="none" w:sz="0" w:space="0" w:color="auto"/>
        <w:bottom w:val="none" w:sz="0" w:space="0" w:color="auto"/>
        <w:right w:val="none" w:sz="0" w:space="0" w:color="auto"/>
      </w:divBdr>
      <w:divsChild>
        <w:div w:id="947467725">
          <w:marLeft w:val="0"/>
          <w:marRight w:val="0"/>
          <w:marTop w:val="0"/>
          <w:marBottom w:val="0"/>
          <w:divBdr>
            <w:top w:val="none" w:sz="0" w:space="0" w:color="auto"/>
            <w:left w:val="none" w:sz="0" w:space="0" w:color="auto"/>
            <w:bottom w:val="none" w:sz="0" w:space="0" w:color="auto"/>
            <w:right w:val="none" w:sz="0" w:space="0" w:color="auto"/>
          </w:divBdr>
        </w:div>
      </w:divsChild>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546B5BFDF47E79ABCA181259AB28F"/>
        <w:category>
          <w:name w:val="General"/>
          <w:gallery w:val="placeholder"/>
        </w:category>
        <w:types>
          <w:type w:val="bbPlcHdr"/>
        </w:types>
        <w:behaviors>
          <w:behavior w:val="content"/>
        </w:behaviors>
        <w:guid w:val="{C9E40C87-A47A-4ADF-AD4C-E470A11C1840}"/>
      </w:docPartPr>
      <w:docPartBody>
        <w:p w:rsidR="006B2667" w:rsidRDefault="006B2667">
          <w:pPr>
            <w:pStyle w:val="245546B5BFDF47E79ABCA181259AB28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7"/>
    <w:rsid w:val="006B2667"/>
    <w:rsid w:val="0083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5546B5BFDF47E79ABCA181259AB28F">
    <w:name w:val="245546B5BFDF47E79ABCA181259AB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114</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Your Area</dc:title>
  <dc:creator>K20 Center</dc:creator>
  <cp:lastModifiedBy>Catalina Otalora</cp:lastModifiedBy>
  <cp:revision>8</cp:revision>
  <cp:lastPrinted>2016-07-14T14:08:00Z</cp:lastPrinted>
  <dcterms:created xsi:type="dcterms:W3CDTF">2021-06-29T14:34:00Z</dcterms:created>
  <dcterms:modified xsi:type="dcterms:W3CDTF">2022-06-14T21:43:00Z</dcterms:modified>
</cp:coreProperties>
</file>