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43AB1" w14:textId="1EEA3D1E" w:rsidR="00446C13" w:rsidRPr="00694BD8" w:rsidRDefault="00694BD8" w:rsidP="00DC7A6D">
      <w:pPr>
        <w:pStyle w:val="Title"/>
      </w:pPr>
      <w:r w:rsidRPr="00694BD8">
        <w:t xml:space="preserve">DIY </w:t>
      </w:r>
      <w:r w:rsidR="00430FED" w:rsidRPr="00694BD8">
        <w:t>Mirror</w:t>
      </w:r>
    </w:p>
    <w:p w14:paraId="7D84B842" w14:textId="6E8D5A29" w:rsidR="000F7D20" w:rsidRPr="000F7D20" w:rsidRDefault="000F7D20" w:rsidP="000F7D20">
      <w:r w:rsidRPr="000F7D20">
        <w:t xml:space="preserve">You are starting up your own DIY </w:t>
      </w:r>
      <w:proofErr w:type="spellStart"/>
      <w:r w:rsidR="00317D87">
        <w:t>T</w:t>
      </w:r>
      <w:r w:rsidRPr="000F7D20">
        <w:t>ik</w:t>
      </w:r>
      <w:r w:rsidR="00317D87">
        <w:t>T</w:t>
      </w:r>
      <w:r w:rsidRPr="000F7D20">
        <w:t>ok</w:t>
      </w:r>
      <w:proofErr w:type="spellEnd"/>
      <w:r w:rsidRPr="000F7D20">
        <w:t xml:space="preserve"> </w:t>
      </w:r>
      <w:r w:rsidR="00E37376">
        <w:t xml:space="preserve">account </w:t>
      </w:r>
      <w:r w:rsidRPr="000F7D20">
        <w:t>and are on a tight budget. You want to show the world how to make their own mirror to liven up their living space. You found a</w:t>
      </w:r>
      <w:r>
        <w:t xml:space="preserve"> regular</w:t>
      </w:r>
      <w:r w:rsidRPr="000F7D20">
        <w:t xml:space="preserve"> octagonal mirror at a flea market, but the frame is broken. </w:t>
      </w:r>
      <w:r>
        <w:t xml:space="preserve">You have measured 11 inches as the side length, and the apothem is 26.5 inches. </w:t>
      </w:r>
      <w:r w:rsidRPr="000F7D20">
        <w:t xml:space="preserve">You need to order </w:t>
      </w:r>
      <w:r>
        <w:t>trim</w:t>
      </w:r>
      <w:r w:rsidRPr="000F7D20">
        <w:t xml:space="preserve"> to build a frame and paint to make it pop. Your budget </w:t>
      </w:r>
      <w:r w:rsidR="00B16AC4" w:rsidRPr="000F7D20">
        <w:t>does not</w:t>
      </w:r>
      <w:r w:rsidRPr="000F7D20">
        <w:t xml:space="preserve"> give any wiggle room for wasted materials. </w:t>
      </w:r>
      <w:r>
        <w:t>The trim you found is 3 inches wide, and you want the side lengths of the frame to</w:t>
      </w:r>
      <w:r w:rsidR="002828E2">
        <w:t xml:space="preserve"> each</w:t>
      </w:r>
      <w:r>
        <w:t xml:space="preserve"> be 24.5 inches. </w:t>
      </w:r>
      <w:r w:rsidRPr="000F7D20">
        <w:t xml:space="preserve">How much </w:t>
      </w:r>
      <w:r>
        <w:t xml:space="preserve">trim </w:t>
      </w:r>
      <w:r w:rsidRPr="000F7D20">
        <w:t>do you need to order? How much paint will you need?</w:t>
      </w:r>
    </w:p>
    <w:p w14:paraId="334DD62F" w14:textId="77777777" w:rsidR="00430FED" w:rsidRDefault="00430FED" w:rsidP="009D6E8D">
      <w:pPr>
        <w:pStyle w:val="BodyText"/>
      </w:pPr>
    </w:p>
    <w:p w14:paraId="4EC717E5" w14:textId="2E28017F" w:rsidR="00430FED" w:rsidRDefault="00430FED" w:rsidP="009D6E8D">
      <w:pPr>
        <w:pStyle w:val="BodyText"/>
      </w:pPr>
      <w:r>
        <w:rPr>
          <w:noProof/>
        </w:rPr>
        <w:drawing>
          <wp:inline distT="0" distB="0" distL="0" distR="0" wp14:anchorId="4FCE3768" wp14:editId="2B50B1B4">
            <wp:extent cx="2743200" cy="2743200"/>
            <wp:effectExtent l="0" t="0" r="0" b="0"/>
            <wp:docPr id="1" name="Picture 1" descr="Shape, arrow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, rectang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2D1AB" w14:textId="58DB6FA0" w:rsidR="00430FED" w:rsidRDefault="00430FED" w:rsidP="009D6E8D">
      <w:pPr>
        <w:pStyle w:val="BodyText"/>
      </w:pPr>
    </w:p>
    <w:p w14:paraId="755625C3" w14:textId="77777777" w:rsidR="001F71BE" w:rsidRDefault="001F71BE" w:rsidP="009D6E8D">
      <w:pPr>
        <w:pStyle w:val="BodyText"/>
      </w:pPr>
    </w:p>
    <w:p w14:paraId="71304B2C" w14:textId="5CC78218" w:rsidR="00430FED" w:rsidRDefault="00430FED" w:rsidP="009D6E8D">
      <w:pPr>
        <w:pStyle w:val="BodyText"/>
      </w:pPr>
    </w:p>
    <w:p w14:paraId="6CD6CC1A" w14:textId="22BB0F90" w:rsidR="00694BD8" w:rsidRDefault="00694BD8" w:rsidP="009D6E8D">
      <w:pPr>
        <w:pStyle w:val="BodyText"/>
      </w:pPr>
    </w:p>
    <w:p w14:paraId="7D50BB76" w14:textId="1D3487E5" w:rsidR="00694BD8" w:rsidRDefault="00694BD8" w:rsidP="009D6E8D">
      <w:pPr>
        <w:pStyle w:val="BodyText"/>
      </w:pPr>
    </w:p>
    <w:p w14:paraId="42920FD3" w14:textId="77777777" w:rsidR="00694BD8" w:rsidRDefault="00694BD8" w:rsidP="009D6E8D">
      <w:pPr>
        <w:pStyle w:val="BodyText"/>
      </w:pPr>
    </w:p>
    <w:p w14:paraId="2B44C032" w14:textId="078E17A2" w:rsidR="00694BD8" w:rsidRDefault="00694BD8" w:rsidP="009D6E8D">
      <w:pPr>
        <w:pStyle w:val="BodyText"/>
      </w:pPr>
    </w:p>
    <w:p w14:paraId="712D50AE" w14:textId="3D83D682" w:rsidR="00694BD8" w:rsidRDefault="00694BD8" w:rsidP="00694BD8">
      <w:pPr>
        <w:pStyle w:val="BodyText"/>
        <w:spacing w:line="480" w:lineRule="auto"/>
        <w:jc w:val="right"/>
        <w:rPr>
          <w:b/>
          <w:bCs/>
        </w:rPr>
      </w:pPr>
      <w:r w:rsidRPr="00694BD8">
        <w:rPr>
          <w:b/>
          <w:bCs/>
        </w:rPr>
        <w:t>Length of Trim: __________</w:t>
      </w:r>
    </w:p>
    <w:p w14:paraId="05C90984" w14:textId="15EC19AE" w:rsidR="00694BD8" w:rsidRPr="00694BD8" w:rsidRDefault="00694BD8" w:rsidP="00694BD8">
      <w:pPr>
        <w:pStyle w:val="BodyText"/>
        <w:spacing w:line="480" w:lineRule="auto"/>
        <w:jc w:val="right"/>
        <w:rPr>
          <w:b/>
          <w:bCs/>
        </w:rPr>
      </w:pPr>
      <w:r>
        <w:rPr>
          <w:b/>
          <w:bCs/>
        </w:rPr>
        <w:t>Enough Paint to Cover</w:t>
      </w:r>
      <w:r w:rsidRPr="00694BD8">
        <w:rPr>
          <w:b/>
          <w:bCs/>
        </w:rPr>
        <w:t>: __________</w:t>
      </w:r>
    </w:p>
    <w:p w14:paraId="54FDBEE8" w14:textId="77777777" w:rsidR="00430FED" w:rsidRDefault="00430FED" w:rsidP="009D6E8D">
      <w:pPr>
        <w:pStyle w:val="BodyText"/>
      </w:pPr>
    </w:p>
    <w:sectPr w:rsidR="00430FE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8F12" w14:textId="77777777" w:rsidR="00FC3FE2" w:rsidRDefault="00FC3FE2" w:rsidP="00293785">
      <w:pPr>
        <w:spacing w:after="0" w:line="240" w:lineRule="auto"/>
      </w:pPr>
      <w:r>
        <w:separator/>
      </w:r>
    </w:p>
  </w:endnote>
  <w:endnote w:type="continuationSeparator" w:id="0">
    <w:p w14:paraId="059E4714" w14:textId="77777777" w:rsidR="00FC3FE2" w:rsidRDefault="00FC3FE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BE1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3C087E" wp14:editId="251E879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82E9D4" w14:textId="39B0B916" w:rsidR="00293785" w:rsidRDefault="00FC3FE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45546B5BFDF47E79ABCA181259AB28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D178F">
                                <w:t>Designing Your Area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C08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482E9D4" w14:textId="39B0B916" w:rsidR="00293785" w:rsidRDefault="002D178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45546B5BFDF47E79ABCA181259AB28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Designing Your Area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F448014" wp14:editId="21F2390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60A9" w14:textId="77777777" w:rsidR="00FC3FE2" w:rsidRDefault="00FC3FE2" w:rsidP="00293785">
      <w:pPr>
        <w:spacing w:after="0" w:line="240" w:lineRule="auto"/>
      </w:pPr>
      <w:r>
        <w:separator/>
      </w:r>
    </w:p>
  </w:footnote>
  <w:footnote w:type="continuationSeparator" w:id="0">
    <w:p w14:paraId="2DCB8697" w14:textId="77777777" w:rsidR="00FC3FE2" w:rsidRDefault="00FC3FE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ED"/>
    <w:rsid w:val="0004006F"/>
    <w:rsid w:val="00053775"/>
    <w:rsid w:val="0005619A"/>
    <w:rsid w:val="0008589D"/>
    <w:rsid w:val="000F7D20"/>
    <w:rsid w:val="0011259B"/>
    <w:rsid w:val="00116FDD"/>
    <w:rsid w:val="00125621"/>
    <w:rsid w:val="001D0BBF"/>
    <w:rsid w:val="001E1F85"/>
    <w:rsid w:val="001F125D"/>
    <w:rsid w:val="001F71BE"/>
    <w:rsid w:val="002345CC"/>
    <w:rsid w:val="002828E2"/>
    <w:rsid w:val="00293785"/>
    <w:rsid w:val="002C0879"/>
    <w:rsid w:val="002C37B4"/>
    <w:rsid w:val="002D178F"/>
    <w:rsid w:val="00317D87"/>
    <w:rsid w:val="0036040A"/>
    <w:rsid w:val="00397FA9"/>
    <w:rsid w:val="00430FED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94BD8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16AC4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125D"/>
    <w:rsid w:val="00D626EB"/>
    <w:rsid w:val="00DC7A6D"/>
    <w:rsid w:val="00E37376"/>
    <w:rsid w:val="00EA74D2"/>
    <w:rsid w:val="00ED24C8"/>
    <w:rsid w:val="00F377E2"/>
    <w:rsid w:val="00F50748"/>
    <w:rsid w:val="00F72D02"/>
    <w:rsid w:val="00FC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A6B0C"/>
  <w15:docId w15:val="{6C7BE125-F5C8-441F-8049-05DE8AAF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5546B5BFDF47E79ABCA181259A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0C87-A47A-4ADF-AD4C-E470A11C1840}"/>
      </w:docPartPr>
      <w:docPartBody>
        <w:p w:rsidR="006B2667" w:rsidRDefault="006B2667">
          <w:pPr>
            <w:pStyle w:val="245546B5BFDF47E79ABCA181259AB28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67"/>
    <w:rsid w:val="006B2667"/>
    <w:rsid w:val="0083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5546B5BFDF47E79ABCA181259AB28F">
    <w:name w:val="245546B5BFDF47E79ABCA181259AB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Designing Your Area</dc:title>
  <dc:creator>K20 Center</dc:creator>
  <cp:lastModifiedBy>Lee, Brooke L.</cp:lastModifiedBy>
  <cp:revision>7</cp:revision>
  <cp:lastPrinted>2016-07-14T14:08:00Z</cp:lastPrinted>
  <dcterms:created xsi:type="dcterms:W3CDTF">2021-06-29T14:34:00Z</dcterms:created>
  <dcterms:modified xsi:type="dcterms:W3CDTF">2021-08-02T16:14:00Z</dcterms:modified>
</cp:coreProperties>
</file>