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49C70C" w14:textId="70202BDE" w:rsidR="00446C13" w:rsidRPr="00DC7A6D" w:rsidRDefault="003B0B93" w:rsidP="00DC7A6D">
      <w:pPr>
        <w:pStyle w:val="Title"/>
      </w:pPr>
      <w:r>
        <w:rPr>
          <w:bCs/>
          <w:lang w:val="es"/>
        </w:rPr>
        <w:t>Exploración de patrones</w:t>
      </w:r>
    </w:p>
    <w:p w14:paraId="7C19397E" w14:textId="2E6A6ED5" w:rsidR="00373981" w:rsidRDefault="00FE6C54" w:rsidP="00FE6C54">
      <w:r>
        <w:rPr>
          <w:lang w:val="es"/>
        </w:rPr>
        <w:t xml:space="preserve">Ve a </w:t>
      </w:r>
      <w:hyperlink r:id="rId8" w:history="1">
        <w:r>
          <w:rPr>
            <w:rStyle w:val="Hyperlink"/>
            <w:lang w:val="es"/>
          </w:rPr>
          <w:t>https://www.geogebra.org/m/x4tsbeuz</w:t>
        </w:r>
      </w:hyperlink>
      <w:r>
        <w:rPr>
          <w:lang w:val="es"/>
        </w:rPr>
        <w:t xml:space="preserve"> y sigue las instrucciones proporcionadas. Registra tus conclusiones en la siguiente tabla.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6"/>
        <w:gridCol w:w="2429"/>
        <w:gridCol w:w="2120"/>
      </w:tblGrid>
      <w:tr w:rsidR="00373981" w14:paraId="6CB6ABEC" w14:textId="002C9F31" w:rsidTr="00FE6C54">
        <w:trPr>
          <w:cantSplit/>
          <w:tblHeader/>
        </w:trPr>
        <w:tc>
          <w:tcPr>
            <w:tcW w:w="2395" w:type="dxa"/>
            <w:shd w:val="clear" w:color="auto" w:fill="3E5C61" w:themeFill="accent2"/>
            <w:vAlign w:val="center"/>
          </w:tcPr>
          <w:p w14:paraId="502656E7" w14:textId="10AEDA00" w:rsidR="00373981" w:rsidRPr="0053328A" w:rsidRDefault="00373981" w:rsidP="00FE6C54">
            <w:pPr>
              <w:pStyle w:val="TableColumnHeaders"/>
            </w:pPr>
            <w:r>
              <w:rPr>
                <w:bCs/>
                <w:lang w:val="es"/>
              </w:rPr>
              <w:t>Polígono regular</w:t>
            </w:r>
          </w:p>
        </w:tc>
        <w:tc>
          <w:tcPr>
            <w:tcW w:w="2396" w:type="dxa"/>
            <w:shd w:val="clear" w:color="auto" w:fill="3E5C61" w:themeFill="accent2"/>
            <w:vAlign w:val="center"/>
          </w:tcPr>
          <w:p w14:paraId="69E0AF16" w14:textId="03B11374" w:rsidR="00373981" w:rsidRPr="0053328A" w:rsidRDefault="00373981" w:rsidP="00FE6C54">
            <w:pPr>
              <w:pStyle w:val="TableColumnHeaders"/>
            </w:pPr>
            <w:r>
              <w:rPr>
                <w:bCs/>
                <w:lang w:val="es"/>
              </w:rPr>
              <w:t>Área del 1</w:t>
            </w:r>
            <w:r>
              <w:rPr>
                <w:bCs/>
                <w:vertAlign w:val="superscript"/>
                <w:lang w:val="es"/>
              </w:rPr>
              <w:t>er</w:t>
            </w:r>
            <w:r>
              <w:rPr>
                <w:bCs/>
                <w:lang w:val="es"/>
              </w:rPr>
              <w:t xml:space="preserve"> triángulo</w:t>
            </w:r>
          </w:p>
        </w:tc>
        <w:tc>
          <w:tcPr>
            <w:tcW w:w="2429" w:type="dxa"/>
            <w:shd w:val="clear" w:color="auto" w:fill="3E5C61" w:themeFill="accent2"/>
            <w:vAlign w:val="center"/>
          </w:tcPr>
          <w:p w14:paraId="6BA9D0A8" w14:textId="3546110C" w:rsidR="00373981" w:rsidRPr="0053328A" w:rsidRDefault="00373981" w:rsidP="00FE6C54">
            <w:pPr>
              <w:pStyle w:val="TableColumnHeaders"/>
            </w:pPr>
            <w:r>
              <w:rPr>
                <w:bCs/>
                <w:lang w:val="es"/>
              </w:rPr>
              <w:t>Número de lados</w:t>
            </w:r>
          </w:p>
        </w:tc>
        <w:tc>
          <w:tcPr>
            <w:tcW w:w="2120" w:type="dxa"/>
            <w:shd w:val="clear" w:color="auto" w:fill="3E5C61" w:themeFill="accent2"/>
            <w:vAlign w:val="center"/>
          </w:tcPr>
          <w:p w14:paraId="4AE3DD69" w14:textId="1C36EAF4" w:rsidR="00373981" w:rsidRDefault="00373981" w:rsidP="00FE6C54">
            <w:pPr>
              <w:pStyle w:val="TableColumnHeaders"/>
            </w:pPr>
            <w:r>
              <w:rPr>
                <w:bCs/>
                <w:lang w:val="es"/>
              </w:rPr>
              <w:t>Área del polígono</w:t>
            </w:r>
          </w:p>
        </w:tc>
      </w:tr>
      <w:tr w:rsidR="00373981" w14:paraId="404C047C" w14:textId="22B1F158" w:rsidTr="00FE6C54">
        <w:tc>
          <w:tcPr>
            <w:tcW w:w="2395" w:type="dxa"/>
            <w:vAlign w:val="center"/>
          </w:tcPr>
          <w:p w14:paraId="39BC881F" w14:textId="37E22708" w:rsidR="00373981" w:rsidRDefault="00373981" w:rsidP="00FE6C54">
            <w:pPr>
              <w:pStyle w:val="RowHeader"/>
              <w:jc w:val="center"/>
            </w:pPr>
            <w:r>
              <w:rPr>
                <w:bCs/>
                <w:noProof/>
                <w:lang w:val="es"/>
              </w:rPr>
              <mc:AlternateContent>
                <mc:Choice Requires="wps">
                  <w:drawing>
                    <wp:inline distT="0" distB="0" distL="0" distR="0" wp14:anchorId="7A003C9D" wp14:editId="5495CBBD">
                      <wp:extent cx="457200" cy="457200"/>
                      <wp:effectExtent l="0" t="0" r="19050" b="19050"/>
                      <wp:docPr id="1" name="Octago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octagon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0E71B74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" o:spid="_x0000_s1026" type="#_x0000_t10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" fillcolor="white [3212]" strokecolor="#480613 [1604]" strokeweight="1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  <w:p w14:paraId="36EE7658" w14:textId="73BD2189" w:rsidR="00373981" w:rsidRDefault="00373981" w:rsidP="00FE6C54">
            <w:pPr>
              <w:pStyle w:val="RowHeader"/>
              <w:jc w:val="center"/>
            </w:pPr>
            <w:r>
              <w:rPr>
                <w:bCs/>
                <w:lang w:val="es"/>
              </w:rPr>
              <w:t>Octógono</w:t>
            </w:r>
          </w:p>
        </w:tc>
        <w:tc>
          <w:tcPr>
            <w:tcW w:w="2396" w:type="dxa"/>
            <w:vAlign w:val="center"/>
          </w:tcPr>
          <w:p w14:paraId="753EE050" w14:textId="70C30A0B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429" w:type="dxa"/>
            <w:vAlign w:val="center"/>
          </w:tcPr>
          <w:p w14:paraId="08304ECF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120" w:type="dxa"/>
            <w:vAlign w:val="center"/>
          </w:tcPr>
          <w:p w14:paraId="1F8489EC" w14:textId="77777777" w:rsidR="00373981" w:rsidRDefault="00373981" w:rsidP="00FE6C54">
            <w:pPr>
              <w:pStyle w:val="TableData"/>
              <w:jc w:val="center"/>
            </w:pPr>
          </w:p>
        </w:tc>
      </w:tr>
      <w:tr w:rsidR="00373981" w14:paraId="17017AC1" w14:textId="3AABEB1E" w:rsidTr="00FE6C54">
        <w:tc>
          <w:tcPr>
            <w:tcW w:w="2395" w:type="dxa"/>
            <w:vAlign w:val="center"/>
          </w:tcPr>
          <w:p w14:paraId="208BC775" w14:textId="2EDB8BD8" w:rsidR="00373981" w:rsidRDefault="00373981" w:rsidP="00FE6C54">
            <w:pPr>
              <w:pStyle w:val="RowHeader"/>
              <w:jc w:val="center"/>
            </w:pPr>
            <w:r>
              <w:rPr>
                <w:bCs/>
                <w:noProof/>
                <w:lang w:val="es"/>
              </w:rPr>
              <mc:AlternateContent>
                <mc:Choice Requires="wps">
                  <w:drawing>
                    <wp:inline distT="0" distB="0" distL="0" distR="0" wp14:anchorId="37909B83" wp14:editId="7954F9A5">
                      <wp:extent cx="457200" cy="457200"/>
                      <wp:effectExtent l="19050" t="19050" r="38100" b="19050"/>
                      <wp:docPr id="2" name="Heptago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heptagon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D4A069" id="Heptagon 2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" path="m-1,294028l45277,90554,228600,,411923,90554r45278,203474l330336,457202r-203472,l-1,294028xe" fillcolor="white [3212]" strokecolor="#480613 [1604]" strokeweight="1pt">
                      <v:stroke joinstyle="miter"/>
                      <v:path arrowok="t" o:connecttype="custom" o:connectlocs="-1,294028;45277,90554;228600,0;411923,90554;457201,294028;330336,457202;126864,457202;-1,294028" o:connectangles="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  <w:p w14:paraId="3F54E61C" w14:textId="1B8A37CF" w:rsidR="00373981" w:rsidRPr="006B4CC2" w:rsidRDefault="00373981" w:rsidP="00FE6C54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bCs/>
                <w:lang w:val="es"/>
              </w:rPr>
              <w:t>Heptágono</w:t>
            </w:r>
          </w:p>
        </w:tc>
        <w:tc>
          <w:tcPr>
            <w:tcW w:w="2396" w:type="dxa"/>
            <w:vAlign w:val="center"/>
          </w:tcPr>
          <w:p w14:paraId="370C8A94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429" w:type="dxa"/>
            <w:vAlign w:val="center"/>
          </w:tcPr>
          <w:p w14:paraId="772D1166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120" w:type="dxa"/>
            <w:vAlign w:val="center"/>
          </w:tcPr>
          <w:p w14:paraId="7067A334" w14:textId="77777777" w:rsidR="00373981" w:rsidRDefault="00373981" w:rsidP="00FE6C54">
            <w:pPr>
              <w:pStyle w:val="TableData"/>
              <w:jc w:val="center"/>
            </w:pPr>
          </w:p>
        </w:tc>
      </w:tr>
      <w:tr w:rsidR="00373981" w14:paraId="295932ED" w14:textId="52ED02C4" w:rsidTr="00FE6C54">
        <w:tc>
          <w:tcPr>
            <w:tcW w:w="2395" w:type="dxa"/>
            <w:vAlign w:val="center"/>
          </w:tcPr>
          <w:p w14:paraId="287EFB1A" w14:textId="3D24D216" w:rsidR="00373981" w:rsidRDefault="00373981" w:rsidP="00FE6C54">
            <w:pPr>
              <w:pStyle w:val="RowHeader"/>
              <w:jc w:val="center"/>
            </w:pPr>
            <w:r>
              <w:rPr>
                <w:bCs/>
                <w:noProof/>
                <w:lang w:val="es"/>
              </w:rPr>
              <mc:AlternateContent>
                <mc:Choice Requires="wps">
                  <w:drawing>
                    <wp:inline distT="0" distB="0" distL="0" distR="0" wp14:anchorId="489C5D19" wp14:editId="28897B4B">
                      <wp:extent cx="529046" cy="457200"/>
                      <wp:effectExtent l="19050" t="0" r="42545" b="19050"/>
                      <wp:docPr id="5" name="Hexago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29046" cy="45720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76556F5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5" o:spid="_x0000_s1026" type="#_x0000_t9" style="width:41.6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" adj="4667" fillcolor="white [3212]" strokecolor="#480613 [1604]" strokeweight="1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  <w:p w14:paraId="2ECF0BF7" w14:textId="5E13610C" w:rsidR="00373981" w:rsidRDefault="00373981" w:rsidP="00FE6C54">
            <w:pPr>
              <w:pStyle w:val="RowHeader"/>
              <w:jc w:val="center"/>
            </w:pPr>
            <w:r>
              <w:rPr>
                <w:bCs/>
                <w:lang w:val="es"/>
              </w:rPr>
              <w:t>Hexágono</w:t>
            </w:r>
          </w:p>
        </w:tc>
        <w:tc>
          <w:tcPr>
            <w:tcW w:w="2396" w:type="dxa"/>
            <w:vAlign w:val="center"/>
          </w:tcPr>
          <w:p w14:paraId="580AD201" w14:textId="5CB4F4C4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429" w:type="dxa"/>
            <w:vAlign w:val="center"/>
          </w:tcPr>
          <w:p w14:paraId="322750F2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120" w:type="dxa"/>
            <w:vAlign w:val="center"/>
          </w:tcPr>
          <w:p w14:paraId="69900339" w14:textId="77777777" w:rsidR="00373981" w:rsidRDefault="00373981" w:rsidP="00FE6C54">
            <w:pPr>
              <w:pStyle w:val="TableData"/>
              <w:jc w:val="center"/>
            </w:pPr>
          </w:p>
        </w:tc>
      </w:tr>
      <w:tr w:rsidR="00373981" w14:paraId="5DD86049" w14:textId="77777777" w:rsidTr="00FE6C54">
        <w:tc>
          <w:tcPr>
            <w:tcW w:w="2395" w:type="dxa"/>
            <w:vAlign w:val="center"/>
          </w:tcPr>
          <w:p w14:paraId="4948FFA5" w14:textId="77777777" w:rsidR="00373981" w:rsidRDefault="00373981" w:rsidP="00FE6C54">
            <w:pPr>
              <w:pStyle w:val="RowHeader"/>
              <w:jc w:val="center"/>
            </w:pPr>
            <w:r>
              <w:rPr>
                <w:bCs/>
                <w:noProof/>
                <w:lang w:val="es"/>
              </w:rPr>
              <mc:AlternateContent>
                <mc:Choice Requires="wps">
                  <w:drawing>
                    <wp:inline distT="0" distB="0" distL="0" distR="0" wp14:anchorId="40FDA72F" wp14:editId="762E73FA">
                      <wp:extent cx="483326" cy="457200"/>
                      <wp:effectExtent l="19050" t="19050" r="31115" b="19050"/>
                      <wp:docPr id="4" name="Pentag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83326" cy="4572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25AC8BE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4" o:spid="_x0000_s1026" type="#_x0000_t56" style="width:38.0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" fillcolor="white [3212]" strokecolor="#480613 [1604]" strokeweight="1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  <w:p w14:paraId="06693921" w14:textId="494A7A77" w:rsidR="00373981" w:rsidRDefault="00373981" w:rsidP="00FE6C54">
            <w:pPr>
              <w:pStyle w:val="RowHeader"/>
              <w:jc w:val="center"/>
            </w:pPr>
            <w:r>
              <w:rPr>
                <w:bCs/>
                <w:lang w:val="es"/>
              </w:rPr>
              <w:t>Pentágono</w:t>
            </w:r>
          </w:p>
        </w:tc>
        <w:tc>
          <w:tcPr>
            <w:tcW w:w="2396" w:type="dxa"/>
            <w:vAlign w:val="center"/>
          </w:tcPr>
          <w:p w14:paraId="0DC16B2E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429" w:type="dxa"/>
            <w:vAlign w:val="center"/>
          </w:tcPr>
          <w:p w14:paraId="5039730E" w14:textId="7DBAD52D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120" w:type="dxa"/>
            <w:vAlign w:val="center"/>
          </w:tcPr>
          <w:p w14:paraId="46FFC93F" w14:textId="77777777" w:rsidR="00373981" w:rsidRDefault="00373981" w:rsidP="00FE6C54">
            <w:pPr>
              <w:pStyle w:val="TableData"/>
              <w:jc w:val="center"/>
            </w:pPr>
          </w:p>
        </w:tc>
      </w:tr>
      <w:tr w:rsidR="00373981" w14:paraId="07541770" w14:textId="77777777" w:rsidTr="00FE6C54">
        <w:tc>
          <w:tcPr>
            <w:tcW w:w="2395" w:type="dxa"/>
            <w:vAlign w:val="center"/>
          </w:tcPr>
          <w:p w14:paraId="1F03A754" w14:textId="5B612EED" w:rsidR="00FE6C54" w:rsidRDefault="00FE6C54" w:rsidP="00FE6C54">
            <w:pPr>
              <w:pStyle w:val="RowHeader"/>
              <w:jc w:val="center"/>
            </w:pPr>
            <w:r>
              <w:rPr>
                <w:bCs/>
                <w:noProof/>
                <w:lang w:val="es"/>
              </w:rPr>
              <mc:AlternateContent>
                <mc:Choice Requires="wps">
                  <w:drawing>
                    <wp:inline distT="0" distB="0" distL="0" distR="0" wp14:anchorId="3A520ED8" wp14:editId="6859A4E9">
                      <wp:extent cx="457200" cy="457200"/>
                      <wp:effectExtent l="0" t="0" r="19050" b="19050"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A41878" id="Rectangle 7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" fillcolor="white [3212]" strokecolor="#480613 [1604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3DE1E87" w14:textId="1497CF98" w:rsidR="00373981" w:rsidRDefault="00373981" w:rsidP="00FE6C54">
            <w:pPr>
              <w:pStyle w:val="RowHeader"/>
              <w:jc w:val="center"/>
            </w:pPr>
            <w:r>
              <w:rPr>
                <w:bCs/>
                <w:lang w:val="es"/>
              </w:rPr>
              <w:t>Cuadrilátero</w:t>
            </w:r>
          </w:p>
        </w:tc>
        <w:tc>
          <w:tcPr>
            <w:tcW w:w="2396" w:type="dxa"/>
            <w:vAlign w:val="center"/>
          </w:tcPr>
          <w:p w14:paraId="7B45D38B" w14:textId="219FB3C6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429" w:type="dxa"/>
            <w:vAlign w:val="center"/>
          </w:tcPr>
          <w:p w14:paraId="40D165AB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120" w:type="dxa"/>
            <w:vAlign w:val="center"/>
          </w:tcPr>
          <w:p w14:paraId="3C3639CC" w14:textId="77777777" w:rsidR="00373981" w:rsidRDefault="00373981" w:rsidP="00FE6C54">
            <w:pPr>
              <w:pStyle w:val="TableData"/>
              <w:jc w:val="center"/>
            </w:pPr>
          </w:p>
        </w:tc>
      </w:tr>
      <w:tr w:rsidR="00373981" w14:paraId="276C22D3" w14:textId="77777777" w:rsidTr="00FE6C54">
        <w:tc>
          <w:tcPr>
            <w:tcW w:w="2395" w:type="dxa"/>
            <w:vAlign w:val="center"/>
          </w:tcPr>
          <w:p w14:paraId="23A5B442" w14:textId="04F28EC9" w:rsidR="00FE6C54" w:rsidRDefault="00FE6C54" w:rsidP="00FE6C54">
            <w:pPr>
              <w:pStyle w:val="RowHeader"/>
              <w:jc w:val="center"/>
            </w:pPr>
            <w:r>
              <w:rPr>
                <w:bCs/>
                <w:noProof/>
                <w:lang w:val="es"/>
              </w:rPr>
              <mc:AlternateContent>
                <mc:Choice Requires="wps">
                  <w:drawing>
                    <wp:inline distT="0" distB="0" distL="0" distR="0" wp14:anchorId="085B441F" wp14:editId="7AF3114F">
                      <wp:extent cx="529046" cy="457200"/>
                      <wp:effectExtent l="19050" t="19050" r="42545" b="19050"/>
                      <wp:docPr id="9" name="Isosceles Tri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29046" cy="4572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03EEAA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9" o:spid="_x0000_s1026" type="#_x0000_t5" style="width:41.6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" fillcolor="white [3212]" strokecolor="#480613 [1604]" strokeweight="1pt">
                      <v:path arrowok="t"/>
                      <o:lock v:ext="edit" aspectratio="t"/>
                      <w10:anchorlock/>
                    </v:shape>
                  </w:pict>
                </mc:Fallback>
              </mc:AlternateContent>
            </w:r>
          </w:p>
          <w:p w14:paraId="1BDFB8DB" w14:textId="390F8673" w:rsidR="00373981" w:rsidRDefault="00373981" w:rsidP="00FE6C54">
            <w:pPr>
              <w:pStyle w:val="RowHeader"/>
              <w:jc w:val="center"/>
            </w:pPr>
            <w:r>
              <w:rPr>
                <w:bCs/>
                <w:lang w:val="es"/>
              </w:rPr>
              <w:t>Triángulo</w:t>
            </w:r>
          </w:p>
        </w:tc>
        <w:tc>
          <w:tcPr>
            <w:tcW w:w="2396" w:type="dxa"/>
            <w:vAlign w:val="center"/>
          </w:tcPr>
          <w:p w14:paraId="70C35C5B" w14:textId="10883776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429" w:type="dxa"/>
            <w:vAlign w:val="center"/>
          </w:tcPr>
          <w:p w14:paraId="11BB151C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120" w:type="dxa"/>
            <w:vAlign w:val="center"/>
          </w:tcPr>
          <w:p w14:paraId="51258500" w14:textId="77777777" w:rsidR="00373981" w:rsidRDefault="00373981" w:rsidP="00FE6C54">
            <w:pPr>
              <w:pStyle w:val="TableData"/>
              <w:jc w:val="center"/>
            </w:pPr>
          </w:p>
        </w:tc>
      </w:tr>
      <w:tr w:rsidR="00373981" w14:paraId="7B73415F" w14:textId="77777777" w:rsidTr="00FE6C54">
        <w:trPr>
          <w:trHeight w:val="1584"/>
        </w:trPr>
        <w:tc>
          <w:tcPr>
            <w:tcW w:w="2395" w:type="dxa"/>
            <w:vAlign w:val="center"/>
          </w:tcPr>
          <w:p w14:paraId="50186227" w14:textId="433D8DA1" w:rsidR="00FE6C54" w:rsidRDefault="00FE6C54" w:rsidP="00FE6C54">
            <w:pPr>
              <w:pStyle w:val="RowHeader"/>
              <w:jc w:val="center"/>
            </w:pPr>
            <w:r>
              <w:rPr>
                <w:bCs/>
                <w:noProof/>
                <w:lang w:val="es"/>
              </w:rPr>
              <mc:AlternateContent>
                <mc:Choice Requires="wps">
                  <w:drawing>
                    <wp:inline distT="0" distB="0" distL="0" distR="0" wp14:anchorId="6318FB84" wp14:editId="2B6F2518">
                      <wp:extent cx="457200" cy="457200"/>
                      <wp:effectExtent l="0" t="0" r="19050" b="19050"/>
                      <wp:docPr id="12" name="Dodecagon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dodecagon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5E975E" id="Dodecagon 12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" path="m,167344l61256,61256,167344,,289856,,395944,61256r61256,106088l457200,289856,395944,395944,289856,457200r-122512,l61256,395944,,289856,,167344xe" fillcolor="white [3212]" strokecolor="#480613 [1604]" strokeweight="1pt">
                      <v:stroke joinstyle="miter"/>
                      <v:path arrowok="t" o:connecttype="custom" o:connectlocs="0,167344;61256,61256;167344,0;289856,0;395944,61256;457200,167344;457200,289856;395944,395944;289856,457200;167344,457200;61256,395944;0,289856;0,167344" o:connectangles="0,0,0,0,0,0,0,0,0,0,0,0,0"/>
                      <o:lock v:ext="edit" aspectratio="t"/>
                      <w10:anchorlock/>
                    </v:shape>
                  </w:pict>
                </mc:Fallback>
              </mc:AlternateContent>
            </w:r>
          </w:p>
          <w:p w14:paraId="1AE65ED8" w14:textId="0AA3FC72" w:rsidR="00373981" w:rsidRDefault="00373981" w:rsidP="00FE6C54">
            <w:pPr>
              <w:pStyle w:val="RowHeader"/>
              <w:jc w:val="center"/>
            </w:pPr>
            <w:r>
              <w:rPr>
                <w:bCs/>
                <w:lang w:val="es"/>
              </w:rPr>
              <w:t>Polígono de n lados</w:t>
            </w:r>
          </w:p>
        </w:tc>
        <w:tc>
          <w:tcPr>
            <w:tcW w:w="2396" w:type="dxa"/>
            <w:vAlign w:val="center"/>
          </w:tcPr>
          <w:p w14:paraId="12D13733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429" w:type="dxa"/>
            <w:vAlign w:val="center"/>
          </w:tcPr>
          <w:p w14:paraId="7F3F51E0" w14:textId="77777777" w:rsidR="00373981" w:rsidRDefault="00373981" w:rsidP="00FE6C54">
            <w:pPr>
              <w:pStyle w:val="TableData"/>
              <w:jc w:val="center"/>
            </w:pPr>
          </w:p>
        </w:tc>
        <w:tc>
          <w:tcPr>
            <w:tcW w:w="2120" w:type="dxa"/>
            <w:vAlign w:val="center"/>
          </w:tcPr>
          <w:p w14:paraId="3B3500FA" w14:textId="77777777" w:rsidR="00373981" w:rsidRDefault="00373981" w:rsidP="00FE6C54">
            <w:pPr>
              <w:pStyle w:val="TableData"/>
              <w:jc w:val="center"/>
            </w:pPr>
          </w:p>
        </w:tc>
      </w:tr>
    </w:tbl>
    <w:p w14:paraId="438EEEEB" w14:textId="77777777" w:rsidR="00373981" w:rsidRDefault="00373981" w:rsidP="009D6E8D">
      <w:pPr>
        <w:pStyle w:val="BodyText"/>
      </w:pPr>
    </w:p>
    <w:p w14:paraId="3F3408FB" w14:textId="77777777" w:rsidR="00373981" w:rsidRDefault="00373981" w:rsidP="009D6E8D">
      <w:pPr>
        <w:pStyle w:val="BodyText"/>
      </w:pPr>
    </w:p>
    <w:sectPr w:rsidR="0037398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FEC4" w14:textId="77777777" w:rsidR="008A345E" w:rsidRDefault="008A345E" w:rsidP="00293785">
      <w:pPr>
        <w:spacing w:after="0" w:line="240" w:lineRule="auto"/>
      </w:pPr>
      <w:r>
        <w:separator/>
      </w:r>
    </w:p>
  </w:endnote>
  <w:endnote w:type="continuationSeparator" w:id="0">
    <w:p w14:paraId="13D7AC34" w14:textId="77777777" w:rsidR="008A345E" w:rsidRDefault="008A345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BAE9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C217A2" wp14:editId="6C119C0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A8F7D" w14:textId="6D066B48" w:rsidR="00293785" w:rsidRDefault="007B173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72291CC0FA442389C6C5574886E19A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345E">
                                <w:rPr>
                                  <w:bCs/>
                                  <w:lang w:val="es"/>
                                </w:rPr>
                                <w:t>Designing Your Area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217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91A8F7D" w14:textId="6D066B48" w:rsidR="00293785" w:rsidRDefault="008A345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72291CC0FA442389C6C5574886E19A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Designing Your Area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A9CCF2D" wp14:editId="6CC4E88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0520" w14:textId="77777777" w:rsidR="008A345E" w:rsidRDefault="008A345E" w:rsidP="00293785">
      <w:pPr>
        <w:spacing w:after="0" w:line="240" w:lineRule="auto"/>
      </w:pPr>
      <w:r>
        <w:separator/>
      </w:r>
    </w:p>
  </w:footnote>
  <w:footnote w:type="continuationSeparator" w:id="0">
    <w:p w14:paraId="13BA0777" w14:textId="77777777" w:rsidR="008A345E" w:rsidRDefault="008A345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19253">
    <w:abstractNumId w:val="6"/>
  </w:num>
  <w:num w:numId="2" w16cid:durableId="2127843986">
    <w:abstractNumId w:val="7"/>
  </w:num>
  <w:num w:numId="3" w16cid:durableId="899290118">
    <w:abstractNumId w:val="0"/>
  </w:num>
  <w:num w:numId="4" w16cid:durableId="917396849">
    <w:abstractNumId w:val="2"/>
  </w:num>
  <w:num w:numId="5" w16cid:durableId="675038452">
    <w:abstractNumId w:val="3"/>
  </w:num>
  <w:num w:numId="6" w16cid:durableId="1762483039">
    <w:abstractNumId w:val="5"/>
  </w:num>
  <w:num w:numId="7" w16cid:durableId="1731683138">
    <w:abstractNumId w:val="4"/>
  </w:num>
  <w:num w:numId="8" w16cid:durableId="746147603">
    <w:abstractNumId w:val="8"/>
  </w:num>
  <w:num w:numId="9" w16cid:durableId="1326935294">
    <w:abstractNumId w:val="9"/>
  </w:num>
  <w:num w:numId="10" w16cid:durableId="1678188558">
    <w:abstractNumId w:val="10"/>
  </w:num>
  <w:num w:numId="11" w16cid:durableId="2733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8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73981"/>
    <w:rsid w:val="00397FA9"/>
    <w:rsid w:val="003B0B93"/>
    <w:rsid w:val="00446C13"/>
    <w:rsid w:val="004D3BFF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A345E"/>
    <w:rsid w:val="008F5386"/>
    <w:rsid w:val="00913172"/>
    <w:rsid w:val="00981E19"/>
    <w:rsid w:val="009B1086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373"/>
    <w:rsid w:val="00EA74D2"/>
    <w:rsid w:val="00ED24C8"/>
    <w:rsid w:val="00F377E2"/>
    <w:rsid w:val="00F50748"/>
    <w:rsid w:val="00F72D02"/>
    <w:rsid w:val="00F77C19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ECAB14"/>
  <w15:docId w15:val="{57A62DC2-9CCB-461B-A48F-2EB52A86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m/x4tsbe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\OneDrive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2291CC0FA442389C6C5574886E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6E2C-2D91-470A-9386-68F2D4209DA8}"/>
      </w:docPartPr>
      <w:docPartBody>
        <w:p w:rsidR="00664332" w:rsidRDefault="00664332">
          <w:pPr>
            <w:pStyle w:val="D72291CC0FA442389C6C5574886E19A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32"/>
    <w:rsid w:val="00535A5C"/>
    <w:rsid w:val="0066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72291CC0FA442389C6C5574886E19AC">
    <w:name w:val="D72291CC0FA442389C6C5574886E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167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Your Area</dc:title>
  <dc:creator>K20 Center</dc:creator>
  <cp:lastModifiedBy>Catalina Otalora</cp:lastModifiedBy>
  <cp:revision>8</cp:revision>
  <cp:lastPrinted>2022-06-14T21:44:00Z</cp:lastPrinted>
  <dcterms:created xsi:type="dcterms:W3CDTF">2021-07-01T16:28:00Z</dcterms:created>
  <dcterms:modified xsi:type="dcterms:W3CDTF">2022-06-14T21:44:00Z</dcterms:modified>
</cp:coreProperties>
</file>