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9C70C" w14:textId="70202BDE" w:rsidR="00446C13" w:rsidRPr="00DC7A6D" w:rsidRDefault="003B0B93" w:rsidP="00DC7A6D">
      <w:pPr>
        <w:pStyle w:val="Title"/>
      </w:pPr>
      <w:r>
        <w:t>Exploring Patterns</w:t>
      </w:r>
    </w:p>
    <w:p w14:paraId="7C19397E" w14:textId="2E6A6ED5" w:rsidR="00373981" w:rsidRDefault="00FE6C54" w:rsidP="00FE6C54">
      <w:r w:rsidRPr="000B273D">
        <w:t xml:space="preserve">Go to </w:t>
      </w:r>
      <w:hyperlink r:id="rId8" w:history="1">
        <w:r w:rsidRPr="00FA232E">
          <w:rPr>
            <w:rStyle w:val="Hyperlink"/>
          </w:rPr>
          <w:t>https://www.geogebra.org/m/x4tsbeuz</w:t>
        </w:r>
      </w:hyperlink>
      <w:r>
        <w:t xml:space="preserve"> </w:t>
      </w:r>
      <w:r w:rsidRPr="000B273D">
        <w:t xml:space="preserve">and </w:t>
      </w:r>
      <w:r>
        <w:t>follow the provided directions. Record your findings in the table below</w:t>
      </w:r>
      <w:r w:rsidRPr="000B273D"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6"/>
        <w:gridCol w:w="2429"/>
        <w:gridCol w:w="2120"/>
      </w:tblGrid>
      <w:tr w:rsidR="00373981" w14:paraId="6CB6ABEC" w14:textId="002C9F31" w:rsidTr="00FE6C54">
        <w:trPr>
          <w:cantSplit/>
          <w:tblHeader/>
        </w:trPr>
        <w:tc>
          <w:tcPr>
            <w:tcW w:w="2395" w:type="dxa"/>
            <w:shd w:val="clear" w:color="auto" w:fill="3E5C61" w:themeFill="accent2"/>
            <w:vAlign w:val="center"/>
          </w:tcPr>
          <w:p w14:paraId="502656E7" w14:textId="10AEDA00" w:rsidR="00373981" w:rsidRPr="0053328A" w:rsidRDefault="00373981" w:rsidP="00FE6C54">
            <w:pPr>
              <w:pStyle w:val="TableColumnHeaders"/>
            </w:pPr>
            <w:r>
              <w:t>Regular Polygon</w:t>
            </w:r>
          </w:p>
        </w:tc>
        <w:tc>
          <w:tcPr>
            <w:tcW w:w="2396" w:type="dxa"/>
            <w:shd w:val="clear" w:color="auto" w:fill="3E5C61" w:themeFill="accent2"/>
            <w:vAlign w:val="center"/>
          </w:tcPr>
          <w:p w14:paraId="69E0AF16" w14:textId="03B11374" w:rsidR="00373981" w:rsidRPr="0053328A" w:rsidRDefault="00373981" w:rsidP="00FE6C54">
            <w:pPr>
              <w:pStyle w:val="TableColumnHeaders"/>
            </w:pPr>
            <w:r>
              <w:t>Area of 1</w:t>
            </w:r>
            <w:r w:rsidRPr="00373981">
              <w:rPr>
                <w:vertAlign w:val="superscript"/>
              </w:rPr>
              <w:t>st</w:t>
            </w:r>
            <w:r>
              <w:t xml:space="preserve"> Triangle</w:t>
            </w:r>
          </w:p>
        </w:tc>
        <w:tc>
          <w:tcPr>
            <w:tcW w:w="2429" w:type="dxa"/>
            <w:shd w:val="clear" w:color="auto" w:fill="3E5C61" w:themeFill="accent2"/>
            <w:vAlign w:val="center"/>
          </w:tcPr>
          <w:p w14:paraId="6BA9D0A8" w14:textId="3546110C" w:rsidR="00373981" w:rsidRPr="0053328A" w:rsidRDefault="00373981" w:rsidP="00FE6C54">
            <w:pPr>
              <w:pStyle w:val="TableColumnHeaders"/>
            </w:pPr>
            <w:r>
              <w:t xml:space="preserve">Number of </w:t>
            </w:r>
            <w:r w:rsidR="00FE6C54">
              <w:t>Sides</w:t>
            </w:r>
          </w:p>
        </w:tc>
        <w:tc>
          <w:tcPr>
            <w:tcW w:w="2120" w:type="dxa"/>
            <w:shd w:val="clear" w:color="auto" w:fill="3E5C61" w:themeFill="accent2"/>
            <w:vAlign w:val="center"/>
          </w:tcPr>
          <w:p w14:paraId="4AE3DD69" w14:textId="1C36EAF4" w:rsidR="00373981" w:rsidRDefault="00373981" w:rsidP="00FE6C54">
            <w:pPr>
              <w:pStyle w:val="TableColumnHeaders"/>
            </w:pPr>
            <w:r>
              <w:t>Area of Polygon</w:t>
            </w:r>
          </w:p>
        </w:tc>
      </w:tr>
      <w:tr w:rsidR="00373981" w14:paraId="404C047C" w14:textId="22B1F158" w:rsidTr="00FE6C54">
        <w:tc>
          <w:tcPr>
            <w:tcW w:w="2395" w:type="dxa"/>
            <w:vAlign w:val="center"/>
          </w:tcPr>
          <w:p w14:paraId="39BC881F" w14:textId="37E22708" w:rsidR="00373981" w:rsidRDefault="00373981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003C9D" wp14:editId="5495CBBD">
                      <wp:extent cx="457200" cy="457200"/>
                      <wp:effectExtent l="0" t="0" r="19050" b="19050"/>
                      <wp:docPr id="1" name="Octago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oc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E71B7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" o:spid="_x0000_s1026" type="#_x0000_t10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pMlwIAAJgFAAAOAAAAZHJzL2Uyb0RvYy54bWysVEtv2zAMvg/YfxB0X50U7R5GnSJI0WFA&#10;0BZLh54ZWYqNyaImKa/9+lGS7XRdscMwHwTJJD++PvLq+tBptpPOt2gqPj2bcCaNwLo1m4p/e7x9&#10;95EzH8DUoNHIih+l59ezt2+u9raU59igrqVjBGJ8ubcVb0KwZVF40cgO/BlaaUio0HUQ6Ok2Re1g&#10;T+idLs4nk/fFHl1tHQrpPf29yUI+S/hKSRHulfIyMF1xii2k06VzHc9idgXlxoFtWtGHAf8QRQet&#10;Iacj1A0EYFvX/gHVtcKhRxXOBHYFKtUKmXKgbKaTF9msGrAy5ULF8XYsk/9/sOJu9+BYW1PvODPQ&#10;UYvuRYANGjaNxdlbX5LOyj64mJ63SxTfPTO4aMBs5NxbKnE0Jt3iN+X48L3ZQbkumlO+7JCKfxyL&#10;Lw+BCfp5cfmBGsqZIFF/j5hQDsbW+fBZYsfipeKYw0xVh93Sh6w9aKVoUbf1bat1ekRKyYV2bAdE&#10;hvUmx0w5nbRSBjnoFH44ahlttfkqFVWJwjxPDhM/T2AghDRhmkUN1DL7uJzQlypDXgb3KacEGJEV&#10;RTdi9wCDZgYZsHN6vX40lYneo/Hkb4Fl49EieUYTRuOuNeheA9CUVe856/dt9rk0sUprrI/EIYd5&#10;uLwVty11aAk+PICjaaKm0oYI93QojXtqXX/jrEH387X/UZ9ITlLO9jSdFfc/tuAkZ/qLIfp/ml5c&#10;xHFOj8QWztxzyfq5xGy7BVLPieIUXbqSsQt6uCqH3RMtknn0SiIwgnxXXAQ3PBYhbw1aRULO50mN&#10;RthCWJqVFRE8VjXS7/HwBM72NA3E7zscJhnKF1TNutHS4HwbULWJx6e69vWm8U/E6VdV3C/P30nr&#10;tFBnvwAAAP//AwBQSwMEFAAGAAgAAAAhABvVwTzWAAAAAwEAAA8AAABkcnMvZG93bnJldi54bWxM&#10;j0FLxDAQhe+C/yGM4M1NraBLbbrogkcRd6vntBmbss2kJNlu66931INeZni84c33ys3sBjFhiL0n&#10;BderDARS601PnYJ6/3S1BhGTJqMHT6hgwQib6vys1IXxJ3rFaZc6wSEUC63ApjQWUsbWotNx5Uck&#10;9j58cDqxDJ00QZ843A0yz7Jb6XRP/MHqEbcW28Pu6BTsUdrtTb0szWF6+XwL6/fH5zpX6vJifrgH&#10;kXBOf8fwjc/oUDFT449kohgUcJH0M9m7y1k1v1tWpfzPXn0BAAD//wMAUEsBAi0AFAAGAAgAAAAh&#10;ALaDOJL+AAAA4QEAABMAAAAAAAAAAAAAAAAAAAAAAFtDb250ZW50X1R5cGVzXS54bWxQSwECLQAU&#10;AAYACAAAACEAOP0h/9YAAACUAQAACwAAAAAAAAAAAAAAAAAvAQAAX3JlbHMvLnJlbHNQSwECLQAU&#10;AAYACAAAACEAxIYqTJcCAACYBQAADgAAAAAAAAAAAAAAAAAuAgAAZHJzL2Uyb0RvYy54bWxQSwEC&#10;LQAUAAYACAAAACEAG9XBPNYAAAADAQAADwAAAAAAAAAAAAAAAADxBAAAZHJzL2Rvd25yZXYueG1s&#10;UEsFBgAAAAAEAAQA8wAAAPQF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36EE7658" w14:textId="73BD2189" w:rsidR="00373981" w:rsidRDefault="00373981" w:rsidP="00FE6C54">
            <w:pPr>
              <w:pStyle w:val="RowHeader"/>
              <w:jc w:val="center"/>
            </w:pPr>
            <w:r>
              <w:t>Octagon</w:t>
            </w:r>
          </w:p>
        </w:tc>
        <w:tc>
          <w:tcPr>
            <w:tcW w:w="2396" w:type="dxa"/>
            <w:vAlign w:val="center"/>
          </w:tcPr>
          <w:p w14:paraId="753EE050" w14:textId="70C30A0B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08304ECF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1F8489EC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17017AC1" w14:textId="3AABEB1E" w:rsidTr="00FE6C54">
        <w:tc>
          <w:tcPr>
            <w:tcW w:w="2395" w:type="dxa"/>
            <w:vAlign w:val="center"/>
          </w:tcPr>
          <w:p w14:paraId="208BC775" w14:textId="2EDB8BD8" w:rsidR="00373981" w:rsidRDefault="00373981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909B83" wp14:editId="7954F9A5">
                      <wp:extent cx="457200" cy="457200"/>
                      <wp:effectExtent l="19050" t="19050" r="38100" b="19050"/>
                      <wp:docPr id="2" name="Heptag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p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D4A069" id="Heptagon 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MYmgIAAJoFAAAOAAAAZHJzL2Uyb0RvYy54bWysVEtv2zAMvg/YfxB0X50E7R5GnSJI0W1A&#10;0BVrh54ZWYqNyaImKa/9+lGS7XRdscMwHwTJJD+SHx+XV4dOs510vkVT8enZhDNpBNat2VT828PN&#10;m/ec+QCmBo1GVvwoPb+av351ubelnGGDupaOEYjx5d5WvAnBlkXhRSM78GdopSGhQtdBoKfbFLWD&#10;PaF3uphNJm+LPbraOhTSe/p7nYV8nvCVkiJ8UcrLwHTFKbaQTpfOdTyL+SWUGwe2aUUfBvxDFB20&#10;hpyOUNcQgG1d+wdU1wqHHlU4E9gVqFQrZMqBsplOnmVz34CVKRcix9uRJv//YMXt7s6xtq74jDMD&#10;HZXok7QBNmjYLLKzt74kpXt752J+3q5QfPfM4LIBs5ELb4ljqnzULX5Tjg/fmx2U66I5JcwOif3j&#10;yL48BCbo5/nFO6ooZ4JE/T1iQjkYW+fDR4kdixeioI8z8Q67lQ9ZfVBL4aJu65tW6/SITSWX2rEd&#10;UDusNzloSuqklVLIUaf4w1HLaKvNV6mIJ4pzlhymDj2BgRDShGkWNVDL7ONiQl+ihrwM7lNSCTAi&#10;K4puxO4BBs0MMmDn9Hr9aCpTg4/Gk78Flo1Hi+QZTRiNu9agewlAU1a956zf19lnaiJLa6yP1EUO&#10;83h5K25aKtEKfLgDR/NEVaUdEb7QoTTuK479jbMG3c+X/kd9qjFJOdvTfFbc/9iCk5zpz4YG4MP0&#10;/DwOdHqkduHMPZWsn0rMtlsi1XxK28iKdCVjF/RwVQ67R1oli+iVRGAE+a64CG54LEPeG7SMhFws&#10;khoNsYWwMvdWRPDIamy/h8MjONv3aaAGv8VhlqF81qpZN1oaXGwDqjb18YnXnm9aAKlx+mUVN8zT&#10;d9I6rdT5LwAAAP//AwBQSwMEFAAGAAgAAAAhANroYvbYAAAAAwEAAA8AAABkcnMvZG93bnJldi54&#10;bWxMj0FLxEAMhe+C/2GI4M2d2opK7XRZRWEPgrp68ZZ2YqfYyZTO7G711xv1oJeExwsv36uWsx/U&#10;jqbYBzZwushAEbfB9twZeHm+O7kEFROyxSEwGfigCMv68KDC0oY9P9FukzolIRxLNOBSGkutY+vI&#10;Y1yEkVi8tzB5TCKnTtsJ9xLuB51n2bn22LN8cDjSjaP2fbP1BoqmoPXt/fqhuM7P3GPoxtWnfjXm&#10;+GheXYFKNKe/Y/jGF3SohakJW7ZRDQakSPqZ4l3koprfretK/2evvwAAAP//AwBQSwECLQAUAAYA&#10;CAAAACEAtoM4kv4AAADhAQAAEwAAAAAAAAAAAAAAAAAAAAAAW0NvbnRlbnRfVHlwZXNdLnhtbFBL&#10;AQItABQABgAIAAAAIQA4/SH/1gAAAJQBAAALAAAAAAAAAAAAAAAAAC8BAABfcmVscy8ucmVsc1BL&#10;AQItABQABgAIAAAAIQAp/QMYmgIAAJoFAAAOAAAAAAAAAAAAAAAAAC4CAABkcnMvZTJvRG9jLnht&#10;bFBLAQItABQABgAIAAAAIQDa6GL22AAAAAMBAAAPAAAAAAAAAAAAAAAAAPQEAABkcnMvZG93bnJl&#10;di54bWxQSwUGAAAAAAQABADzAAAA+QUAAAAA&#10;" path="m-1,294028l45277,90554,228600,,411923,90554r45278,203474l330336,457202r-203472,l-1,294028xe" fillcolor="white [3212]" strokecolor="#480613 [1604]" strokeweight="1pt">
                      <v:stroke joinstyle="miter"/>
                      <v:path arrowok="t" o:connecttype="custom" o:connectlocs="-1,294028;45277,90554;228600,0;411923,90554;457201,294028;330336,457202;126864,457202;-1,294028" o:connectangles="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3F54E61C" w14:textId="1B8A37CF" w:rsidR="00373981" w:rsidRPr="006B4CC2" w:rsidRDefault="00373981" w:rsidP="00FE6C54">
            <w:pPr>
              <w:pStyle w:val="RowHeader"/>
              <w:jc w:val="center"/>
              <w:rPr>
                <w:rFonts w:cstheme="minorHAnsi"/>
              </w:rPr>
            </w:pPr>
            <w:r>
              <w:t>Heptagon</w:t>
            </w:r>
          </w:p>
        </w:tc>
        <w:tc>
          <w:tcPr>
            <w:tcW w:w="2396" w:type="dxa"/>
            <w:vAlign w:val="center"/>
          </w:tcPr>
          <w:p w14:paraId="370C8A94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772D1166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7067A334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295932ED" w14:textId="52ED02C4" w:rsidTr="00FE6C54">
        <w:tc>
          <w:tcPr>
            <w:tcW w:w="2395" w:type="dxa"/>
            <w:vAlign w:val="center"/>
          </w:tcPr>
          <w:p w14:paraId="287EFB1A" w14:textId="3D24D216" w:rsidR="00373981" w:rsidRDefault="00373981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9C5D19" wp14:editId="28897B4B">
                      <wp:extent cx="529046" cy="457200"/>
                      <wp:effectExtent l="19050" t="0" r="42545" b="19050"/>
                      <wp:docPr id="5" name="Hexago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29046" cy="4572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6556F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width:41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KjnAIAAJgFAAAOAAAAZHJzL2Uyb0RvYy54bWysVEtv2zAMvg/YfxB0X+0ESbcadYogRbcB&#10;QVusHXpmZCk2JouapLz260fJjtN2xQ7DfBAkk/xIfnxcXu1bzbbS+QZNyUdnOWfSCKwasy7598eb&#10;D5848wFMBRqNLPlBen41e//ucmcLOcYadSUdIxDji50teR2CLbLMi1q24M/QSkNCha6FQE+3zioH&#10;O0JvdTbO8/Nsh66yDoX0nv5ed0I+S/hKSRHulPIyMF1yii2k06VzFc9sdgnF2oGtG9GHAf8QRQuN&#10;IacD1DUEYBvX/AHVNsKhRxXOBLYZKtUImXKgbEb5q2wearAy5ULkeDvQ5P8frLjd3jvWVCWfcmag&#10;pRJ9kXtYo2HTSM7O+oJ0Huy9i+l5u0TxwzODixrMWs69JYqp8FE3e6EcH7432yvXRnPKl+0T+YeB&#10;fLkPTNDP6fgin5xzJkg0mX6k4iZMKI7G1vnwWWLL4oUY6MJMrMN26UOMAIqjVooWdVPdNFqnR2wp&#10;udCObYGaYbXuYqacTlopgy7oFH44aBlttfkmFbFEYY6Tw9SfJzAQQpow6kQ1VLLzMc3p67MYLFKU&#10;CTAiK4puwO4BXgZ6xO7S6/WjqUztPRjnfwusMx4skmc0YTBuG4PuLQBNWfWeO/2+zL6jJrK0wupA&#10;PeSwGy5vxU1DFVqCD/fgaJpo7mhDhDs6lMZdybG/cVaj+/XW/6hPJSYpZzuazpL7nxtwkjP91VD7&#10;X4wmkzjO6ZG6hTP3XLJ6LjGbdoFU8xHtIivSlYxd0Merctg+0SKZR68kAiPId8lFcMfHInRbg1aR&#10;kPN5UqMRthCW5sGKCB5Zje33uH8CZ/s2DdTft3icZChetWqnGy0NzjcBVZP6+MRrzzeNf2qcflXF&#10;/fL8nbROC3X2GwAA//8DAFBLAwQUAAYACAAAACEAaEFkptkAAAADAQAADwAAAGRycy9kb3ducmV2&#10;LnhtbEyPzU7DMBCE70h9B2srcaNOWwmiEKdClcqNAymFqxMvSUS8jmznp2/PwgUuI61mNfNNflhs&#10;Lyb0oXOkYLtJQCDVznTUKHg7n+5SECFqMrp3hAquGOBQrG5ynRk30ytOZWwEh1DItII2xiGTMtQt&#10;Wh02bkBi79N5qyOfvpHG65nDbS93SXIvre6IG1o94LHF+qscLZeY0nXBl9V5fJ7T6f16+VheTkrd&#10;rpenRxARl/j3DD/4jA4FM1VuJBNEr4CHxF9lL93vQVQKHnYJyCKX/9mLbwAAAP//AwBQSwECLQAU&#10;AAYACAAAACEAtoM4kv4AAADhAQAAEwAAAAAAAAAAAAAAAAAAAAAAW0NvbnRlbnRfVHlwZXNdLnht&#10;bFBLAQItABQABgAIAAAAIQA4/SH/1gAAAJQBAAALAAAAAAAAAAAAAAAAAC8BAABfcmVscy8ucmVs&#10;c1BLAQItABQABgAIAAAAIQCjdLKjnAIAAJgFAAAOAAAAAAAAAAAAAAAAAC4CAABkcnMvZTJvRG9j&#10;LnhtbFBLAQItABQABgAIAAAAIQBoQWSm2QAAAAMBAAAPAAAAAAAAAAAAAAAAAPYEAABkcnMvZG93&#10;bnJldi54bWxQSwUGAAAAAAQABADzAAAA/AUAAAAA&#10;" adj="4667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2ECF0BF7" w14:textId="5E13610C" w:rsidR="00373981" w:rsidRDefault="00373981" w:rsidP="00FE6C54">
            <w:pPr>
              <w:pStyle w:val="RowHeader"/>
              <w:jc w:val="center"/>
            </w:pPr>
            <w:r>
              <w:t>Hexagon</w:t>
            </w:r>
          </w:p>
        </w:tc>
        <w:tc>
          <w:tcPr>
            <w:tcW w:w="2396" w:type="dxa"/>
            <w:vAlign w:val="center"/>
          </w:tcPr>
          <w:p w14:paraId="580AD201" w14:textId="5CB4F4C4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322750F2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69900339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5DD86049" w14:textId="77777777" w:rsidTr="00FE6C54">
        <w:tc>
          <w:tcPr>
            <w:tcW w:w="2395" w:type="dxa"/>
            <w:vAlign w:val="center"/>
          </w:tcPr>
          <w:p w14:paraId="4948FFA5" w14:textId="77777777" w:rsidR="00373981" w:rsidRDefault="00373981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FDA72F" wp14:editId="762E73FA">
                      <wp:extent cx="483326" cy="457200"/>
                      <wp:effectExtent l="19050" t="19050" r="31115" b="19050"/>
                      <wp:docPr id="4" name="Pentag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83326" cy="4572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5AC8B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4" o:spid="_x0000_s1026" type="#_x0000_t56" style="width:38.0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eGnwIAAJoFAAAOAAAAZHJzL2Uyb0RvYy54bWysVMFu2zAMvQ/YPwi6r07StOuMOkWQosOA&#10;oAvWDj0zshQbk0VNUuJkXz9Kdpy2K3YY5oMgmeTTI/XI65t9o9lOOl+jKfj4bMSZNALL2mwK/v3x&#10;7sMVZz6AKUGjkQU/SM9vZu/fXbc2lxOsUJfSMQIxPm9twasQbJ5lXlSyAX+GVhoyKnQNBDq6TVY6&#10;aAm90dlkNLrMWnSldSik9/T3tjPyWcJXSorwVSkvA9MFJ24hrS6t67hms2vINw5sVYueBvwDiwZq&#10;Q5cOULcQgG1d/QdUUwuHHlU4E9hkqFQtZMqBshmPXmXzUIGVKRcqjrdDmfz/gxX3u5VjdVnwKWcG&#10;GnqilTQBNmjYNFantT4npwe7cjE/b5cofnhmcFGB2ci5t1Rjevnom71wjgffh+2Va2I4Jcz2qfqH&#10;ofpyH5ign9Or8/PJJWeCTNOLj/S6CRPyY7B1PnyW2LC4KThJI/FMdYfd0odIAfKjW6KLui7vaq3T&#10;IYpKLrRjOyA5rDcdaUrq5JVS6Fgn/uGgZYzV5ptUVCfiOUkXJoWewEAIojPuTBWUsrvjYkRfn8YQ&#10;kVgmwIisiN2A3QO8JHrE7tLr/WOoTAIfgkd/I9YFDxHpZjRhCG5qg+4tAE1Z9Td3/v07+640sUpr&#10;LA+kIodde3kr7mp6oiX4sAJH/USdRzMifKVFaWwLjv2Oswrdr7f+R3+SOVk5a6k/C+5/bsFJzvQX&#10;Qw3waTydxoZOhyQXztxzy/q5xWybBdKbj2kaWZG2FOyCPm6Vw+aJRsk83komMILuLrgI7nhYhG5u&#10;0DAScj5PbtTEFsLSPFgRwWNVo/we90/gbK/TQAK/x2MvQ/5Kqp1vjDQ43wZUddLxqa59vWkAJOH0&#10;wypOmOfn5HUaqbPfAAAA//8DAFBLAwQUAAYACAAAACEAAzVy3NoAAAADAQAADwAAAGRycy9kb3du&#10;cmV2LnhtbEyPT0/CQBDF7yZ+h82YeJMtmCDWbgkx8eTBCCR4nHbH/qE7W7oLlG/v6EUuM5m8yXu/&#10;ly1H16kTDaHxbGA6SUARl942XBnYbt4eFqBCRLbYeSYDFwqwzG9vMkytP/MnndaxUmLCIUUDdYx9&#10;qnUoa3IYJr4nFu3bDw6jnEOl7YBnMXedniXJXDtsWBJq7Om1pnK/PjrJDfv3j01pH7dNQe3z16U9&#10;7PrWmPu7cfUCKtIY/5/hF1/QIRemwh/ZBtUZkCLxb4r2NJ+CKmTPEtB5pq/Z8x8AAAD//wMAUEsB&#10;Ai0AFAAGAAgAAAAhALaDOJL+AAAA4QEAABMAAAAAAAAAAAAAAAAAAAAAAFtDb250ZW50X1R5cGVz&#10;XS54bWxQSwECLQAUAAYACAAAACEAOP0h/9YAAACUAQAACwAAAAAAAAAAAAAAAAAvAQAAX3JlbHMv&#10;LnJlbHNQSwECLQAUAAYACAAAACEAOMpXhp8CAACaBQAADgAAAAAAAAAAAAAAAAAuAgAAZHJzL2Uy&#10;b0RvYy54bWxQSwECLQAUAAYACAAAACEAAzVy3NoAAAADAQAADwAAAAAAAAAAAAAAAAD5BAAAZHJz&#10;L2Rvd25yZXYueG1sUEsFBgAAAAAEAAQA8wAAAAAG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06693921" w14:textId="494A7A77" w:rsidR="00373981" w:rsidRDefault="00373981" w:rsidP="00FE6C54">
            <w:pPr>
              <w:pStyle w:val="RowHeader"/>
              <w:jc w:val="center"/>
            </w:pPr>
            <w:r>
              <w:t>Pentagon</w:t>
            </w:r>
          </w:p>
        </w:tc>
        <w:tc>
          <w:tcPr>
            <w:tcW w:w="2396" w:type="dxa"/>
            <w:vAlign w:val="center"/>
          </w:tcPr>
          <w:p w14:paraId="0DC16B2E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5039730E" w14:textId="7DBAD52D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46FFC93F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07541770" w14:textId="77777777" w:rsidTr="00FE6C54">
        <w:tc>
          <w:tcPr>
            <w:tcW w:w="2395" w:type="dxa"/>
            <w:vAlign w:val="center"/>
          </w:tcPr>
          <w:p w14:paraId="1F03A754" w14:textId="5B612EED" w:rsidR="00FE6C54" w:rsidRDefault="00FE6C54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520ED8" wp14:editId="6859A4E9">
                      <wp:extent cx="457200" cy="457200"/>
                      <wp:effectExtent l="0" t="0" r="19050" b="1905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41878" id="Rectangle 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QmQIAAJcFAAAOAAAAZHJzL2Uyb0RvYy54bWysVN9P2zAQfp+0/8Hy+0iLYGwRKaqKmCZV&#10;gICJZ9exm2iOzzu7Tbu/fmc7aRlDe5iWB8vOfffd77u82nWGbRX6FmzFpycTzpSVULd2XfFvTzcf&#10;PnHmg7C1MGBVxffK86vZ+3eXvSvVKTRgaoWMSKwve1fxJgRXFoWXjeqEPwGnLAk1YCcCPXFd1Ch6&#10;Yu9McTqZfCx6wNohSOU9/b3OQj5L/ForGe609iowU3HyLaQT07mKZzG7FOUahWtaObgh/sGLTrSW&#10;jB6orkUQbIPtH1RdKxE86HAioStA61aqFANFM528iuaxEU6lWCg53h3S5P8frbzd3iNr64pfcGZF&#10;RyV6oKQJuzaKXcT09M6XhHp09xgD9G4J8rtnFhYNodTcO8JT6SO2+A0cH35Q22nsojpFzHYp/ftD&#10;+tUuMEk/z84vqKScSRIN98gpylHZoQ9fFHQsXiqOZDglXWyXPmToCEmugmnrm9aY9IgdpRYG2VZQ&#10;L6zW2WEK6IhK7mePk+9hb1TUNfZBaUoS+XiaDKb2PJIJKZUN0yxqRK2yjfMJfSktZGU0nwJKhJFZ&#10;k3cH7oFgRGaSkTuHN+CjqkrdfVCe/M2xrHzQSJbBhoNy11rAtwgMRTVYzvihxj6nJmZpBfWeWggh&#10;z5Z38qal8iyFD/cCaZioorQgwh0d2kBfcRhunDWAP9/6H/HU4yTlrKfhrLj/sRGoODNfLXX/5+nZ&#10;WZzm9Eitwhm+lKxeSuymWwDVfEqryMl0JWUMZrxqhO6Z9sg8WiWRsJJsV1wGHB+LkJcGbSKp5vME&#10;owl2Iizto5ORPGY1tt/T7lmgG3o0UHPfwjjIonzVqhkbNS3MNwF0m/r4mNch3zT9qXGGTRXXy8t3&#10;Qh336ewXAAAA//8DAFBLAwQUAAYACAAAACEAKYKR4dcAAAADAQAADwAAAGRycy9kb3ducmV2Lnht&#10;bEyPQUvDQBCF70L/wzKF3uzGClViNkUK7U2KiYLHTXZMVndnQ3bbpv/eUQ96meHxhjffKzaTd+KE&#10;Y7SBFNwsMxBIbTCWOgUv9e76HkRMmox2gVDBBSNsytlVoXMTzvSMpyp1gkMo5lpBn9KQSxnbHr2O&#10;yzAgsfceRq8Ty7GTZtRnDvdOrrJsLb22xB96PeC2x/azOnoFyb6+7R2G+mnddAfzUVfbw61VajGf&#10;Hh9AJJzS3zF84zM6lMzUhCOZKJwCLpJ+Jnt3K1bN75ZlIf+zl18AAAD//wMAUEsBAi0AFAAGAAgA&#10;AAAhALaDOJL+AAAA4QEAABMAAAAAAAAAAAAAAAAAAAAAAFtDb250ZW50X1R5cGVzXS54bWxQSwEC&#10;LQAUAAYACAAAACEAOP0h/9YAAACUAQAACwAAAAAAAAAAAAAAAAAvAQAAX3JlbHMvLnJlbHNQSwEC&#10;LQAUAAYACAAAACEAeW7kkJkCAACXBQAADgAAAAAAAAAAAAAAAAAuAgAAZHJzL2Uyb0RvYy54bWxQ&#10;SwECLQAUAAYACAAAACEAKYKR4dcAAAADAQAADwAAAAAAAAAAAAAAAADzBAAAZHJzL2Rvd25yZXYu&#10;eG1sUEsFBgAAAAAEAAQA8wAAAPcFAAAAAA==&#10;" fillcolor="white [3212]" strokecolor="#48061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3DE1E87" w14:textId="1497CF98" w:rsidR="00373981" w:rsidRDefault="00373981" w:rsidP="00FE6C54">
            <w:pPr>
              <w:pStyle w:val="RowHeader"/>
              <w:jc w:val="center"/>
            </w:pPr>
            <w:r>
              <w:t>Quadrilateral</w:t>
            </w:r>
          </w:p>
        </w:tc>
        <w:tc>
          <w:tcPr>
            <w:tcW w:w="2396" w:type="dxa"/>
            <w:vAlign w:val="center"/>
          </w:tcPr>
          <w:p w14:paraId="7B45D38B" w14:textId="219FB3C6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40D165AB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3C3639CC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276C22D3" w14:textId="77777777" w:rsidTr="00FE6C54">
        <w:tc>
          <w:tcPr>
            <w:tcW w:w="2395" w:type="dxa"/>
            <w:vAlign w:val="center"/>
          </w:tcPr>
          <w:p w14:paraId="23A5B442" w14:textId="04F28EC9" w:rsidR="00FE6C54" w:rsidRDefault="00FE6C54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5B441F" wp14:editId="7AF3114F">
                      <wp:extent cx="529046" cy="457200"/>
                      <wp:effectExtent l="19050" t="19050" r="42545" b="19050"/>
                      <wp:docPr id="9" name="Isosceles Tri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29046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3EEAA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width:41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gkowIAAKQFAAAOAAAAZHJzL2Uyb0RvYy54bWysVEtv2zAMvg/YfxB0X+0EabcYdYogRYcC&#10;QVusHXpWZCkWJouapMTJfv0o+ZG2K3YY5oMgmeTH10deXh0aTfbCeQWmpJOznBJhOFTKbEv6/enm&#10;0xdKfGCmYhqMKOlReHq1+PjhsrWFmEINuhKOIIjxRWtLWodgiyzzvBYN82dghUGhBNewgE+3zSrH&#10;WkRvdDbN84usBVdZB1x4j3+vOyFdJHwpBQ/3UnoRiC4pxhbS6dK5iWe2uGTF1jFbK96Hwf4hioYp&#10;g05HqGsWGNk59QdUo7gDDzKccWgykFJxkXLAbCb5m2wea2ZFygWL4+1YJv//YPnd/sERVZV0Tolh&#10;Dbbo1oPnQgtPnpxiZqsFmcc6tdYXqP5oH1zM1Ns18B+eGFjVqCWW3mK1kQNRN3ulHB++NztI10Rz&#10;TJ0cUh+OYx/EIRCOP8+n83x2QQlH0ez8M/Y5YbJiMLbOh68CGhIvJQ19nKkDbL/2IYbAikEthQta&#10;VTdK6/SI9BIr7cieITE22y5oTOqklVLook7xh6MW0Vabb0JixTDOaXKYuHoCY5wLEyadqGaV6Hyc&#10;5/j1aYwWKcoEGJElRjdi9wCvAx2wu/R6/WgqEtVH4/xvgXXGo0XyDCaMxo0y4N4D0JhV77nT7/vs&#10;u9LEKm2gOiKfHHSD5i2/UdiiNfPhgTmcLJxB3BbhHg+poS0p9DdKanC/3vsf9ZHwKKWkxUktqf+5&#10;Y05Qom8NjsJ8MpvF0U6PRBdK3EvJ5qXE7JoVYM8nuJcsT1c0dkEPV+mgecalsoxeUcQMR98l5cEN&#10;j1XoNgiuJS6Wy6SG42xZWJtHyyN4rGqk39PhmTk78BQJfgfDVLPiDVU73WhpYLkLIFXi8amufb1x&#10;FSTi9Gsr7pqX76R1Wq6L3wAAAP//AwBQSwMEFAAGAAgAAAAhAEc7PM3ZAAAAAwEAAA8AAABkcnMv&#10;ZG93bnJldi54bWxMj0FLw0AQhe9C/8Mygje72xQ0xGyKFEQQFG3rfZudJqHZ2SW7TaO/3tGLvTwY&#10;3vDe98rV5Hox4hA7TxoWcwUCqfa2o0bDbvt0m4OIyZA1vSfU8IURVtXsqjSF9Wf6wHGTGsEhFAuj&#10;oU0pFFLGukVn4twHJPYOfnAm8Tk00g7mzOGul5lSd9KZjrihNQHXLdbHzclx7/fCPYf3mD5DLV/f&#10;1Es22jzT+uZ6enwAkXBK/8/wi8/oUDHT3p/IRtFr4CHpT9nLl0sQew33mQJZlfKSvfoBAAD//wMA&#10;UEsBAi0AFAAGAAgAAAAhALaDOJL+AAAA4QEAABMAAAAAAAAAAAAAAAAAAAAAAFtDb250ZW50X1R5&#10;cGVzXS54bWxQSwECLQAUAAYACAAAACEAOP0h/9YAAACUAQAACwAAAAAAAAAAAAAAAAAvAQAAX3Jl&#10;bHMvLnJlbHNQSwECLQAUAAYACAAAACEAzEl4JKMCAACkBQAADgAAAAAAAAAAAAAAAAAuAgAAZHJz&#10;L2Uyb0RvYy54bWxQSwECLQAUAAYACAAAACEARzs8zdkAAAADAQAADwAAAAAAAAAAAAAAAAD9BAAA&#10;ZHJzL2Rvd25yZXYueG1sUEsFBgAAAAAEAAQA8wAAAAMG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1BDFB8DB" w14:textId="390F8673" w:rsidR="00373981" w:rsidRDefault="00373981" w:rsidP="00FE6C54">
            <w:pPr>
              <w:pStyle w:val="RowHeader"/>
              <w:jc w:val="center"/>
            </w:pPr>
            <w:r>
              <w:t>Triangle</w:t>
            </w:r>
          </w:p>
        </w:tc>
        <w:tc>
          <w:tcPr>
            <w:tcW w:w="2396" w:type="dxa"/>
            <w:vAlign w:val="center"/>
          </w:tcPr>
          <w:p w14:paraId="70C35C5B" w14:textId="10883776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11BB151C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51258500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7B73415F" w14:textId="77777777" w:rsidTr="00FE6C54">
        <w:trPr>
          <w:trHeight w:val="1584"/>
        </w:trPr>
        <w:tc>
          <w:tcPr>
            <w:tcW w:w="2395" w:type="dxa"/>
            <w:vAlign w:val="center"/>
          </w:tcPr>
          <w:p w14:paraId="50186227" w14:textId="433D8DA1" w:rsidR="00FE6C54" w:rsidRDefault="00FE6C54" w:rsidP="00FE6C54">
            <w:pPr>
              <w:pStyle w:val="Row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18FB84" wp14:editId="2B6F2518">
                      <wp:extent cx="457200" cy="457200"/>
                      <wp:effectExtent l="0" t="0" r="19050" b="19050"/>
                      <wp:docPr id="12" name="Dodecago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dodec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5E975E" id="Dodecagon 1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4FmwIAAJ4FAAAOAAAAZHJzL2Uyb0RvYy54bWysVEtv2zAMvg/YfxB0X50E7R5GnSJI0WFA&#10;0BZrh54ZWYqNyaImKa/9+lGS7XRdscMwHwxJJD++PvLy6tBptpPOt2gqPj2bcCaNwLo1m4p/e7x5&#10;95EzH8DUoNHIih+l51fzt28u97aUM2xQ19IxAjG+3NuKNyHYsii8aGQH/gytNCRU6DoIdHWbonaw&#10;J/ROF7PJ5H2xR1dbh0J6T6/XWcjnCV8pKcKdUl4GpitOsYX0d+m/jv9ifgnlxoFtWtGHAf8QRQet&#10;Iacj1DUEYFvX/gHVtcKhRxXOBHYFKtUKmXKgbKaTF9k8NGBlyoWK4+1YJv//YMXt7t6xtqbezTgz&#10;0FGPrrGWAjZoGL1RgfbWl6T3YO9dTNHbFYrvnhlcNmA2cuEtlZkAom7xm3K8+N7soFwXzSlndkgN&#10;OI4NkIfABD2eX3ygpnImSNSfIyaUg7F1PnyW2LF4qHg9RJpqD7uVD1l/0Evxom7rm1brdInEkkvt&#10;2A6IEutNjpqyOmmlHHLYKYFw1DLaavNVKqoVBTpLDhNLT2AghDRhmkUN1DL7uJjQl2pDXgb3KasE&#10;GJEVRTdi9wCDZgYZsHN6vX40lYnko/Hkb4Fl49EieUYTRuOuNeheA9CUVe856/eN9rk0sUprrI/E&#10;JId5xLwVNy31aAU+3IOjmaK20p4Id/RTGvcVx/7EWYPu52vvUZ+oTlLO9jSjFfc/tuAkZ/qLoSH4&#10;ND0/j0OdLokvnLnnkvVzidl2S6SeT2kjWZGOZOyCHo7KYfdE62QRvZIIjCDfFRfBDZdlyLuDFpKQ&#10;i0VSo0G2EFbmwYoIHqsa6fd4eAJne6IGYvgtDvMM5QuqZt1oaXCxDajaxONTXft60xJIxOkXVtwy&#10;z+9J67RW578AAAD//wMAUEsDBBQABgAIAAAAIQDa6GL22AAAAAMBAAAPAAAAZHJzL2Rvd25yZXYu&#10;eG1sTI9BS8RADIXvgv9hiODNndqKSu10WUVhD4K6evGWdmKn2MmUzuxu9dcb9aCXhMcLL9+rlrMf&#10;1I6m2Ac2cLrIQBG3wfbcGXh5vju5BBUTssUhMBn4oAjL+vCgwtKGPT/RbpM6JSEcSzTgUhpLrWPr&#10;yGNchJFYvLcweUwip07bCfcS7gedZ9m59tizfHA40o2j9n2z9QaKpqD17f36objOz9xj6MbVp341&#10;5vhoXl2BSjSnv2P4xhd0qIWpCVu2UQ0GpEj6meJd5KKa363rSv9nr78AAAD//wMAUEsBAi0AFAAG&#10;AAgAAAAhALaDOJL+AAAA4QEAABMAAAAAAAAAAAAAAAAAAAAAAFtDb250ZW50X1R5cGVzXS54bWxQ&#10;SwECLQAUAAYACAAAACEAOP0h/9YAAACUAQAACwAAAAAAAAAAAAAAAAAvAQAAX3JlbHMvLnJlbHNQ&#10;SwECLQAUAAYACAAAACEAoLHeBZsCAACeBQAADgAAAAAAAAAAAAAAAAAuAgAAZHJzL2Uyb0RvYy54&#10;bWxQSwECLQAUAAYACAAAACEA2uhi9tgAAAADAQAADwAAAAAAAAAAAAAAAAD1BAAAZHJzL2Rvd25y&#10;ZXYueG1sUEsFBgAAAAAEAAQA8wAAAPoFAAAAAA==&#10;" path="m,167344l61256,61256,167344,,289856,,395944,61256r61256,106088l457200,289856,395944,395944,289856,457200r-122512,l61256,395944,,289856,,167344xe" fillcolor="white [3212]" strokecolor="#480613 [1604]" strokeweight="1pt">
                      <v:stroke joinstyle="miter"/>
                      <v:path arrowok="t" o:connecttype="custom" o:connectlocs="0,167344;61256,61256;167344,0;289856,0;395944,61256;457200,167344;457200,289856;395944,395944;289856,457200;167344,457200;61256,395944;0,289856;0,167344" o:connectangles="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1AE65ED8" w14:textId="0AA3FC72" w:rsidR="00373981" w:rsidRDefault="00373981" w:rsidP="00FE6C54">
            <w:pPr>
              <w:pStyle w:val="RowHeader"/>
              <w:jc w:val="center"/>
            </w:pPr>
            <w:r>
              <w:t>n-</w:t>
            </w:r>
            <w:proofErr w:type="spellStart"/>
            <w:r>
              <w:t>gon</w:t>
            </w:r>
            <w:proofErr w:type="spellEnd"/>
          </w:p>
        </w:tc>
        <w:tc>
          <w:tcPr>
            <w:tcW w:w="2396" w:type="dxa"/>
            <w:vAlign w:val="center"/>
          </w:tcPr>
          <w:p w14:paraId="12D13733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7F3F51E0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3B3500FA" w14:textId="77777777" w:rsidR="00373981" w:rsidRDefault="00373981" w:rsidP="00FE6C54">
            <w:pPr>
              <w:pStyle w:val="TableData"/>
              <w:jc w:val="center"/>
            </w:pPr>
          </w:p>
        </w:tc>
      </w:tr>
    </w:tbl>
    <w:p w14:paraId="438EEEEB" w14:textId="77777777" w:rsidR="00373981" w:rsidRDefault="00373981" w:rsidP="009D6E8D">
      <w:pPr>
        <w:pStyle w:val="BodyText"/>
      </w:pPr>
    </w:p>
    <w:p w14:paraId="3F3408FB" w14:textId="77777777" w:rsidR="00373981" w:rsidRDefault="00373981" w:rsidP="009D6E8D">
      <w:pPr>
        <w:pStyle w:val="BodyText"/>
      </w:pPr>
    </w:p>
    <w:sectPr w:rsidR="0037398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FEC4" w14:textId="77777777" w:rsidR="008A345E" w:rsidRDefault="008A345E" w:rsidP="00293785">
      <w:pPr>
        <w:spacing w:after="0" w:line="240" w:lineRule="auto"/>
      </w:pPr>
      <w:r>
        <w:separator/>
      </w:r>
    </w:p>
  </w:endnote>
  <w:endnote w:type="continuationSeparator" w:id="0">
    <w:p w14:paraId="13D7AC34" w14:textId="77777777" w:rsidR="008A345E" w:rsidRDefault="008A34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BAE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217A2" wp14:editId="6C119C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8F7D" w14:textId="6D066B48" w:rsidR="00293785" w:rsidRDefault="008A34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2291CC0FA442389C6C5574886E19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0B93"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217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1A8F7D" w14:textId="6D066B48" w:rsidR="00293785" w:rsidRDefault="008A34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2291CC0FA442389C6C5574886E19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0B93">
                          <w:t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9CCF2D" wp14:editId="6CC4E88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0520" w14:textId="77777777" w:rsidR="008A345E" w:rsidRDefault="008A345E" w:rsidP="00293785">
      <w:pPr>
        <w:spacing w:after="0" w:line="240" w:lineRule="auto"/>
      </w:pPr>
      <w:r>
        <w:separator/>
      </w:r>
    </w:p>
  </w:footnote>
  <w:footnote w:type="continuationSeparator" w:id="0">
    <w:p w14:paraId="13BA0777" w14:textId="77777777" w:rsidR="008A345E" w:rsidRDefault="008A34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981"/>
    <w:rsid w:val="00397FA9"/>
    <w:rsid w:val="003B0B9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345E"/>
    <w:rsid w:val="008F5386"/>
    <w:rsid w:val="00913172"/>
    <w:rsid w:val="00981E19"/>
    <w:rsid w:val="009B1086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373"/>
    <w:rsid w:val="00EA74D2"/>
    <w:rsid w:val="00ED24C8"/>
    <w:rsid w:val="00F377E2"/>
    <w:rsid w:val="00F50748"/>
    <w:rsid w:val="00F72D02"/>
    <w:rsid w:val="00F77C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AB14"/>
  <w15:docId w15:val="{57A62DC2-9CCB-461B-A48F-2EB52A8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x4tsbe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2291CC0FA442389C6C5574886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6E2C-2D91-470A-9386-68F2D4209DA8}"/>
      </w:docPartPr>
      <w:docPartBody>
        <w:p w:rsidR="00664332" w:rsidRDefault="00664332">
          <w:pPr>
            <w:pStyle w:val="D72291CC0FA442389C6C5574886E19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32"/>
    <w:rsid w:val="00535A5C"/>
    <w:rsid w:val="006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2291CC0FA442389C6C5574886E19AC">
    <w:name w:val="D72291CC0FA442389C6C5574886E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Lee, Brooke L.</cp:lastModifiedBy>
  <cp:revision>6</cp:revision>
  <cp:lastPrinted>2021-08-02T16:16:00Z</cp:lastPrinted>
  <dcterms:created xsi:type="dcterms:W3CDTF">2021-07-01T16:28:00Z</dcterms:created>
  <dcterms:modified xsi:type="dcterms:W3CDTF">2021-08-02T16:16:00Z</dcterms:modified>
</cp:coreProperties>
</file>