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954A64" w14:textId="173EB3F7" w:rsidR="00446C13" w:rsidRPr="004B617B" w:rsidRDefault="00853509" w:rsidP="00DC7A6D">
      <w:pPr>
        <w:pStyle w:val="Title"/>
      </w:pPr>
      <w:r>
        <w:rPr>
          <w:bCs/>
          <w:lang w:val="es"/>
        </w:rPr>
        <w:t>Polígonos regulares - Área y Perímetro: Notas guiadas</w:t>
      </w:r>
    </w:p>
    <w:p w14:paraId="2EFA8202" w14:textId="776EF19C" w:rsidR="00A24D95" w:rsidRPr="00A24D95" w:rsidRDefault="000C5F29" w:rsidP="00A24D95">
      <w:r>
        <w:rPr>
          <w:lang w:val="es"/>
        </w:rPr>
        <w:t>Utiliza lo que sabes sobre triángulos para encontrar el área del siguiente polígono regular.</w:t>
      </w:r>
    </w:p>
    <w:p w14:paraId="3A64293B" w14:textId="5B0D797C" w:rsidR="00A24D95" w:rsidRPr="004B617B" w:rsidRDefault="00A24D95" w:rsidP="000C5F29">
      <w:pPr>
        <w:pStyle w:val="BodyText"/>
        <w:rPr>
          <w:u w:val="single"/>
        </w:rPr>
        <w:sectPr w:rsidR="00A24D95" w:rsidRPr="004B617B" w:rsidSect="00A52CE9">
          <w:footerReference w:type="default" r:id="rId8"/>
          <w:pgSz w:w="12240" w:h="15840"/>
          <w:pgMar w:top="990" w:right="1440" w:bottom="1440" w:left="1440" w:header="720" w:footer="720" w:gutter="0"/>
          <w:pgNumType w:start="1"/>
          <w:cols w:space="720"/>
        </w:sectPr>
      </w:pPr>
    </w:p>
    <w:p w14:paraId="10CFD919" w14:textId="42F3F781" w:rsidR="000C5F29" w:rsidRPr="00A24D95" w:rsidRDefault="004B617B" w:rsidP="00A24D95">
      <w:pPr>
        <w:pStyle w:val="Heading1"/>
      </w:pPr>
      <w:r>
        <w:rPr>
          <w:b w:val="0"/>
          <w:noProof/>
          <w:lang w:val="es"/>
        </w:rPr>
        <w:drawing>
          <wp:anchor distT="0" distB="0" distL="114300" distR="114300" simplePos="0" relativeHeight="251685888" behindDoc="1" locked="0" layoutInCell="1" allowOverlap="1" wp14:anchorId="4FD089D2" wp14:editId="6DDF7331">
            <wp:simplePos x="0" y="0"/>
            <wp:positionH relativeFrom="column">
              <wp:posOffset>229870</wp:posOffset>
            </wp:positionH>
            <wp:positionV relativeFrom="paragraph">
              <wp:posOffset>48895</wp:posOffset>
            </wp:positionV>
            <wp:extent cx="1828800" cy="1586230"/>
            <wp:effectExtent l="0" t="0" r="0" b="0"/>
            <wp:wrapNone/>
            <wp:docPr id="1" name="Picture 1" descr="Una imagen con texto, negra, oscura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lack, dark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lang w:val="es"/>
        </w:rPr>
        <w:t xml:space="preserve">1)  </w:t>
      </w:r>
    </w:p>
    <w:p w14:paraId="716F1889" w14:textId="77777777" w:rsidR="004B617B" w:rsidRDefault="004B617B" w:rsidP="009D6E8D">
      <w:pPr>
        <w:pStyle w:val="BodyText"/>
      </w:pPr>
    </w:p>
    <w:p w14:paraId="6BF7953D" w14:textId="77777777" w:rsidR="004B617B" w:rsidRDefault="004B617B" w:rsidP="009D6E8D">
      <w:pPr>
        <w:pStyle w:val="BodyText"/>
      </w:pPr>
    </w:p>
    <w:p w14:paraId="71F4945C" w14:textId="2190F34B" w:rsidR="004B617B" w:rsidRDefault="00657228" w:rsidP="009D6E8D">
      <w:pPr>
        <w:pStyle w:val="BodyText"/>
      </w:pPr>
      <w:r>
        <w:rPr>
          <w:noProof/>
          <w:lang w:val="es"/>
        </w:rPr>
        <w:object w:dxaOrig="1440" w:dyaOrig="1440" w14:anchorId="1E04D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95pt;margin-top:2.05pt;width:24pt;height:18.05pt;z-index:251660288;mso-position-horizontal-relative:text;mso-position-vertical-relative:text">
            <v:imagedata r:id="rId10" o:title=""/>
          </v:shape>
          <o:OLEObject Type="Embed" ProgID="Equation.DSMT4" ShapeID="_x0000_s1028" DrawAspect="Content" ObjectID="_1716730321" r:id="rId11"/>
        </w:object>
      </w:r>
    </w:p>
    <w:p w14:paraId="618A62C9" w14:textId="168B3D0F" w:rsidR="000C5F29" w:rsidRPr="00C37816" w:rsidRDefault="000C5F29" w:rsidP="009D6E8D">
      <w:pPr>
        <w:pStyle w:val="BodyText"/>
      </w:pPr>
    </w:p>
    <w:p w14:paraId="3A0AC30A" w14:textId="76B226B6" w:rsidR="000C5F29" w:rsidRDefault="00657228" w:rsidP="009D6E8D">
      <w:pPr>
        <w:pStyle w:val="BodyText"/>
      </w:pPr>
      <w:r>
        <w:rPr>
          <w:noProof/>
          <w:lang w:val="es"/>
        </w:rPr>
        <w:object w:dxaOrig="1440" w:dyaOrig="1440" w14:anchorId="1E04D730">
          <v:shape id="_x0000_s1027" type="#_x0000_t75" style="position:absolute;margin-left:73.5pt;margin-top:12.2pt;width:9pt;height:14pt;z-index:251659264;mso-position-horizontal-relative:text;mso-position-vertical-relative:text">
            <v:imagedata r:id="rId12" o:title=""/>
          </v:shape>
          <o:OLEObject Type="Embed" ProgID="Equation.DSMT4" ShapeID="_x0000_s1027" DrawAspect="Content" ObjectID="_1716730322" r:id="rId13"/>
        </w:object>
      </w:r>
    </w:p>
    <w:p w14:paraId="6298C0B7" w14:textId="77777777" w:rsidR="004B617B" w:rsidRPr="00C37816" w:rsidRDefault="004B617B" w:rsidP="009D6E8D">
      <w:pPr>
        <w:pStyle w:val="BodyText"/>
      </w:pPr>
    </w:p>
    <w:p w14:paraId="6BD2E171" w14:textId="20936C55" w:rsidR="000C5F29" w:rsidRDefault="00891F11" w:rsidP="009D6E8D">
      <w:pPr>
        <w:pStyle w:val="BodyText"/>
      </w:pPr>
      <w:r>
        <w:rPr>
          <w:noProof/>
          <w:lang w:val="es"/>
        </w:rPr>
        <w:drawing>
          <wp:anchor distT="0" distB="0" distL="114300" distR="114300" simplePos="0" relativeHeight="251671552" behindDoc="0" locked="0" layoutInCell="1" allowOverlap="1" wp14:anchorId="4EAB3C2E" wp14:editId="6A960BF9">
            <wp:simplePos x="0" y="0"/>
            <wp:positionH relativeFrom="column">
              <wp:posOffset>3406080</wp:posOffset>
            </wp:positionH>
            <wp:positionV relativeFrom="paragraph">
              <wp:posOffset>288925</wp:posOffset>
            </wp:positionV>
            <wp:extent cx="1828800" cy="1830754"/>
            <wp:effectExtent l="0" t="0" r="0" b="0"/>
            <wp:wrapNone/>
            <wp:docPr id="3" name="Picture 3" descr="Dibujo de ingeniería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ngineering drawing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30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u w:val="single"/>
          <w:lang w:val="es"/>
        </w:rPr>
        <w:t>apotema</w:t>
      </w:r>
      <w:r>
        <w:rPr>
          <w:lang w:val="es"/>
        </w:rPr>
        <w:t>: la distancia perpendicular desde el centro del polígono a cualquier lado del polígono</w:t>
      </w:r>
    </w:p>
    <w:p w14:paraId="1B9FD461" w14:textId="09050F67" w:rsidR="00853509" w:rsidRDefault="00657228" w:rsidP="009D6E8D">
      <w:pPr>
        <w:pStyle w:val="BodyText"/>
      </w:pPr>
      <w:r>
        <w:rPr>
          <w:noProof/>
          <w:lang w:val="e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66FDB7" wp14:editId="6334D0B5">
                <wp:simplePos x="0" y="0"/>
                <wp:positionH relativeFrom="column">
                  <wp:posOffset>5374029</wp:posOffset>
                </wp:positionH>
                <wp:positionV relativeFrom="paragraph">
                  <wp:posOffset>716436</wp:posOffset>
                </wp:positionV>
                <wp:extent cx="981710" cy="5175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517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E6526" w14:textId="43D36FEB" w:rsidR="00E365D2" w:rsidRPr="004F15C3" w:rsidRDefault="00E365D2" w:rsidP="00E365D2">
                            <w:pPr>
                              <w:spacing w:line="240" w:lineRule="auto"/>
                            </w:pPr>
                            <w:r>
                              <w:rPr>
                                <w:lang w:val="es"/>
                              </w:rPr>
                              <w:t>longitud del lado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6FD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15pt;margin-top:56.4pt;width:77.3pt;height:40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" filled="f" stroked="f">
                <v:textbox>
                  <w:txbxContent>
                    <w:p w14:paraId="52DE6526" w14:textId="43D36FEB" w:rsidR="00E365D2" w:rsidRPr="004F15C3" w:rsidRDefault="00E365D2" w:rsidP="00E365D2">
                      <w:pPr>
                        <w:spacing w:line="240" w:lineRule="auto"/>
                      </w:pPr>
                      <w:r>
                        <w:rPr>
                          <w:lang w:val="es"/>
                        </w:rPr>
                        <w:t>longitud del lado</w:t>
                      </w:r>
                    </w:p>
                  </w:txbxContent>
                </v:textbox>
              </v:shape>
            </w:pict>
          </mc:Fallback>
        </mc:AlternateContent>
      </w:r>
      <w:r w:rsidR="00E365D2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A24EA04" wp14:editId="0A216D80">
                <wp:simplePos x="0" y="0"/>
                <wp:positionH relativeFrom="column">
                  <wp:posOffset>5256706</wp:posOffset>
                </wp:positionH>
                <wp:positionV relativeFrom="paragraph">
                  <wp:posOffset>812599</wp:posOffset>
                </wp:positionV>
                <wp:extent cx="623455" cy="169971"/>
                <wp:effectExtent l="0" t="0" r="24765" b="209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55" cy="1699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1D961" id="Rectangle 14" o:spid="_x0000_s1026" style="position:absolute;margin-left:413.9pt;margin-top:64pt;width:49.1pt;height:13.4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" fillcolor="white [3212]" strokecolor="white [3212]" strokeweight="1pt"/>
            </w:pict>
          </mc:Fallback>
        </mc:AlternateContent>
      </w:r>
      <w:r w:rsidR="00E365D2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AEAAA4" wp14:editId="5D302CBE">
                <wp:simplePos x="0" y="0"/>
                <wp:positionH relativeFrom="column">
                  <wp:posOffset>5313045</wp:posOffset>
                </wp:positionH>
                <wp:positionV relativeFrom="paragraph">
                  <wp:posOffset>1182370</wp:posOffset>
                </wp:positionV>
                <wp:extent cx="0" cy="18288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65E13" id="Straight Connector 13" o:spid="_x0000_s1026" style="position:absolute;rotation:90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35pt,93.1pt" to="418.35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" strokecolor="#910d28 [3204]">
                <v:stroke joinstyle="miter"/>
              </v:line>
            </w:pict>
          </mc:Fallback>
        </mc:AlternateContent>
      </w:r>
      <w:r w:rsidR="00E365D2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95FEBD2" wp14:editId="1C3166EB">
                <wp:simplePos x="0" y="0"/>
                <wp:positionH relativeFrom="column">
                  <wp:posOffset>5302860</wp:posOffset>
                </wp:positionH>
                <wp:positionV relativeFrom="paragraph">
                  <wp:posOffset>549910</wp:posOffset>
                </wp:positionV>
                <wp:extent cx="0" cy="723900"/>
                <wp:effectExtent l="0" t="0" r="381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C8D9B" id="Straight Connector 10" o:spid="_x0000_s1026" style="position:absolute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55pt,43.3pt" to="417.5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" strokecolor="#910d28 [3204]">
                <v:stroke joinstyle="miter"/>
              </v:line>
            </w:pict>
          </mc:Fallback>
        </mc:AlternateContent>
      </w:r>
      <w:r w:rsidR="00E365D2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643870" wp14:editId="2E45FC72">
                <wp:simplePos x="0" y="0"/>
                <wp:positionH relativeFrom="column">
                  <wp:posOffset>5313680</wp:posOffset>
                </wp:positionH>
                <wp:positionV relativeFrom="paragraph">
                  <wp:posOffset>457835</wp:posOffset>
                </wp:positionV>
                <wp:extent cx="0" cy="18288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8C88F" id="Straight Connector 12" o:spid="_x0000_s1026" style="position:absolute;rotation:9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4pt,36.05pt" to="418.4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" strokecolor="#910d28 [3204]">
                <v:stroke joinstyle="miter"/>
              </v:line>
            </w:pict>
          </mc:Fallback>
        </mc:AlternateContent>
      </w:r>
      <w:r w:rsidR="00E365D2">
        <w:rPr>
          <w:noProof/>
          <w:lang w:val="e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66AD6C" wp14:editId="4DF2684C">
                <wp:simplePos x="0" y="0"/>
                <wp:positionH relativeFrom="column">
                  <wp:posOffset>3907317</wp:posOffset>
                </wp:positionH>
                <wp:positionV relativeFrom="paragraph">
                  <wp:posOffset>428625</wp:posOffset>
                </wp:positionV>
                <wp:extent cx="1332230" cy="317500"/>
                <wp:effectExtent l="259715" t="0" r="24193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88798">
                          <a:off x="0" y="0"/>
                          <a:ext cx="133223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65CBB" w14:textId="21ECEF92" w:rsidR="00E365D2" w:rsidRPr="004F15C3" w:rsidRDefault="00E365D2" w:rsidP="00E365D2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lang w:val="es"/>
                              </w:rPr>
                              <w:t>apotema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6AD6C" id="_x0000_s1027" type="#_x0000_t202" style="position:absolute;margin-left:307.65pt;margin-top:33.75pt;width:104.9pt;height:25pt;rotation:-2961356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" filled="f" stroked="f">
                <v:textbox>
                  <w:txbxContent>
                    <w:p w14:paraId="23865CBB" w14:textId="21ECEF92" w:rsidR="00E365D2" w:rsidRPr="004F15C3" w:rsidRDefault="00E365D2" w:rsidP="00E365D2">
                      <w:pPr>
                        <w:spacing w:line="360" w:lineRule="auto"/>
                        <w:jc w:val="center"/>
                      </w:pPr>
                      <w:r>
                        <w:rPr>
                          <w:lang w:val="es"/>
                        </w:rPr>
                        <w:t>apotema</w:t>
                      </w:r>
                    </w:p>
                  </w:txbxContent>
                </v:textbox>
              </v:shape>
            </w:pict>
          </mc:Fallback>
        </mc:AlternateContent>
      </w:r>
      <w:r w:rsidR="00E365D2">
        <w:rPr>
          <w:noProof/>
          <w:lang w:val="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7B0673" wp14:editId="6797FF01">
                <wp:simplePos x="0" y="0"/>
                <wp:positionH relativeFrom="column">
                  <wp:posOffset>1828800</wp:posOffset>
                </wp:positionH>
                <wp:positionV relativeFrom="paragraph">
                  <wp:posOffset>296559</wp:posOffset>
                </wp:positionV>
                <wp:extent cx="1541799" cy="1092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99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BDDCE" w14:textId="4759F7AE" w:rsidR="004F15C3" w:rsidRDefault="004F15C3" w:rsidP="00E365D2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lang w:val="es"/>
                              </w:rPr>
                              <w:object w:dxaOrig="200" w:dyaOrig="220" w14:anchorId="6E01A8B1">
                                <v:shape id="_x0000_i1028" type="#_x0000_t75" style="width:10.2pt;height:10.85pt">
                                  <v:imagedata r:id="rId15" o:title=""/>
                                </v:shape>
                                <o:OLEObject Type="Embed" ProgID="Equation.DSMT4" ShapeID="_x0000_i1028" DrawAspect="Content" ObjectID="_1716730323" r:id="rId16"/>
                              </w:object>
                            </w:r>
                            <w:r>
                              <w:rPr>
                                <w:lang w:val="es"/>
                              </w:rPr>
                              <w:t xml:space="preserve"> = apotema</w:t>
                            </w:r>
                          </w:p>
                          <w:p w14:paraId="617FA756" w14:textId="76F0F3ED" w:rsidR="004F15C3" w:rsidRDefault="004F15C3" w:rsidP="00E365D2">
                            <w:pPr>
                              <w:pStyle w:val="BodyText"/>
                              <w:spacing w:line="360" w:lineRule="auto"/>
                              <w:jc w:val="center"/>
                            </w:pPr>
                            <w:r>
                              <w:rPr>
                                <w:lang w:val="es"/>
                              </w:rPr>
                              <w:object w:dxaOrig="170" w:dyaOrig="220" w14:anchorId="120C8306">
                                <v:shape id="_x0000_i1030" type="#_x0000_t75" style="width:8.85pt;height:10.85pt">
                                  <v:imagedata r:id="rId17" o:title=""/>
                                </v:shape>
                                <o:OLEObject Type="Embed" ProgID="Equation.DSMT4" ShapeID="_x0000_i1030" DrawAspect="Content" ObjectID="_1716730324" r:id="rId18"/>
                              </w:object>
                            </w:r>
                            <w:r>
                              <w:rPr>
                                <w:lang w:val="es"/>
                              </w:rPr>
                              <w:t xml:space="preserve"> = longitud del lado</w:t>
                            </w:r>
                          </w:p>
                          <w:p w14:paraId="693E07B6" w14:textId="1ADE627E" w:rsidR="004F15C3" w:rsidRPr="004F15C3" w:rsidRDefault="004F15C3" w:rsidP="00E365D2">
                            <w:pPr>
                              <w:pStyle w:val="BodyText"/>
                              <w:spacing w:line="360" w:lineRule="auto"/>
                              <w:jc w:val="center"/>
                            </w:pPr>
                            <w:r>
                              <w:rPr>
                                <w:lang w:val="es"/>
                              </w:rPr>
                              <w:object w:dxaOrig="200" w:dyaOrig="220" w14:anchorId="4B22BD20">
                                <v:shape id="_x0000_i1032" type="#_x0000_t75" style="width:10.2pt;height:10.85pt">
                                  <v:imagedata r:id="rId19" o:title=""/>
                                </v:shape>
                                <o:OLEObject Type="Embed" ProgID="Equation.DSMT4" ShapeID="_x0000_i1032" DrawAspect="Content" ObjectID="_1716730325" r:id="rId20"/>
                              </w:object>
                            </w:r>
                            <w:r>
                              <w:rPr>
                                <w:lang w:val="es"/>
                              </w:rPr>
                              <w:t xml:space="preserve"> = número de lados</w:t>
                            </w:r>
                          </w:p>
                          <w:p w14:paraId="30D75380" w14:textId="77777777" w:rsidR="004F15C3" w:rsidRPr="004F15C3" w:rsidRDefault="004F15C3" w:rsidP="004F15C3">
                            <w:pPr>
                              <w:pStyle w:val="BodyText"/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0673" id="_x0000_s1028" type="#_x0000_t202" style="position:absolute;margin-left:2in;margin-top:23.35pt;width:121.4pt;height:8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" filled="f" stroked="f">
                <v:textbox>
                  <w:txbxContent>
                    <w:p w14:paraId="4A2BDDCE" w14:textId="4759F7AE" w:rsidR="004F15C3" w:rsidRDefault="004F15C3" w:rsidP="00E365D2">
                      <w:pPr>
                        <w:spacing w:line="360" w:lineRule="auto"/>
                        <w:jc w:val="center"/>
                      </w:pPr>
                      <w:r>
                        <w:rPr>
                          <w:lang w:val="es"/>
                        </w:rPr>
                        <w:object w:dxaOrig="200" w:dyaOrig="220" w14:anchorId="6E01A8B1">
                          <v:shape id="_x0000_i1028" type="#_x0000_t75" style="width:10.2pt;height:10.85pt">
                            <v:imagedata r:id="rId15" o:title=""/>
                          </v:shape>
                          <o:OLEObject Type="Embed" ProgID="Equation.DSMT4" ShapeID="_x0000_i1028" DrawAspect="Content" ObjectID="_1716730323" r:id="rId21"/>
                        </w:object>
                      </w:r>
                      <w:r>
                        <w:rPr>
                          <w:lang w:val="es"/>
                        </w:rPr>
                        <w:t xml:space="preserve"> = apotema</w:t>
                      </w:r>
                    </w:p>
                    <w:p w14:paraId="617FA756" w14:textId="76F0F3ED" w:rsidR="004F15C3" w:rsidRDefault="004F15C3" w:rsidP="00E365D2">
                      <w:pPr>
                        <w:pStyle w:val="BodyText"/>
                        <w:spacing w:line="360" w:lineRule="auto"/>
                        <w:jc w:val="center"/>
                      </w:pPr>
                      <w:r>
                        <w:rPr>
                          <w:lang w:val="es"/>
                        </w:rPr>
                        <w:object w:dxaOrig="170" w:dyaOrig="220" w14:anchorId="120C8306">
                          <v:shape id="_x0000_i1030" type="#_x0000_t75" style="width:8.85pt;height:10.85pt">
                            <v:imagedata r:id="rId17" o:title=""/>
                          </v:shape>
                          <o:OLEObject Type="Embed" ProgID="Equation.DSMT4" ShapeID="_x0000_i1030" DrawAspect="Content" ObjectID="_1716730324" r:id="rId22"/>
                        </w:object>
                      </w:r>
                      <w:r>
                        <w:rPr>
                          <w:lang w:val="es"/>
                        </w:rPr>
                        <w:t xml:space="preserve"> = longitud del lado</w:t>
                      </w:r>
                    </w:p>
                    <w:p w14:paraId="693E07B6" w14:textId="1ADE627E" w:rsidR="004F15C3" w:rsidRPr="004F15C3" w:rsidRDefault="004F15C3" w:rsidP="00E365D2">
                      <w:pPr>
                        <w:pStyle w:val="BodyText"/>
                        <w:spacing w:line="360" w:lineRule="auto"/>
                        <w:jc w:val="center"/>
                      </w:pPr>
                      <w:r>
                        <w:rPr>
                          <w:lang w:val="es"/>
                        </w:rPr>
                        <w:object w:dxaOrig="200" w:dyaOrig="220" w14:anchorId="4B22BD20">
                          <v:shape id="_x0000_i1032" type="#_x0000_t75" style="width:10.2pt;height:10.85pt">
                            <v:imagedata r:id="rId19" o:title=""/>
                          </v:shape>
                          <o:OLEObject Type="Embed" ProgID="Equation.DSMT4" ShapeID="_x0000_i1032" DrawAspect="Content" ObjectID="_1716730325" r:id="rId23"/>
                        </w:object>
                      </w:r>
                      <w:r>
                        <w:rPr>
                          <w:lang w:val="es"/>
                        </w:rPr>
                        <w:t xml:space="preserve"> = número de lados</w:t>
                      </w:r>
                    </w:p>
                    <w:p w14:paraId="30D75380" w14:textId="77777777" w:rsidR="004F15C3" w:rsidRPr="004F15C3" w:rsidRDefault="004F15C3" w:rsidP="004F15C3">
                      <w:pPr>
                        <w:pStyle w:val="BodyText"/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w:object w:dxaOrig="1440" w:dyaOrig="1440" w14:anchorId="1E04D730">
          <v:shape id="_x0000_s1032" type="#_x0000_t75" style="position:absolute;margin-left:60.25pt;margin-top:125.5pt;width:9pt;height:11.05pt;z-index:251664384;mso-position-horizontal-relative:text;mso-position-vertical-relative:text">
            <v:imagedata r:id="rId24" o:title=""/>
          </v:shape>
          <o:OLEObject Type="Embed" ProgID="Equation.DSMT4" ShapeID="_x0000_s1032" DrawAspect="Content" ObjectID="_1716730326" r:id="rId25"/>
        </w:object>
      </w:r>
      <w:r>
        <w:rPr>
          <w:noProof/>
          <w:lang w:val="es"/>
        </w:rPr>
        <w:object w:dxaOrig="1440" w:dyaOrig="1440" w14:anchorId="1E04D730">
          <v:shape id="_x0000_s1031" type="#_x0000_t75" style="position:absolute;margin-left:73.85pt;margin-top:78.45pt;width:10pt;height:11.05pt;z-index:251663360;mso-position-horizontal-relative:text;mso-position-vertical-relative:text">
            <v:imagedata r:id="rId26" o:title=""/>
          </v:shape>
          <o:OLEObject Type="Embed" ProgID="Equation.DSMT4" ShapeID="_x0000_s1031" DrawAspect="Content" ObjectID="_1716730327" r:id="rId27"/>
        </w:object>
      </w:r>
      <w:r w:rsidR="00E365D2">
        <w:rPr>
          <w:noProof/>
          <w:lang w:val="es"/>
        </w:rPr>
        <w:drawing>
          <wp:inline distT="0" distB="0" distL="0" distR="0" wp14:anchorId="7D5786DB" wp14:editId="4D1EA992">
            <wp:extent cx="1828800" cy="16195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1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21EF2" w14:textId="2703B70A" w:rsidR="004F15C3" w:rsidRDefault="00657228" w:rsidP="009D6E8D">
      <w:pPr>
        <w:pStyle w:val="BodyText"/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B8ACA8" wp14:editId="5491BB85">
                <wp:simplePos x="0" y="0"/>
                <wp:positionH relativeFrom="margin">
                  <wp:align>right</wp:align>
                </wp:positionH>
                <wp:positionV relativeFrom="paragraph">
                  <wp:posOffset>252910</wp:posOffset>
                </wp:positionV>
                <wp:extent cx="2891155" cy="664210"/>
                <wp:effectExtent l="0" t="0" r="23495" b="2159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155" cy="66421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1FCC5" id="Rectangle: Rounded Corners 11" o:spid="_x0000_s1026" style="position:absolute;margin-left:176.45pt;margin-top:19.9pt;width:227.65pt;height:52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" filled="f" strokecolor="#480613 [1604]" strokeweight="1.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6B00F6" wp14:editId="71C5088E">
                <wp:simplePos x="0" y="0"/>
                <wp:positionH relativeFrom="margin">
                  <wp:align>left</wp:align>
                </wp:positionH>
                <wp:positionV relativeFrom="paragraph">
                  <wp:posOffset>252910</wp:posOffset>
                </wp:positionV>
                <wp:extent cx="2891155" cy="664234"/>
                <wp:effectExtent l="0" t="0" r="23495" b="2159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155" cy="664234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1C3E14" id="Rectangle: Rounded Corners 7" o:spid="_x0000_s1026" style="position:absolute;margin-left:0;margin-top:19.9pt;width:227.65pt;height:52.3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" filled="f" strokecolor="#480613 [1604]" strokeweight="1.5pt">
                <v:stroke joinstyle="miter"/>
                <w10:wrap anchorx="margin"/>
              </v:roundrect>
            </w:pict>
          </mc:Fallback>
        </mc:AlternateContent>
      </w:r>
    </w:p>
    <w:p w14:paraId="5F15281E" w14:textId="77777777" w:rsidR="004F15C3" w:rsidRDefault="004F15C3" w:rsidP="008D5FDA">
      <w:pPr>
        <w:pStyle w:val="BodyText"/>
        <w:rPr>
          <w:b/>
          <w:bCs/>
          <w:u w:val="single"/>
        </w:rPr>
        <w:sectPr w:rsidR="004F15C3" w:rsidSect="004F15C3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C80A763" w14:textId="3022A468" w:rsidR="008D5FDA" w:rsidRDefault="009A0131" w:rsidP="008D5FDA">
      <w:pPr>
        <w:pStyle w:val="BodyText"/>
      </w:pPr>
      <w:r>
        <w:rPr>
          <w:b/>
          <w:bCs/>
          <w:lang w:val="es"/>
        </w:rPr>
        <w:t xml:space="preserve">     </w:t>
      </w:r>
      <w:r>
        <w:rPr>
          <w:b/>
          <w:bCs/>
          <w:u w:val="single"/>
          <w:lang w:val="es"/>
        </w:rPr>
        <w:t>Área de un polígono regular</w:t>
      </w:r>
      <w:r>
        <w:rPr>
          <w:lang w:val="es"/>
        </w:rPr>
        <w:t xml:space="preserve">: </w:t>
      </w:r>
      <w:r>
        <w:rPr>
          <w:lang w:val="es"/>
        </w:rPr>
        <w:object w:dxaOrig="1340" w:dyaOrig="620" w14:anchorId="4DA70BE8">
          <v:shape id="_x0000_i1035" type="#_x0000_t75" style="width:67.25pt;height:31.9pt" o:ole="">
            <v:imagedata r:id="rId29" o:title=""/>
          </v:shape>
          <o:OLEObject Type="Embed" ProgID="Equation.DSMT4" ShapeID="_x0000_i1035" DrawAspect="Content" ObjectID="_1716730319" r:id="rId30"/>
        </w:object>
      </w:r>
    </w:p>
    <w:p w14:paraId="039F783D" w14:textId="3A002FBF" w:rsidR="008D5FDA" w:rsidRDefault="008D5FDA" w:rsidP="008D5FDA">
      <w:pPr>
        <w:pStyle w:val="BodyText"/>
      </w:pPr>
      <w:r>
        <w:rPr>
          <w:b/>
          <w:bCs/>
          <w:u w:val="single"/>
          <w:lang w:val="es"/>
        </w:rPr>
        <w:t>Perímetro de un polígono regular</w:t>
      </w:r>
      <w:r>
        <w:rPr>
          <w:lang w:val="es"/>
        </w:rPr>
        <w:t xml:space="preserve">: </w:t>
      </w:r>
      <w:r>
        <w:rPr>
          <w:lang w:val="es"/>
        </w:rPr>
        <w:object w:dxaOrig="999" w:dyaOrig="620" w14:anchorId="0EA24E38">
          <v:shape id="_x0000_i1036" type="#_x0000_t75" style="width:49.6pt;height:31.9pt" o:ole="">
            <v:imagedata r:id="rId31" o:title=""/>
          </v:shape>
          <o:OLEObject Type="Embed" ProgID="Equation.DSMT4" ShapeID="_x0000_i1036" DrawAspect="Content" ObjectID="_1716730320" r:id="rId32"/>
        </w:object>
      </w:r>
    </w:p>
    <w:p w14:paraId="23C12C48" w14:textId="77777777" w:rsidR="004F15C3" w:rsidRDefault="004F15C3" w:rsidP="009D6E8D">
      <w:pPr>
        <w:pStyle w:val="BodyText"/>
        <w:sectPr w:rsidR="004F15C3" w:rsidSect="004F15C3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171D74B7" w14:textId="2197E370" w:rsidR="000C5F29" w:rsidRDefault="000C5F29" w:rsidP="009D6E8D">
      <w:pPr>
        <w:pStyle w:val="BodyText"/>
      </w:pPr>
    </w:p>
    <w:p w14:paraId="5AFCF20A" w14:textId="17EFC7CD" w:rsidR="004B617B" w:rsidRDefault="004B617B" w:rsidP="009D6E8D">
      <w:pPr>
        <w:pStyle w:val="BodyText"/>
      </w:pPr>
      <w:r>
        <w:rPr>
          <w:lang w:val="es"/>
        </w:rPr>
        <w:t>Encuentra el área del siguiente polígono regular.</w:t>
      </w:r>
    </w:p>
    <w:p w14:paraId="2630343F" w14:textId="11DA1E6B" w:rsidR="004B617B" w:rsidRPr="00C37816" w:rsidRDefault="00A24D95" w:rsidP="00A24D95">
      <w:pPr>
        <w:pStyle w:val="Heading1"/>
        <w:rPr>
          <w:u w:val="single"/>
        </w:rPr>
      </w:pPr>
      <w:r>
        <w:rPr>
          <w:bCs/>
          <w:lang w:val="es"/>
        </w:rPr>
        <w:t>2)</w:t>
      </w:r>
      <w:r>
        <w:rPr>
          <w:b w:val="0"/>
          <w:noProof/>
          <w:lang w:val="es"/>
        </w:rPr>
        <w:drawing>
          <wp:anchor distT="0" distB="0" distL="114300" distR="114300" simplePos="0" relativeHeight="251686912" behindDoc="1" locked="0" layoutInCell="1" allowOverlap="1" wp14:anchorId="32BCBB3B" wp14:editId="7DE8FA83">
            <wp:simplePos x="0" y="0"/>
            <wp:positionH relativeFrom="column">
              <wp:posOffset>228600</wp:posOffset>
            </wp:positionH>
            <wp:positionV relativeFrom="paragraph">
              <wp:posOffset>50165</wp:posOffset>
            </wp:positionV>
            <wp:extent cx="1828800" cy="174272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42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u w:val="single"/>
          <w:lang w:val="es"/>
        </w:rPr>
        <w:t xml:space="preserve">  </w:t>
      </w:r>
    </w:p>
    <w:p w14:paraId="225119BF" w14:textId="474EFB34" w:rsidR="004B617B" w:rsidRDefault="00657228" w:rsidP="004B617B">
      <w:pPr>
        <w:pStyle w:val="BodyText"/>
      </w:pPr>
      <w:r>
        <w:rPr>
          <w:noProof/>
          <w:lang w:val="es"/>
        </w:rPr>
        <w:object w:dxaOrig="1440" w:dyaOrig="1440" w14:anchorId="23987ACF">
          <v:shape id="_x0000_s1041" type="#_x0000_t75" style="position:absolute;margin-left:93.6pt;margin-top:22.85pt;width:10pt;height:13.05pt;z-index:251684864;mso-position-horizontal-relative:text;mso-position-vertical-relative:text">
            <v:imagedata r:id="rId34" o:title=""/>
          </v:shape>
          <o:OLEObject Type="Embed" ProgID="Equation.DSMT4" ShapeID="_x0000_s1041" DrawAspect="Content" ObjectID="_1716730328" r:id="rId35"/>
        </w:object>
      </w:r>
    </w:p>
    <w:p w14:paraId="1C558B75" w14:textId="2DFFBEFF" w:rsidR="004B617B" w:rsidRDefault="004B617B" w:rsidP="004B617B">
      <w:pPr>
        <w:pStyle w:val="BodyText"/>
      </w:pPr>
    </w:p>
    <w:p w14:paraId="18D3BD88" w14:textId="567142B4" w:rsidR="004B617B" w:rsidRDefault="004B617B" w:rsidP="004B617B">
      <w:pPr>
        <w:pStyle w:val="BodyText"/>
      </w:pPr>
    </w:p>
    <w:p w14:paraId="0E1ABC76" w14:textId="20A2E729" w:rsidR="004B617B" w:rsidRDefault="004B617B" w:rsidP="004B617B">
      <w:pPr>
        <w:pStyle w:val="BodyText"/>
      </w:pPr>
    </w:p>
    <w:p w14:paraId="5933DFE4" w14:textId="5437A28C" w:rsidR="004B617B" w:rsidRDefault="004B617B" w:rsidP="009D6E8D">
      <w:pPr>
        <w:pStyle w:val="BodyText"/>
        <w:rPr>
          <w:highlight w:val="yellow"/>
        </w:rPr>
      </w:pPr>
    </w:p>
    <w:p w14:paraId="2EE4BDA0" w14:textId="7563B597" w:rsidR="004B617B" w:rsidRDefault="00657228" w:rsidP="009D6E8D">
      <w:pPr>
        <w:pStyle w:val="BodyText"/>
        <w:rPr>
          <w:highlight w:val="yellow"/>
        </w:rPr>
      </w:pPr>
      <w:r>
        <w:rPr>
          <w:noProof/>
          <w:lang w:val="es"/>
        </w:rPr>
        <w:object w:dxaOrig="1440" w:dyaOrig="1440" w14:anchorId="184B80CA">
          <v:shape id="_x0000_s1040" type="#_x0000_t75" style="position:absolute;margin-left:79.45pt;margin-top:1.5pt;width:19pt;height:14pt;z-index:251683840;mso-position-horizontal-relative:text;mso-position-vertical-relative:text">
            <v:imagedata r:id="rId36" o:title=""/>
          </v:shape>
          <o:OLEObject Type="Embed" ProgID="Equation.DSMT4" ShapeID="_x0000_s1040" DrawAspect="Content" ObjectID="_1716730329" r:id="rId37"/>
        </w:object>
      </w:r>
    </w:p>
    <w:sectPr w:rsidR="004B617B" w:rsidSect="004F15C3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22AE" w14:textId="77777777" w:rsidR="000C5F29" w:rsidRDefault="000C5F29" w:rsidP="00293785">
      <w:pPr>
        <w:spacing w:after="0" w:line="240" w:lineRule="auto"/>
      </w:pPr>
      <w:r>
        <w:separator/>
      </w:r>
    </w:p>
  </w:endnote>
  <w:endnote w:type="continuationSeparator" w:id="0">
    <w:p w14:paraId="2F519CE7" w14:textId="77777777" w:rsidR="000C5F29" w:rsidRDefault="000C5F2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93D9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A0DE9A" wp14:editId="01889C7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8C89A9" w14:textId="7756B9C2" w:rsidR="00293785" w:rsidRDefault="0065722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AED5FDCA5A346CEAC35452DE2085CB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24D95">
                                <w:rPr>
                                  <w:bCs/>
                                  <w:lang w:val="es"/>
                                </w:rPr>
                                <w:t>Designing Your Area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A0DE9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A8C89A9" w14:textId="7756B9C2" w:rsidR="00293785" w:rsidRDefault="0065722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AED5FDCA5A346CEAC35452DE2085CB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24D95">
                          <w:rPr>
                            <w:bCs/>
                            <w:lang w:val="es"/>
                          </w:rPr>
                          <w:t>Designing Your Area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0E7C8B0" wp14:editId="070AF60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7FD2C" w14:textId="77777777" w:rsidR="000C5F29" w:rsidRDefault="000C5F29" w:rsidP="00293785">
      <w:pPr>
        <w:spacing w:after="0" w:line="240" w:lineRule="auto"/>
      </w:pPr>
      <w:r>
        <w:separator/>
      </w:r>
    </w:p>
  </w:footnote>
  <w:footnote w:type="continuationSeparator" w:id="0">
    <w:p w14:paraId="74A97110" w14:textId="77777777" w:rsidR="000C5F29" w:rsidRDefault="000C5F2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179092">
    <w:abstractNumId w:val="6"/>
  </w:num>
  <w:num w:numId="2" w16cid:durableId="1571303424">
    <w:abstractNumId w:val="7"/>
  </w:num>
  <w:num w:numId="3" w16cid:durableId="937178887">
    <w:abstractNumId w:val="0"/>
  </w:num>
  <w:num w:numId="4" w16cid:durableId="1074233159">
    <w:abstractNumId w:val="2"/>
  </w:num>
  <w:num w:numId="5" w16cid:durableId="1505121784">
    <w:abstractNumId w:val="3"/>
  </w:num>
  <w:num w:numId="6" w16cid:durableId="613246636">
    <w:abstractNumId w:val="5"/>
  </w:num>
  <w:num w:numId="7" w16cid:durableId="1197932613">
    <w:abstractNumId w:val="4"/>
  </w:num>
  <w:num w:numId="8" w16cid:durableId="1838760831">
    <w:abstractNumId w:val="8"/>
  </w:num>
  <w:num w:numId="9" w16cid:durableId="2085839094">
    <w:abstractNumId w:val="9"/>
  </w:num>
  <w:num w:numId="10" w16cid:durableId="1119565922">
    <w:abstractNumId w:val="10"/>
  </w:num>
  <w:num w:numId="11" w16cid:durableId="924144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29"/>
    <w:rsid w:val="0004006F"/>
    <w:rsid w:val="00053775"/>
    <w:rsid w:val="0005619A"/>
    <w:rsid w:val="0008589D"/>
    <w:rsid w:val="000C5F29"/>
    <w:rsid w:val="0011259B"/>
    <w:rsid w:val="00116FDD"/>
    <w:rsid w:val="00125621"/>
    <w:rsid w:val="001819EE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B4373"/>
    <w:rsid w:val="00446C13"/>
    <w:rsid w:val="004B617B"/>
    <w:rsid w:val="004F15C3"/>
    <w:rsid w:val="005078B4"/>
    <w:rsid w:val="0053328A"/>
    <w:rsid w:val="00540FC6"/>
    <w:rsid w:val="005511B6"/>
    <w:rsid w:val="00553C98"/>
    <w:rsid w:val="005A7635"/>
    <w:rsid w:val="00645D7F"/>
    <w:rsid w:val="00656940"/>
    <w:rsid w:val="00657228"/>
    <w:rsid w:val="00665274"/>
    <w:rsid w:val="00666C03"/>
    <w:rsid w:val="00686DAB"/>
    <w:rsid w:val="006B4CC2"/>
    <w:rsid w:val="006D4C1A"/>
    <w:rsid w:val="006E1542"/>
    <w:rsid w:val="00721EA4"/>
    <w:rsid w:val="00797CB5"/>
    <w:rsid w:val="007B055F"/>
    <w:rsid w:val="007E6F1D"/>
    <w:rsid w:val="00853509"/>
    <w:rsid w:val="00880013"/>
    <w:rsid w:val="00891F11"/>
    <w:rsid w:val="008920A4"/>
    <w:rsid w:val="008D5FDA"/>
    <w:rsid w:val="008F0D77"/>
    <w:rsid w:val="008F5386"/>
    <w:rsid w:val="00913172"/>
    <w:rsid w:val="00981E19"/>
    <w:rsid w:val="009A0131"/>
    <w:rsid w:val="009B52E4"/>
    <w:rsid w:val="009D6E8D"/>
    <w:rsid w:val="00A101E8"/>
    <w:rsid w:val="00A24D95"/>
    <w:rsid w:val="00A52CE9"/>
    <w:rsid w:val="00AC349E"/>
    <w:rsid w:val="00B17129"/>
    <w:rsid w:val="00B92DBF"/>
    <w:rsid w:val="00BD119F"/>
    <w:rsid w:val="00C37816"/>
    <w:rsid w:val="00C73EA1"/>
    <w:rsid w:val="00C8524A"/>
    <w:rsid w:val="00C86A1B"/>
    <w:rsid w:val="00CC4F77"/>
    <w:rsid w:val="00CD3CF6"/>
    <w:rsid w:val="00CE336D"/>
    <w:rsid w:val="00D106FF"/>
    <w:rsid w:val="00D269D8"/>
    <w:rsid w:val="00D626EB"/>
    <w:rsid w:val="00DC7A6D"/>
    <w:rsid w:val="00E365D2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BBC152B"/>
  <w15:docId w15:val="{F2480B0F-79CE-471A-8D0F-FFAC0883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image" Target="media/image10.wmf"/><Relationship Id="rId39" Type="http://schemas.openxmlformats.org/officeDocument/2006/relationships/glossaryDocument" Target="glossary/document.xml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33" Type="http://schemas.openxmlformats.org/officeDocument/2006/relationships/image" Target="media/image14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ED5FDCA5A346CEAC35452DE2085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8434C-74BE-4F43-83B6-D3B931F97307}"/>
      </w:docPartPr>
      <w:docPartBody>
        <w:p w:rsidR="00A07D48" w:rsidRDefault="00A07D48">
          <w:pPr>
            <w:pStyle w:val="6AED5FDCA5A346CEAC35452DE2085CB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48"/>
    <w:rsid w:val="00A0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AED5FDCA5A346CEAC35452DE2085CB5">
    <w:name w:val="6AED5FDCA5A346CEAC35452DE2085C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223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Designing Your Area</dc:title>
  <dc:creator>K20 Center</dc:creator>
  <cp:lastModifiedBy>Catalina Otalora</cp:lastModifiedBy>
  <cp:revision>13</cp:revision>
  <cp:lastPrinted>2016-07-14T14:08:00Z</cp:lastPrinted>
  <dcterms:created xsi:type="dcterms:W3CDTF">2021-06-24T14:41:00Z</dcterms:created>
  <dcterms:modified xsi:type="dcterms:W3CDTF">2022-06-14T21:45:00Z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