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54A64" w14:textId="173EB3F7" w:rsidR="00446C13" w:rsidRPr="004B617B" w:rsidRDefault="00853509" w:rsidP="00DC7A6D">
      <w:pPr>
        <w:pStyle w:val="Title"/>
      </w:pPr>
      <w:r>
        <w:t xml:space="preserve">Regular </w:t>
      </w:r>
      <w:r w:rsidRPr="004B617B">
        <w:t>Polygon</w:t>
      </w:r>
      <w:r w:rsidR="009A0131" w:rsidRPr="004B617B">
        <w:t>s – Area &amp; Perimeter</w:t>
      </w:r>
      <w:r w:rsidR="008F0D77">
        <w:t>: Guided Notes</w:t>
      </w:r>
    </w:p>
    <w:p w14:paraId="2EFA8202" w14:textId="776EF19C" w:rsidR="00A24D95" w:rsidRPr="00A24D95" w:rsidRDefault="000C5F29" w:rsidP="00A24D95">
      <w:r w:rsidRPr="004B617B">
        <w:t>Use what you know about triangles to find the area of the following regular polygon.</w:t>
      </w:r>
    </w:p>
    <w:p w14:paraId="3A64293B" w14:textId="5B0D797C" w:rsidR="00A24D95" w:rsidRPr="004B617B" w:rsidRDefault="00A24D95" w:rsidP="000C5F29">
      <w:pPr>
        <w:pStyle w:val="BodyText"/>
        <w:rPr>
          <w:u w:val="single"/>
        </w:rPr>
        <w:sectPr w:rsidR="00A24D95" w:rsidRPr="004B617B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0CFD919" w14:textId="42F3F781" w:rsidR="000C5F29" w:rsidRPr="00A24D95" w:rsidRDefault="004B617B" w:rsidP="00A24D95">
      <w:pPr>
        <w:pStyle w:val="Heading1"/>
      </w:pPr>
      <w:r w:rsidRPr="00A24D95">
        <w:rPr>
          <w:noProof/>
        </w:rPr>
        <w:drawing>
          <wp:anchor distT="0" distB="0" distL="114300" distR="114300" simplePos="0" relativeHeight="251685888" behindDoc="1" locked="0" layoutInCell="1" allowOverlap="1" wp14:anchorId="4FD089D2" wp14:editId="6DDF7331">
            <wp:simplePos x="0" y="0"/>
            <wp:positionH relativeFrom="column">
              <wp:posOffset>229870</wp:posOffset>
            </wp:positionH>
            <wp:positionV relativeFrom="paragraph">
              <wp:posOffset>48895</wp:posOffset>
            </wp:positionV>
            <wp:extent cx="1828800" cy="1586230"/>
            <wp:effectExtent l="0" t="0" r="0" b="0"/>
            <wp:wrapNone/>
            <wp:docPr id="1" name="Picture 1" descr="A picture containing text, black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ack,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D95" w:rsidRPr="00A24D95">
        <w:t>1)</w:t>
      </w:r>
      <w:r w:rsidR="000C5F29" w:rsidRPr="00A24D95">
        <w:t xml:space="preserve">  </w:t>
      </w:r>
    </w:p>
    <w:p w14:paraId="716F1889" w14:textId="77777777" w:rsidR="004B617B" w:rsidRDefault="004B617B" w:rsidP="009D6E8D">
      <w:pPr>
        <w:pStyle w:val="BodyText"/>
      </w:pPr>
    </w:p>
    <w:p w14:paraId="6BF7953D" w14:textId="77777777" w:rsidR="004B617B" w:rsidRDefault="004B617B" w:rsidP="009D6E8D">
      <w:pPr>
        <w:pStyle w:val="BodyText"/>
      </w:pPr>
    </w:p>
    <w:p w14:paraId="71F4945C" w14:textId="2190F34B" w:rsidR="004B617B" w:rsidRDefault="00A24D95" w:rsidP="009D6E8D">
      <w:pPr>
        <w:pStyle w:val="BodyText"/>
      </w:pPr>
      <w:r>
        <w:rPr>
          <w:noProof/>
        </w:rPr>
        <w:object w:dxaOrig="1440" w:dyaOrig="1440" w14:anchorId="1E04D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5pt;margin-top:2.05pt;width:24pt;height:18.05pt;z-index:251660288;mso-position-horizontal-relative:text;mso-position-vertical-relative:text">
            <v:imagedata r:id="rId10" o:title=""/>
          </v:shape>
          <o:OLEObject Type="Embed" ProgID="Equation.DSMT4" ShapeID="_x0000_s1028" DrawAspect="Content" ObjectID="_1690709403" r:id="rId11"/>
        </w:object>
      </w:r>
    </w:p>
    <w:p w14:paraId="618A62C9" w14:textId="168B3D0F" w:rsidR="000C5F29" w:rsidRPr="00C37816" w:rsidRDefault="000C5F29" w:rsidP="009D6E8D">
      <w:pPr>
        <w:pStyle w:val="BodyText"/>
      </w:pPr>
    </w:p>
    <w:p w14:paraId="3A0AC30A" w14:textId="76B226B6" w:rsidR="000C5F29" w:rsidRDefault="00A24D95" w:rsidP="009D6E8D">
      <w:pPr>
        <w:pStyle w:val="BodyText"/>
      </w:pPr>
      <w:r>
        <w:rPr>
          <w:noProof/>
        </w:rPr>
        <w:object w:dxaOrig="1440" w:dyaOrig="1440" w14:anchorId="1E04D730">
          <v:shape id="_x0000_s1027" type="#_x0000_t75" style="position:absolute;margin-left:73.5pt;margin-top:12.2pt;width:9pt;height:14pt;z-index:251659264;mso-position-horizontal-relative:text;mso-position-vertical-relative:text">
            <v:imagedata r:id="rId12" o:title=""/>
          </v:shape>
          <o:OLEObject Type="Embed" ProgID="Equation.DSMT4" ShapeID="_x0000_s1027" DrawAspect="Content" ObjectID="_1690709404" r:id="rId13"/>
        </w:object>
      </w:r>
    </w:p>
    <w:p w14:paraId="6298C0B7" w14:textId="77777777" w:rsidR="004B617B" w:rsidRPr="00C37816" w:rsidRDefault="004B617B" w:rsidP="009D6E8D">
      <w:pPr>
        <w:pStyle w:val="BodyText"/>
      </w:pPr>
    </w:p>
    <w:p w14:paraId="6BD2E171" w14:textId="20936C55" w:rsidR="000C5F29" w:rsidRDefault="00891F11" w:rsidP="009D6E8D">
      <w:pPr>
        <w:pStyle w:val="BodyTex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AB3C2E" wp14:editId="6A960BF9">
            <wp:simplePos x="0" y="0"/>
            <wp:positionH relativeFrom="column">
              <wp:posOffset>3406080</wp:posOffset>
            </wp:positionH>
            <wp:positionV relativeFrom="paragraph">
              <wp:posOffset>288925</wp:posOffset>
            </wp:positionV>
            <wp:extent cx="1828800" cy="1830754"/>
            <wp:effectExtent l="0" t="0" r="0" b="0"/>
            <wp:wrapNone/>
            <wp:docPr id="3" name="Picture 3" descr="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ngineering draw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F29" w:rsidRPr="00B17129">
        <w:rPr>
          <w:b/>
          <w:bCs/>
          <w:u w:val="single"/>
        </w:rPr>
        <w:t>apothem</w:t>
      </w:r>
      <w:r w:rsidR="000C5F29">
        <w:t>:</w:t>
      </w:r>
      <w:r w:rsidR="00B17129">
        <w:t xml:space="preserve"> the perpendicular distance from the center of the polygon </w:t>
      </w:r>
      <w:r w:rsidR="004B617B">
        <w:t xml:space="preserve">to </w:t>
      </w:r>
      <w:r w:rsidR="00B17129">
        <w:t>any side of the polygon</w:t>
      </w:r>
    </w:p>
    <w:p w14:paraId="1B9FD461" w14:textId="0B656F32" w:rsidR="00853509" w:rsidRDefault="00E365D2" w:rsidP="009D6E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24EA04" wp14:editId="19563FC7">
                <wp:simplePos x="0" y="0"/>
                <wp:positionH relativeFrom="column">
                  <wp:posOffset>5256706</wp:posOffset>
                </wp:positionH>
                <wp:positionV relativeFrom="paragraph">
                  <wp:posOffset>812599</wp:posOffset>
                </wp:positionV>
                <wp:extent cx="623455" cy="169971"/>
                <wp:effectExtent l="0" t="0" r="2476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1699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68F4" id="Rectangle 14" o:spid="_x0000_s1026" style="position:absolute;margin-left:413.9pt;margin-top:64pt;width:49.1pt;height:13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66FDB7" wp14:editId="1CD9737C">
                <wp:simplePos x="0" y="0"/>
                <wp:positionH relativeFrom="column">
                  <wp:posOffset>5170805</wp:posOffset>
                </wp:positionH>
                <wp:positionV relativeFrom="paragraph">
                  <wp:posOffset>746772</wp:posOffset>
                </wp:positionV>
                <wp:extent cx="982215" cy="319383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215" cy="319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6526" w14:textId="43D36FEB" w:rsidR="00E365D2" w:rsidRPr="004F15C3" w:rsidRDefault="00E365D2" w:rsidP="00E365D2">
                            <w:pPr>
                              <w:spacing w:line="240" w:lineRule="auto"/>
                            </w:pPr>
                            <w:r>
                              <w:t>side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6F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15pt;margin-top:58.8pt;width:77.35pt;height:25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" filled="f" stroked="f">
                <v:textbox>
                  <w:txbxContent>
                    <w:p w14:paraId="52DE6526" w14:textId="43D36FEB" w:rsidR="00E365D2" w:rsidRPr="004F15C3" w:rsidRDefault="00E365D2" w:rsidP="00E365D2">
                      <w:pPr>
                        <w:spacing w:line="240" w:lineRule="auto"/>
                      </w:pPr>
                      <w:r>
                        <w:t>side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EAAA4" wp14:editId="5D302CBE">
                <wp:simplePos x="0" y="0"/>
                <wp:positionH relativeFrom="column">
                  <wp:posOffset>5313045</wp:posOffset>
                </wp:positionH>
                <wp:positionV relativeFrom="paragraph">
                  <wp:posOffset>1182370</wp:posOffset>
                </wp:positionV>
                <wp:extent cx="0" cy="18288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65E13" id="Straight Connector 13" o:spid="_x0000_s1026" style="position:absolute;rotation: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35pt,93.1pt" to="418.3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" strokecolor="#910d28 [3204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95FEBD2" wp14:editId="1C3166EB">
                <wp:simplePos x="0" y="0"/>
                <wp:positionH relativeFrom="column">
                  <wp:posOffset>5302860</wp:posOffset>
                </wp:positionH>
                <wp:positionV relativeFrom="paragraph">
                  <wp:posOffset>549910</wp:posOffset>
                </wp:positionV>
                <wp:extent cx="0" cy="7239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C8D9B" id="Straight Connector 10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43.3pt" to="417.5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" strokecolor="#910d28 [3204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43870" wp14:editId="2E45FC72">
                <wp:simplePos x="0" y="0"/>
                <wp:positionH relativeFrom="column">
                  <wp:posOffset>5313680</wp:posOffset>
                </wp:positionH>
                <wp:positionV relativeFrom="paragraph">
                  <wp:posOffset>457835</wp:posOffset>
                </wp:positionV>
                <wp:extent cx="0" cy="18288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8C88F" id="Straight Connector 12" o:spid="_x0000_s1026" style="position:absolute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4pt,36.05pt" to="418.4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" strokecolor="#910d28 [3204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66AD6C" wp14:editId="4DF2684C">
                <wp:simplePos x="0" y="0"/>
                <wp:positionH relativeFrom="column">
                  <wp:posOffset>3907317</wp:posOffset>
                </wp:positionH>
                <wp:positionV relativeFrom="paragraph">
                  <wp:posOffset>428625</wp:posOffset>
                </wp:positionV>
                <wp:extent cx="1332230" cy="317500"/>
                <wp:effectExtent l="259715" t="0" r="2419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88798">
                          <a:off x="0" y="0"/>
                          <a:ext cx="13322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5CBB" w14:textId="21ECEF92" w:rsidR="00E365D2" w:rsidRPr="004F15C3" w:rsidRDefault="00E365D2" w:rsidP="00E365D2">
                            <w:pPr>
                              <w:spacing w:line="360" w:lineRule="auto"/>
                              <w:jc w:val="center"/>
                            </w:pPr>
                            <w:r>
                              <w:t>apothem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AD6C" id="_x0000_s1027" type="#_x0000_t202" style="position:absolute;margin-left:307.65pt;margin-top:33.75pt;width:104.9pt;height:25pt;rotation:-2961356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" filled="f" stroked="f">
                <v:textbox>
                  <w:txbxContent>
                    <w:p w14:paraId="23865CBB" w14:textId="21ECEF92" w:rsidR="00E365D2" w:rsidRPr="004F15C3" w:rsidRDefault="00E365D2" w:rsidP="00E365D2">
                      <w:pPr>
                        <w:spacing w:line="360" w:lineRule="auto"/>
                        <w:jc w:val="center"/>
                      </w:pPr>
                      <w:r>
                        <w:t>apothem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7B0673" wp14:editId="6797FF01">
                <wp:simplePos x="0" y="0"/>
                <wp:positionH relativeFrom="column">
                  <wp:posOffset>1828800</wp:posOffset>
                </wp:positionH>
                <wp:positionV relativeFrom="paragraph">
                  <wp:posOffset>296559</wp:posOffset>
                </wp:positionV>
                <wp:extent cx="1541799" cy="1092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99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DDCE" w14:textId="4759F7AE" w:rsidR="004F15C3" w:rsidRDefault="004F15C3" w:rsidP="00E365D2">
                            <w:pPr>
                              <w:spacing w:line="360" w:lineRule="auto"/>
                              <w:jc w:val="center"/>
                            </w:pPr>
                            <w:r w:rsidRPr="004F15C3">
                              <w:rPr>
                                <w:position w:val="-6"/>
                              </w:rPr>
                              <w:object w:dxaOrig="201" w:dyaOrig="219" w14:anchorId="6E01A8B1">
                                <v:shape id="_x0000_i1028" type="#_x0000_t75" style="width:10pt;height:11pt">
                                  <v:imagedata r:id="rId15" o:title=""/>
                                </v:shape>
                                <o:OLEObject Type="Embed" ProgID="Equation.DSMT4" ShapeID="_x0000_i1028" DrawAspect="Content" ObjectID="_1690709405" r:id="rId16"/>
                              </w:object>
                            </w:r>
                            <w:r>
                              <w:t xml:space="preserve"> = apothem</w:t>
                            </w:r>
                          </w:p>
                          <w:p w14:paraId="617FA756" w14:textId="76F0F3ED" w:rsidR="004F15C3" w:rsidRDefault="004F15C3" w:rsidP="00E365D2">
                            <w:pPr>
                              <w:pStyle w:val="BodyText"/>
                              <w:spacing w:line="360" w:lineRule="auto"/>
                              <w:jc w:val="center"/>
                            </w:pPr>
                            <w:r w:rsidRPr="004F15C3">
                              <w:rPr>
                                <w:position w:val="-6"/>
                              </w:rPr>
                              <w:object w:dxaOrig="173" w:dyaOrig="219" w14:anchorId="120C8306">
                                <v:shape id="_x0000_i1030" type="#_x0000_t75" style="width:8.5pt;height:11pt">
                                  <v:imagedata r:id="rId17" o:title=""/>
                                </v:shape>
                                <o:OLEObject Type="Embed" ProgID="Equation.DSMT4" ShapeID="_x0000_i1030" DrawAspect="Content" ObjectID="_1690709406" r:id="rId18"/>
                              </w:object>
                            </w:r>
                            <w:r>
                              <w:t xml:space="preserve"> = side length</w:t>
                            </w:r>
                          </w:p>
                          <w:p w14:paraId="693E07B6" w14:textId="1ADE627E" w:rsidR="004F15C3" w:rsidRPr="004F15C3" w:rsidRDefault="004F15C3" w:rsidP="00E365D2">
                            <w:pPr>
                              <w:pStyle w:val="BodyText"/>
                              <w:spacing w:line="360" w:lineRule="auto"/>
                              <w:jc w:val="center"/>
                            </w:pPr>
                            <w:r w:rsidRPr="004F15C3">
                              <w:rPr>
                                <w:position w:val="-6"/>
                              </w:rPr>
                              <w:object w:dxaOrig="201" w:dyaOrig="219" w14:anchorId="4B22BD20">
                                <v:shape id="_x0000_i1032" type="#_x0000_t75" style="width:10pt;height:11pt">
                                  <v:imagedata r:id="rId19" o:title=""/>
                                </v:shape>
                                <o:OLEObject Type="Embed" ProgID="Equation.DSMT4" ShapeID="_x0000_i1032" DrawAspect="Content" ObjectID="_1690709407" r:id="rId20"/>
                              </w:object>
                            </w:r>
                            <w:r>
                              <w:t xml:space="preserve"> = number of sides</w:t>
                            </w:r>
                          </w:p>
                          <w:p w14:paraId="30D75380" w14:textId="77777777" w:rsidR="004F15C3" w:rsidRPr="004F15C3" w:rsidRDefault="004F15C3" w:rsidP="004F15C3">
                            <w:pPr>
                              <w:pStyle w:val="BodyText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0673" id="_x0000_s1028" type="#_x0000_t202" style="position:absolute;margin-left:2in;margin-top:23.35pt;width:121.4pt;height:8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" filled="f" stroked="f">
                <v:textbox>
                  <w:txbxContent>
                    <w:p w14:paraId="4A2BDDCE" w14:textId="4759F7AE" w:rsidR="004F15C3" w:rsidRDefault="004F15C3" w:rsidP="00E365D2">
                      <w:pPr>
                        <w:spacing w:line="360" w:lineRule="auto"/>
                        <w:jc w:val="center"/>
                      </w:pPr>
                      <w:r w:rsidRPr="004F15C3">
                        <w:rPr>
                          <w:position w:val="-6"/>
                        </w:rPr>
                        <w:object w:dxaOrig="201" w:dyaOrig="219" w14:anchorId="6E01A8B1">
                          <v:shape id="_x0000_i1028" type="#_x0000_t75" style="width:10pt;height:11pt">
                            <v:imagedata r:id="rId15" o:title=""/>
                          </v:shape>
                          <o:OLEObject Type="Embed" ProgID="Equation.DSMT4" ShapeID="_x0000_i1028" DrawAspect="Content" ObjectID="_1690709405" r:id="rId21"/>
                        </w:object>
                      </w:r>
                      <w:r>
                        <w:t xml:space="preserve"> = apothem</w:t>
                      </w:r>
                    </w:p>
                    <w:p w14:paraId="617FA756" w14:textId="76F0F3ED" w:rsidR="004F15C3" w:rsidRDefault="004F15C3" w:rsidP="00E365D2">
                      <w:pPr>
                        <w:pStyle w:val="BodyText"/>
                        <w:spacing w:line="360" w:lineRule="auto"/>
                        <w:jc w:val="center"/>
                      </w:pPr>
                      <w:r w:rsidRPr="004F15C3">
                        <w:rPr>
                          <w:position w:val="-6"/>
                        </w:rPr>
                        <w:object w:dxaOrig="173" w:dyaOrig="219" w14:anchorId="120C8306">
                          <v:shape id="_x0000_i1030" type="#_x0000_t75" style="width:8.5pt;height:11pt">
                            <v:imagedata r:id="rId17" o:title=""/>
                          </v:shape>
                          <o:OLEObject Type="Embed" ProgID="Equation.DSMT4" ShapeID="_x0000_i1030" DrawAspect="Content" ObjectID="_1690709406" r:id="rId22"/>
                        </w:object>
                      </w:r>
                      <w:r>
                        <w:t xml:space="preserve"> = side length</w:t>
                      </w:r>
                    </w:p>
                    <w:p w14:paraId="693E07B6" w14:textId="1ADE627E" w:rsidR="004F15C3" w:rsidRPr="004F15C3" w:rsidRDefault="004F15C3" w:rsidP="00E365D2">
                      <w:pPr>
                        <w:pStyle w:val="BodyText"/>
                        <w:spacing w:line="360" w:lineRule="auto"/>
                        <w:jc w:val="center"/>
                      </w:pPr>
                      <w:r w:rsidRPr="004F15C3">
                        <w:rPr>
                          <w:position w:val="-6"/>
                        </w:rPr>
                        <w:object w:dxaOrig="201" w:dyaOrig="219" w14:anchorId="4B22BD20">
                          <v:shape id="_x0000_i1032" type="#_x0000_t75" style="width:10pt;height:11pt">
                            <v:imagedata r:id="rId19" o:title=""/>
                          </v:shape>
                          <o:OLEObject Type="Embed" ProgID="Equation.DSMT4" ShapeID="_x0000_i1032" DrawAspect="Content" ObjectID="_1690709407" r:id="rId23"/>
                        </w:object>
                      </w:r>
                      <w:r>
                        <w:t xml:space="preserve"> = number of sides</w:t>
                      </w:r>
                    </w:p>
                    <w:p w14:paraId="30D75380" w14:textId="77777777" w:rsidR="004F15C3" w:rsidRPr="004F15C3" w:rsidRDefault="004F15C3" w:rsidP="004F15C3">
                      <w:pPr>
                        <w:pStyle w:val="BodyText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24D95">
        <w:rPr>
          <w:noProof/>
        </w:rPr>
        <w:object w:dxaOrig="1440" w:dyaOrig="1440" w14:anchorId="1E04D730">
          <v:shape id="_x0000_s1032" type="#_x0000_t75" style="position:absolute;margin-left:60.25pt;margin-top:125.5pt;width:9pt;height:11.05pt;z-index:251664384;mso-position-horizontal-relative:text;mso-position-vertical-relative:text">
            <v:imagedata r:id="rId24" o:title=""/>
          </v:shape>
          <o:OLEObject Type="Embed" ProgID="Equation.DSMT4" ShapeID="_x0000_s1032" DrawAspect="Content" ObjectID="_1690709408" r:id="rId25"/>
        </w:object>
      </w:r>
      <w:r w:rsidR="00A24D95">
        <w:rPr>
          <w:noProof/>
        </w:rPr>
        <w:object w:dxaOrig="1440" w:dyaOrig="1440" w14:anchorId="1E04D730">
          <v:shape id="_x0000_s1031" type="#_x0000_t75" style="position:absolute;margin-left:73.85pt;margin-top:78.45pt;width:10pt;height:11.05pt;z-index:251663360;mso-position-horizontal-relative:text;mso-position-vertical-relative:text">
            <v:imagedata r:id="rId26" o:title=""/>
          </v:shape>
          <o:OLEObject Type="Embed" ProgID="Equation.DSMT4" ShapeID="_x0000_s1031" DrawAspect="Content" ObjectID="_1690709409" r:id="rId27"/>
        </w:object>
      </w:r>
      <w:r w:rsidR="004F15C3" w:rsidRPr="00C37816">
        <w:rPr>
          <w:noProof/>
        </w:rPr>
        <w:drawing>
          <wp:inline distT="0" distB="0" distL="0" distR="0" wp14:anchorId="7D5786DB" wp14:editId="4D1EA992">
            <wp:extent cx="1828800" cy="1619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1EF2" w14:textId="10C2DDAF" w:rsidR="004F15C3" w:rsidRDefault="009A0131" w:rsidP="009D6E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8ACA8" wp14:editId="2C5C2892">
                <wp:simplePos x="0" y="0"/>
                <wp:positionH relativeFrom="margin">
                  <wp:posOffset>3028950</wp:posOffset>
                </wp:positionH>
                <wp:positionV relativeFrom="paragraph">
                  <wp:posOffset>248920</wp:posOffset>
                </wp:positionV>
                <wp:extent cx="2891366" cy="524933"/>
                <wp:effectExtent l="0" t="0" r="23495" b="279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366" cy="524933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50AE9B" id="Rectangle: Rounded Corners 11" o:spid="_x0000_s1026" style="position:absolute;margin-left:238.5pt;margin-top:19.6pt;width:227.65pt;height:41.3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" filled="f" strokecolor="#480613 [1604]" strokeweight="1.5pt">
                <v:stroke joinstyle="miter"/>
                <w10:wrap anchorx="margin"/>
              </v:roundrect>
            </w:pict>
          </mc:Fallback>
        </mc:AlternateContent>
      </w:r>
      <w:r w:rsidR="004F15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B00F6" wp14:editId="668D3D68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2891366" cy="524933"/>
                <wp:effectExtent l="0" t="0" r="23495" b="279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366" cy="524933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CB748C" id="Rectangle: Rounded Corners 7" o:spid="_x0000_s1026" style="position:absolute;margin-left:0;margin-top:19.6pt;width:227.65pt;height:41.3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" filled="f" strokecolor="#480613 [1604]" strokeweight="1.5pt">
                <v:stroke joinstyle="miter"/>
                <w10:wrap anchorx="margin"/>
              </v:roundrect>
            </w:pict>
          </mc:Fallback>
        </mc:AlternateContent>
      </w:r>
    </w:p>
    <w:p w14:paraId="5F15281E" w14:textId="77777777" w:rsidR="004F15C3" w:rsidRDefault="004F15C3" w:rsidP="008D5FDA">
      <w:pPr>
        <w:pStyle w:val="BodyText"/>
        <w:rPr>
          <w:b/>
          <w:bCs/>
          <w:u w:val="single"/>
        </w:rPr>
        <w:sectPr w:rsidR="004F15C3" w:rsidSect="004F15C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C80A763" w14:textId="3022A468" w:rsidR="008D5FDA" w:rsidRDefault="009A0131" w:rsidP="008D5FDA">
      <w:pPr>
        <w:pStyle w:val="BodyText"/>
      </w:pPr>
      <w:r w:rsidRPr="009A0131">
        <w:rPr>
          <w:b/>
          <w:bCs/>
        </w:rPr>
        <w:t xml:space="preserve">     </w:t>
      </w:r>
      <w:r w:rsidR="008D5FDA" w:rsidRPr="00853509">
        <w:rPr>
          <w:b/>
          <w:bCs/>
          <w:u w:val="single"/>
        </w:rPr>
        <w:t>Area of a Regular Polygon</w:t>
      </w:r>
      <w:r w:rsidR="008D5FDA">
        <w:t xml:space="preserve">: </w:t>
      </w:r>
      <w:r w:rsidR="008D5FDA" w:rsidRPr="000C5F29">
        <w:rPr>
          <w:position w:val="-24"/>
        </w:rPr>
        <w:object w:dxaOrig="1340" w:dyaOrig="620" w14:anchorId="4DA70BE8">
          <v:shape id="_x0000_i1035" type="#_x0000_t75" style="width:67pt;height:32pt" o:ole="">
            <v:imagedata r:id="rId29" o:title=""/>
          </v:shape>
          <o:OLEObject Type="Embed" ProgID="Equation.DSMT4" ShapeID="_x0000_i1035" DrawAspect="Content" ObjectID="_1690709401" r:id="rId30"/>
        </w:object>
      </w:r>
    </w:p>
    <w:p w14:paraId="039F783D" w14:textId="3A002FBF" w:rsidR="008D5FDA" w:rsidRDefault="008D5FDA" w:rsidP="008D5FDA">
      <w:pPr>
        <w:pStyle w:val="BodyText"/>
      </w:pPr>
      <w:r>
        <w:rPr>
          <w:b/>
          <w:bCs/>
          <w:u w:val="single"/>
        </w:rPr>
        <w:t>Perimeter</w:t>
      </w:r>
      <w:r w:rsidRPr="00853509">
        <w:rPr>
          <w:b/>
          <w:bCs/>
          <w:u w:val="single"/>
        </w:rPr>
        <w:t xml:space="preserve"> of a Regular Polygon</w:t>
      </w:r>
      <w:r>
        <w:t xml:space="preserve">: </w:t>
      </w:r>
      <w:r w:rsidR="004F15C3" w:rsidRPr="004F15C3">
        <w:rPr>
          <w:position w:val="-24"/>
        </w:rPr>
        <w:object w:dxaOrig="999" w:dyaOrig="620" w14:anchorId="0EA24E38">
          <v:shape id="_x0000_i1036" type="#_x0000_t75" style="width:49.5pt;height:32pt" o:ole="">
            <v:imagedata r:id="rId31" o:title=""/>
          </v:shape>
          <o:OLEObject Type="Embed" ProgID="Equation.DSMT4" ShapeID="_x0000_i1036" DrawAspect="Content" ObjectID="_1690709402" r:id="rId32"/>
        </w:object>
      </w:r>
    </w:p>
    <w:p w14:paraId="23C12C48" w14:textId="77777777" w:rsidR="004F15C3" w:rsidRDefault="004F15C3" w:rsidP="009D6E8D">
      <w:pPr>
        <w:pStyle w:val="BodyText"/>
        <w:sectPr w:rsidR="004F15C3" w:rsidSect="004F15C3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171D74B7" w14:textId="2197E370" w:rsidR="000C5F29" w:rsidRDefault="000C5F29" w:rsidP="009D6E8D">
      <w:pPr>
        <w:pStyle w:val="BodyText"/>
      </w:pPr>
    </w:p>
    <w:p w14:paraId="5AFCF20A" w14:textId="17EFC7CD" w:rsidR="004B617B" w:rsidRDefault="004B617B" w:rsidP="009D6E8D">
      <w:pPr>
        <w:pStyle w:val="BodyText"/>
      </w:pPr>
      <w:r>
        <w:t>Find the area of the following regular polygon.</w:t>
      </w:r>
    </w:p>
    <w:p w14:paraId="2630343F" w14:textId="11DA1E6B" w:rsidR="004B617B" w:rsidRPr="00C37816" w:rsidRDefault="00A24D95" w:rsidP="00A24D95">
      <w:pPr>
        <w:pStyle w:val="Heading1"/>
        <w:rPr>
          <w:u w:val="single"/>
        </w:rPr>
      </w:pPr>
      <w:r>
        <w:t>2</w:t>
      </w:r>
      <w:r w:rsidRPr="00A24D95">
        <w:t>)</w:t>
      </w:r>
      <w:r w:rsidR="004B617B" w:rsidRPr="00C37816">
        <w:rPr>
          <w:noProof/>
        </w:rPr>
        <w:drawing>
          <wp:anchor distT="0" distB="0" distL="114300" distR="114300" simplePos="0" relativeHeight="251686912" behindDoc="1" locked="0" layoutInCell="1" allowOverlap="1" wp14:anchorId="32BCBB3B" wp14:editId="7DE8FA83">
            <wp:simplePos x="0" y="0"/>
            <wp:positionH relativeFrom="column">
              <wp:posOffset>228600</wp:posOffset>
            </wp:positionH>
            <wp:positionV relativeFrom="paragraph">
              <wp:posOffset>50165</wp:posOffset>
            </wp:positionV>
            <wp:extent cx="1828800" cy="17427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17B" w:rsidRPr="00C37816">
        <w:rPr>
          <w:u w:val="single"/>
        </w:rPr>
        <w:t xml:space="preserve">  </w:t>
      </w:r>
    </w:p>
    <w:p w14:paraId="225119BF" w14:textId="474EFB34" w:rsidR="004B617B" w:rsidRDefault="00A24D95" w:rsidP="004B617B">
      <w:pPr>
        <w:pStyle w:val="BodyText"/>
      </w:pPr>
      <w:r>
        <w:rPr>
          <w:noProof/>
        </w:rPr>
        <w:object w:dxaOrig="1440" w:dyaOrig="1440" w14:anchorId="23987ACF">
          <v:shape id="_x0000_s1041" type="#_x0000_t75" style="position:absolute;margin-left:93.6pt;margin-top:22.85pt;width:10pt;height:13.05pt;z-index:251684864;mso-position-horizontal-relative:text;mso-position-vertical-relative:text">
            <v:imagedata r:id="rId34" o:title=""/>
          </v:shape>
          <o:OLEObject Type="Embed" ProgID="Equation.DSMT4" ShapeID="_x0000_s1041" DrawAspect="Content" ObjectID="_1690709410" r:id="rId35"/>
        </w:object>
      </w:r>
    </w:p>
    <w:p w14:paraId="1C558B75" w14:textId="2DFFBEFF" w:rsidR="004B617B" w:rsidRDefault="004B617B" w:rsidP="004B617B">
      <w:pPr>
        <w:pStyle w:val="BodyText"/>
      </w:pPr>
    </w:p>
    <w:p w14:paraId="18D3BD88" w14:textId="567142B4" w:rsidR="004B617B" w:rsidRDefault="004B617B" w:rsidP="004B617B">
      <w:pPr>
        <w:pStyle w:val="BodyText"/>
      </w:pPr>
    </w:p>
    <w:p w14:paraId="0E1ABC76" w14:textId="20A2E729" w:rsidR="004B617B" w:rsidRDefault="004B617B" w:rsidP="004B617B">
      <w:pPr>
        <w:pStyle w:val="BodyText"/>
      </w:pPr>
    </w:p>
    <w:p w14:paraId="5933DFE4" w14:textId="5437A28C" w:rsidR="004B617B" w:rsidRDefault="004B617B" w:rsidP="009D6E8D">
      <w:pPr>
        <w:pStyle w:val="BodyText"/>
        <w:rPr>
          <w:highlight w:val="yellow"/>
        </w:rPr>
      </w:pPr>
    </w:p>
    <w:p w14:paraId="2EE4BDA0" w14:textId="7563B597" w:rsidR="004B617B" w:rsidRDefault="00A24D95" w:rsidP="009D6E8D">
      <w:pPr>
        <w:pStyle w:val="BodyText"/>
        <w:rPr>
          <w:highlight w:val="yellow"/>
        </w:rPr>
      </w:pPr>
      <w:r>
        <w:rPr>
          <w:noProof/>
        </w:rPr>
        <w:object w:dxaOrig="1440" w:dyaOrig="1440" w14:anchorId="184B80CA">
          <v:shape id="_x0000_s1040" type="#_x0000_t75" style="position:absolute;margin-left:79.45pt;margin-top:1.5pt;width:19pt;height:14pt;z-index:251683840;mso-position-horizontal-relative:text;mso-position-vertical-relative:text">
            <v:imagedata r:id="rId36" o:title=""/>
          </v:shape>
          <o:OLEObject Type="Embed" ProgID="Equation.DSMT4" ShapeID="_x0000_s1040" DrawAspect="Content" ObjectID="_1690709411" r:id="rId37"/>
        </w:object>
      </w:r>
    </w:p>
    <w:sectPr w:rsidR="004B617B" w:rsidSect="004F15C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22AE" w14:textId="77777777" w:rsidR="000C5F29" w:rsidRDefault="000C5F29" w:rsidP="00293785">
      <w:pPr>
        <w:spacing w:after="0" w:line="240" w:lineRule="auto"/>
      </w:pPr>
      <w:r>
        <w:separator/>
      </w:r>
    </w:p>
  </w:endnote>
  <w:endnote w:type="continuationSeparator" w:id="0">
    <w:p w14:paraId="2F519CE7" w14:textId="77777777" w:rsidR="000C5F29" w:rsidRDefault="000C5F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3D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A0DE9A" wp14:editId="01889C7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8C89A9" w14:textId="7756B9C2" w:rsidR="00293785" w:rsidRDefault="00A24D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AED5FDCA5A346CEAC35452DE2085C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19EE">
                                <w:t xml:space="preserve">Designing Your </w:t>
                              </w:r>
                              <w:r w:rsidR="003B4373">
                                <w:t>Area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0DE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A8C89A9" w14:textId="7756B9C2" w:rsidR="00293785" w:rsidRDefault="00A24D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AED5FDCA5A346CEAC35452DE2085C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819EE">
                          <w:t xml:space="preserve">Designing Your </w:t>
                        </w:r>
                        <w:r w:rsidR="003B4373">
                          <w:t>Area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0E7C8B0" wp14:editId="070AF60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FD2C" w14:textId="77777777" w:rsidR="000C5F29" w:rsidRDefault="000C5F29" w:rsidP="00293785">
      <w:pPr>
        <w:spacing w:after="0" w:line="240" w:lineRule="auto"/>
      </w:pPr>
      <w:r>
        <w:separator/>
      </w:r>
    </w:p>
  </w:footnote>
  <w:footnote w:type="continuationSeparator" w:id="0">
    <w:p w14:paraId="74A97110" w14:textId="77777777" w:rsidR="000C5F29" w:rsidRDefault="000C5F2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29"/>
    <w:rsid w:val="0004006F"/>
    <w:rsid w:val="00053775"/>
    <w:rsid w:val="0005619A"/>
    <w:rsid w:val="0008589D"/>
    <w:rsid w:val="000C5F29"/>
    <w:rsid w:val="0011259B"/>
    <w:rsid w:val="00116FDD"/>
    <w:rsid w:val="00125621"/>
    <w:rsid w:val="001819EE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B4373"/>
    <w:rsid w:val="00446C13"/>
    <w:rsid w:val="004B617B"/>
    <w:rsid w:val="004F15C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4C1A"/>
    <w:rsid w:val="006E1542"/>
    <w:rsid w:val="00721EA4"/>
    <w:rsid w:val="00797CB5"/>
    <w:rsid w:val="007B055F"/>
    <w:rsid w:val="007E6F1D"/>
    <w:rsid w:val="00853509"/>
    <w:rsid w:val="00880013"/>
    <w:rsid w:val="00891F11"/>
    <w:rsid w:val="008920A4"/>
    <w:rsid w:val="008D5FDA"/>
    <w:rsid w:val="008F0D77"/>
    <w:rsid w:val="008F5386"/>
    <w:rsid w:val="00913172"/>
    <w:rsid w:val="00981E19"/>
    <w:rsid w:val="009A0131"/>
    <w:rsid w:val="009B52E4"/>
    <w:rsid w:val="009D6E8D"/>
    <w:rsid w:val="00A101E8"/>
    <w:rsid w:val="00A24D95"/>
    <w:rsid w:val="00AC349E"/>
    <w:rsid w:val="00B17129"/>
    <w:rsid w:val="00B92DBF"/>
    <w:rsid w:val="00BD119F"/>
    <w:rsid w:val="00C37816"/>
    <w:rsid w:val="00C73EA1"/>
    <w:rsid w:val="00C8524A"/>
    <w:rsid w:val="00C86A1B"/>
    <w:rsid w:val="00CC4F77"/>
    <w:rsid w:val="00CD3CF6"/>
    <w:rsid w:val="00CE336D"/>
    <w:rsid w:val="00D106FF"/>
    <w:rsid w:val="00D269D8"/>
    <w:rsid w:val="00D626EB"/>
    <w:rsid w:val="00DC7A6D"/>
    <w:rsid w:val="00E365D2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BC152B"/>
  <w15:docId w15:val="{F2480B0F-79CE-471A-8D0F-FFAC0883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glossaryDocument" Target="glossary/document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D5FDCA5A346CEAC35452DE208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434C-74BE-4F43-83B6-D3B931F97307}"/>
      </w:docPartPr>
      <w:docPartBody>
        <w:p w:rsidR="00A07D48" w:rsidRDefault="00A07D48">
          <w:pPr>
            <w:pStyle w:val="6AED5FDCA5A346CEAC35452DE2085C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48"/>
    <w:rsid w:val="00A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ED5FDCA5A346CEAC35452DE2085CB5">
    <w:name w:val="6AED5FDCA5A346CEAC35452DE2085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176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Area</dc:title>
  <dc:creator>K20 Center</dc:creator>
  <cp:lastModifiedBy>Eike, Michell L.</cp:lastModifiedBy>
  <cp:revision>11</cp:revision>
  <cp:lastPrinted>2016-07-14T14:08:00Z</cp:lastPrinted>
  <dcterms:created xsi:type="dcterms:W3CDTF">2021-06-24T14:41:00Z</dcterms:created>
  <dcterms:modified xsi:type="dcterms:W3CDTF">2021-08-17T17:43:00Z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