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3EFF" w14:textId="73469E09" w:rsidR="00446C13" w:rsidRPr="00926184" w:rsidRDefault="0002028A" w:rsidP="00DC7A6D">
      <w:pPr>
        <w:pStyle w:val="Title"/>
      </w:pPr>
      <w:r>
        <w:rPr>
          <w:bCs/>
          <w:lang w:val="es"/>
        </w:rPr>
        <w:t>Encontrar coincidencias</w:t>
      </w:r>
    </w:p>
    <w:p w14:paraId="40DA78CC" w14:textId="28EC9929" w:rsidR="0002028A" w:rsidRDefault="0002028A" w:rsidP="0002028A">
      <w:pPr>
        <w:pStyle w:val="Heading1"/>
      </w:pPr>
      <w:r>
        <w:rPr>
          <w:bCs/>
          <w:lang w:val="es"/>
        </w:rPr>
        <w:t>No como los demás</w:t>
      </w:r>
    </w:p>
    <w:p w14:paraId="4834F82A" w14:textId="54865793" w:rsidR="002D0757" w:rsidRDefault="00926184" w:rsidP="0080300C">
      <w:r>
        <w:rPr>
          <w:lang w:val="es"/>
        </w:rPr>
        <w:t>¿Cuál de los siguientes no es como los demás?</w:t>
      </w:r>
    </w:p>
    <w:p w14:paraId="4C9B57E4" w14:textId="3632DBB4" w:rsidR="0080300C" w:rsidRDefault="0080300C" w:rsidP="002D0757">
      <w:pPr>
        <w:pStyle w:val="BodyText"/>
      </w:pPr>
      <w:r>
        <w:rPr>
          <w:noProof/>
          <w:lang w:val="es"/>
        </w:rPr>
        <w:drawing>
          <wp:inline distT="0" distB="0" distL="0" distR="0" wp14:anchorId="582367EC" wp14:editId="1DE79BC0">
            <wp:extent cx="5943600" cy="1842770"/>
            <wp:effectExtent l="0" t="0" r="0" b="5080"/>
            <wp:docPr id="1" name="Picture 1" descr="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C9B2" w14:textId="45930E7A" w:rsidR="002D0757" w:rsidRDefault="002D0757" w:rsidP="002D0757">
      <w:pPr>
        <w:pStyle w:val="BodyText"/>
      </w:pPr>
      <w:r>
        <w:rPr>
          <w:lang w:val="es"/>
        </w:rPr>
        <w:t>Explica tu razonamiento.</w:t>
      </w:r>
    </w:p>
    <w:p w14:paraId="359F44F9" w14:textId="076AEE6A" w:rsidR="002D0757" w:rsidRDefault="002D0757" w:rsidP="002D0757">
      <w:pPr>
        <w:pStyle w:val="BodyText"/>
      </w:pPr>
    </w:p>
    <w:p w14:paraId="58EDA55E" w14:textId="77777777" w:rsidR="002D0757" w:rsidRPr="002D0757" w:rsidRDefault="002D0757" w:rsidP="002D0757">
      <w:pPr>
        <w:pStyle w:val="BodyText"/>
      </w:pPr>
    </w:p>
    <w:p w14:paraId="13171A8F" w14:textId="77777777" w:rsidR="005405C7" w:rsidRDefault="005405C7" w:rsidP="009D6E8D">
      <w:pPr>
        <w:pStyle w:val="BodyText"/>
      </w:pPr>
    </w:p>
    <w:p w14:paraId="1D2D3DE4" w14:textId="1216A625" w:rsidR="0002028A" w:rsidRPr="0002028A" w:rsidRDefault="0002028A" w:rsidP="0002028A">
      <w:pPr>
        <w:pStyle w:val="Heading1"/>
      </w:pPr>
      <w:r>
        <w:rPr>
          <w:bCs/>
          <w:lang w:val="es"/>
        </w:rPr>
        <w:t>Mitades iguales</w:t>
      </w:r>
    </w:p>
    <w:p w14:paraId="5AF5E545" w14:textId="3FABD108" w:rsidR="005405C7" w:rsidRDefault="002D0757" w:rsidP="005405C7">
      <w:r>
        <w:rPr>
          <w:lang w:val="es"/>
        </w:rPr>
        <w:t xml:space="preserve">Dibuja 1 segmento de línea, que conecte 2 puntos, para dividir cada polígono en 2 polígonos congruentes.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5C7" w14:paraId="28796887" w14:textId="77777777" w:rsidTr="002D0757">
        <w:tc>
          <w:tcPr>
            <w:tcW w:w="3116" w:type="dxa"/>
          </w:tcPr>
          <w:p w14:paraId="4858EBF1" w14:textId="59532997" w:rsidR="005405C7" w:rsidRDefault="002D0757" w:rsidP="009D6E8D">
            <w:pPr>
              <w:pStyle w:val="BodyText"/>
            </w:pPr>
            <w:r>
              <w:rPr>
                <w:noProof/>
                <w:lang w:val="es"/>
              </w:rPr>
              <w:drawing>
                <wp:inline distT="0" distB="0" distL="0" distR="0" wp14:anchorId="666F6C0E" wp14:editId="5F01B985">
                  <wp:extent cx="1828800" cy="1831340"/>
                  <wp:effectExtent l="0" t="0" r="0" b="0"/>
                  <wp:docPr id="11" name="Picture 11" descr="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6606A2C" w14:textId="3C8E8BAE" w:rsidR="005405C7" w:rsidRDefault="002D0757" w:rsidP="009D6E8D">
            <w:pPr>
              <w:pStyle w:val="BodyText"/>
            </w:pPr>
            <w:r>
              <w:rPr>
                <w:noProof/>
                <w:lang w:val="es"/>
              </w:rPr>
              <w:drawing>
                <wp:inline distT="0" distB="0" distL="0" distR="0" wp14:anchorId="439172CB" wp14:editId="32DCB1D0">
                  <wp:extent cx="1828800" cy="1833880"/>
                  <wp:effectExtent l="0" t="0" r="0" b="0"/>
                  <wp:docPr id="12" name="Picture 12" descr="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D5E9DD" w14:textId="6CB2AEC8" w:rsidR="005405C7" w:rsidRDefault="002D0757" w:rsidP="009D6E8D">
            <w:pPr>
              <w:pStyle w:val="BodyText"/>
            </w:pPr>
            <w:r>
              <w:rPr>
                <w:noProof/>
                <w:lang w:val="es"/>
              </w:rPr>
              <w:drawing>
                <wp:inline distT="0" distB="0" distL="0" distR="0" wp14:anchorId="1DE820ED" wp14:editId="102305EA">
                  <wp:extent cx="1828800" cy="1828800"/>
                  <wp:effectExtent l="0" t="0" r="0" b="0"/>
                  <wp:docPr id="13" name="Picture 13" descr="Gráfico, gráfico de dispers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, scatte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6AC81" w14:textId="77777777" w:rsidR="005405C7" w:rsidRDefault="005405C7" w:rsidP="009D6E8D">
      <w:pPr>
        <w:pStyle w:val="BodyText"/>
      </w:pPr>
    </w:p>
    <w:p w14:paraId="481D8AF0" w14:textId="27163001" w:rsidR="005405C7" w:rsidRDefault="00623B7B" w:rsidP="009D6E8D">
      <w:pPr>
        <w:pStyle w:val="BodyText"/>
      </w:pPr>
      <w:r>
        <w:rPr>
          <w:lang w:val="es"/>
        </w:rPr>
        <w:t>¿Cómo sabes que las dos mitades son congruentes?</w:t>
      </w:r>
    </w:p>
    <w:sectPr w:rsidR="005405C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ED8E" w14:textId="77777777" w:rsidR="005405C7" w:rsidRDefault="005405C7" w:rsidP="00293785">
      <w:pPr>
        <w:spacing w:after="0" w:line="240" w:lineRule="auto"/>
      </w:pPr>
      <w:r>
        <w:separator/>
      </w:r>
    </w:p>
  </w:endnote>
  <w:endnote w:type="continuationSeparator" w:id="0">
    <w:p w14:paraId="26F7F1C5" w14:textId="77777777" w:rsidR="005405C7" w:rsidRDefault="005405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37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CD5D8" wp14:editId="47D4C8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EB6AE" w14:textId="38EC9003" w:rsidR="00293785" w:rsidRDefault="004E06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32AF74F96042629EA31C53E25181C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028A">
                                <w:rPr>
                                  <w:bCs/>
                                  <w:lang w:val="es"/>
                                </w:rPr>
                                <w:t>A Perfect Match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CD5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00EB6AE" w14:textId="38EC9003" w:rsidR="00293785" w:rsidRDefault="0002028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32AF74F96042629EA31C53E25181C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Perfect Match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92B8B66" wp14:editId="268FA7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26C" w14:textId="77777777" w:rsidR="005405C7" w:rsidRDefault="005405C7" w:rsidP="00293785">
      <w:pPr>
        <w:spacing w:after="0" w:line="240" w:lineRule="auto"/>
      </w:pPr>
      <w:r>
        <w:separator/>
      </w:r>
    </w:p>
  </w:footnote>
  <w:footnote w:type="continuationSeparator" w:id="0">
    <w:p w14:paraId="495C4028" w14:textId="77777777" w:rsidR="005405C7" w:rsidRDefault="005405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1102">
    <w:abstractNumId w:val="6"/>
  </w:num>
  <w:num w:numId="2" w16cid:durableId="1864904732">
    <w:abstractNumId w:val="7"/>
  </w:num>
  <w:num w:numId="3" w16cid:durableId="1756785444">
    <w:abstractNumId w:val="0"/>
  </w:num>
  <w:num w:numId="4" w16cid:durableId="108164739">
    <w:abstractNumId w:val="2"/>
  </w:num>
  <w:num w:numId="5" w16cid:durableId="856386392">
    <w:abstractNumId w:val="3"/>
  </w:num>
  <w:num w:numId="6" w16cid:durableId="593249410">
    <w:abstractNumId w:val="5"/>
  </w:num>
  <w:num w:numId="7" w16cid:durableId="1882744222">
    <w:abstractNumId w:val="4"/>
  </w:num>
  <w:num w:numId="8" w16cid:durableId="352343391">
    <w:abstractNumId w:val="8"/>
  </w:num>
  <w:num w:numId="9" w16cid:durableId="646134918">
    <w:abstractNumId w:val="9"/>
  </w:num>
  <w:num w:numId="10" w16cid:durableId="740712183">
    <w:abstractNumId w:val="10"/>
  </w:num>
  <w:num w:numId="11" w16cid:durableId="109918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C7"/>
    <w:rsid w:val="0002028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039B"/>
    <w:rsid w:val="00293785"/>
    <w:rsid w:val="002C0879"/>
    <w:rsid w:val="002C37B4"/>
    <w:rsid w:val="002D0757"/>
    <w:rsid w:val="0036040A"/>
    <w:rsid w:val="00397FA9"/>
    <w:rsid w:val="00446C13"/>
    <w:rsid w:val="005078B4"/>
    <w:rsid w:val="0053328A"/>
    <w:rsid w:val="005405C7"/>
    <w:rsid w:val="00540FC6"/>
    <w:rsid w:val="005511B6"/>
    <w:rsid w:val="00553C98"/>
    <w:rsid w:val="005A7635"/>
    <w:rsid w:val="00623B7B"/>
    <w:rsid w:val="00645D7F"/>
    <w:rsid w:val="00656940"/>
    <w:rsid w:val="00665274"/>
    <w:rsid w:val="00666C03"/>
    <w:rsid w:val="00667442"/>
    <w:rsid w:val="00686DAB"/>
    <w:rsid w:val="006B4CC2"/>
    <w:rsid w:val="006E1542"/>
    <w:rsid w:val="00721EA4"/>
    <w:rsid w:val="00797CB5"/>
    <w:rsid w:val="007B055F"/>
    <w:rsid w:val="007E6F1D"/>
    <w:rsid w:val="0080300C"/>
    <w:rsid w:val="008612E6"/>
    <w:rsid w:val="00880013"/>
    <w:rsid w:val="008920A4"/>
    <w:rsid w:val="008F5386"/>
    <w:rsid w:val="00913172"/>
    <w:rsid w:val="00926184"/>
    <w:rsid w:val="00981E19"/>
    <w:rsid w:val="009B52E4"/>
    <w:rsid w:val="009D6E8D"/>
    <w:rsid w:val="00A101E8"/>
    <w:rsid w:val="00AC349E"/>
    <w:rsid w:val="00B32A34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3E703C"/>
  <w15:docId w15:val="{16E514CA-AFC9-429B-A90C-0D99D36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2AF74F96042629EA31C53E251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3350-E4A5-47F8-A996-41CC4870A1B5}"/>
      </w:docPartPr>
      <w:docPartBody>
        <w:p w:rsidR="00FE2AEB" w:rsidRDefault="00FE2AEB">
          <w:pPr>
            <w:pStyle w:val="D632AF74F96042629EA31C53E25181C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B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32AF74F96042629EA31C53E25181CC">
    <w:name w:val="D632AF74F96042629EA31C53E2518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Catalina Otalora</cp:lastModifiedBy>
  <cp:revision>10</cp:revision>
  <cp:lastPrinted>2022-06-02T21:40:00Z</cp:lastPrinted>
  <dcterms:created xsi:type="dcterms:W3CDTF">2021-07-14T15:49:00Z</dcterms:created>
  <dcterms:modified xsi:type="dcterms:W3CDTF">2022-06-02T21:40:00Z</dcterms:modified>
</cp:coreProperties>
</file>