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B3EFF" w14:textId="73469E09" w:rsidR="00446C13" w:rsidRPr="00926184" w:rsidRDefault="0002028A" w:rsidP="00DC7A6D">
      <w:pPr>
        <w:pStyle w:val="Title"/>
      </w:pPr>
      <w:r>
        <w:t>Finding Matches</w:t>
      </w:r>
    </w:p>
    <w:p w14:paraId="40DA78CC" w14:textId="28EC9929" w:rsidR="0002028A" w:rsidRDefault="0002028A" w:rsidP="0002028A">
      <w:pPr>
        <w:pStyle w:val="Heading1"/>
      </w:pPr>
      <w:r>
        <w:t>Not Like the Others</w:t>
      </w:r>
    </w:p>
    <w:p w14:paraId="4834F82A" w14:textId="54865793" w:rsidR="002D0757" w:rsidRDefault="00926184" w:rsidP="0080300C">
      <w:r w:rsidRPr="00926184">
        <w:t>Which of the following is not like the others?</w:t>
      </w:r>
    </w:p>
    <w:p w14:paraId="4C9B57E4" w14:textId="3632DBB4" w:rsidR="0080300C" w:rsidRDefault="0080300C" w:rsidP="002D0757">
      <w:pPr>
        <w:pStyle w:val="BodyText"/>
      </w:pPr>
      <w:r>
        <w:rPr>
          <w:noProof/>
        </w:rPr>
        <w:drawing>
          <wp:inline distT="0" distB="0" distL="0" distR="0" wp14:anchorId="582367EC" wp14:editId="1DE79BC0">
            <wp:extent cx="5943600" cy="1842770"/>
            <wp:effectExtent l="0" t="0" r="0" b="5080"/>
            <wp:docPr id="1" name="Picture 1" descr="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C9B2" w14:textId="45930E7A" w:rsidR="002D0757" w:rsidRDefault="002D0757" w:rsidP="002D0757">
      <w:pPr>
        <w:pStyle w:val="BodyText"/>
      </w:pPr>
      <w:r w:rsidRPr="00926184">
        <w:t>Explain your reasoning.</w:t>
      </w:r>
    </w:p>
    <w:p w14:paraId="359F44F9" w14:textId="076AEE6A" w:rsidR="002D0757" w:rsidRDefault="002D0757" w:rsidP="002D0757">
      <w:pPr>
        <w:pStyle w:val="BodyText"/>
      </w:pPr>
    </w:p>
    <w:p w14:paraId="58EDA55E" w14:textId="77777777" w:rsidR="002D0757" w:rsidRPr="002D0757" w:rsidRDefault="002D0757" w:rsidP="002D0757">
      <w:pPr>
        <w:pStyle w:val="BodyText"/>
      </w:pPr>
    </w:p>
    <w:p w14:paraId="13171A8F" w14:textId="77777777" w:rsidR="005405C7" w:rsidRDefault="005405C7" w:rsidP="009D6E8D">
      <w:pPr>
        <w:pStyle w:val="BodyText"/>
      </w:pPr>
    </w:p>
    <w:p w14:paraId="1D2D3DE4" w14:textId="1216A625" w:rsidR="0002028A" w:rsidRPr="0002028A" w:rsidRDefault="0002028A" w:rsidP="0002028A">
      <w:pPr>
        <w:pStyle w:val="Heading1"/>
      </w:pPr>
      <w:r>
        <w:t>Equal Halves</w:t>
      </w:r>
    </w:p>
    <w:p w14:paraId="5AF5E545" w14:textId="3FABD108" w:rsidR="005405C7" w:rsidRDefault="002D0757" w:rsidP="005405C7">
      <w:r w:rsidRPr="00623B7B">
        <w:t>Draw 1 line segment, connecting 2 points, to divide each polygon into 2 congruent polygons.</w:t>
      </w:r>
      <w:r w:rsidR="005405C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5C7" w14:paraId="28796887" w14:textId="77777777" w:rsidTr="002D0757">
        <w:tc>
          <w:tcPr>
            <w:tcW w:w="3116" w:type="dxa"/>
          </w:tcPr>
          <w:p w14:paraId="4858EBF1" w14:textId="59532997" w:rsidR="005405C7" w:rsidRDefault="002D0757" w:rsidP="009D6E8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666F6C0E" wp14:editId="5F01B985">
                  <wp:extent cx="1828800" cy="1831340"/>
                  <wp:effectExtent l="0" t="0" r="0" b="0"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6606A2C" w14:textId="3C8E8BAE" w:rsidR="005405C7" w:rsidRDefault="002D0757" w:rsidP="009D6E8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439172CB" wp14:editId="32DCB1D0">
                  <wp:extent cx="1828800" cy="1833880"/>
                  <wp:effectExtent l="0" t="0" r="0" b="0"/>
                  <wp:docPr id="12" name="Picture 1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D5E9DD" w14:textId="6CB2AEC8" w:rsidR="005405C7" w:rsidRDefault="002D0757" w:rsidP="009D6E8D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1DE820ED" wp14:editId="102305EA">
                  <wp:extent cx="1828800" cy="1828800"/>
                  <wp:effectExtent l="0" t="0" r="0" b="0"/>
                  <wp:docPr id="13" name="Picture 13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hart, scatter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6AC81" w14:textId="77777777" w:rsidR="005405C7" w:rsidRDefault="005405C7" w:rsidP="009D6E8D">
      <w:pPr>
        <w:pStyle w:val="BodyText"/>
      </w:pPr>
    </w:p>
    <w:p w14:paraId="481D8AF0" w14:textId="27163001" w:rsidR="005405C7" w:rsidRDefault="00623B7B" w:rsidP="009D6E8D">
      <w:pPr>
        <w:pStyle w:val="BodyText"/>
      </w:pPr>
      <w:r>
        <w:t>How do you know that the 2 halves are congruent?</w:t>
      </w:r>
    </w:p>
    <w:sectPr w:rsidR="005405C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ED8E" w14:textId="77777777" w:rsidR="005405C7" w:rsidRDefault="005405C7" w:rsidP="00293785">
      <w:pPr>
        <w:spacing w:after="0" w:line="240" w:lineRule="auto"/>
      </w:pPr>
      <w:r>
        <w:separator/>
      </w:r>
    </w:p>
  </w:endnote>
  <w:endnote w:type="continuationSeparator" w:id="0">
    <w:p w14:paraId="26F7F1C5" w14:textId="77777777" w:rsidR="005405C7" w:rsidRDefault="005405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3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CD5D8" wp14:editId="47D4C8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EB6AE" w14:textId="38EC9003" w:rsidR="00293785" w:rsidRDefault="0002028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32AF74F96042629EA31C53E25181C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039B">
                                <w:t>A</w:t>
                              </w:r>
                              <w:r w:rsidR="002D0757">
                                <w:t xml:space="preserve"> </w:t>
                              </w:r>
                              <w:r w:rsidR="0024039B">
                                <w:t>P</w:t>
                              </w:r>
                              <w:r w:rsidR="002D0757">
                                <w:t xml:space="preserve">erfect </w:t>
                              </w:r>
                              <w:r w:rsidR="0024039B">
                                <w:t>M</w:t>
                              </w:r>
                              <w:r w:rsidR="002D0757">
                                <w:t>atch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CD5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00EB6AE" w14:textId="38EC9003" w:rsidR="00293785" w:rsidRDefault="0002028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32AF74F96042629EA31C53E25181C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4039B">
                          <w:t>A</w:t>
                        </w:r>
                        <w:r w:rsidR="002D0757">
                          <w:t xml:space="preserve"> </w:t>
                        </w:r>
                        <w:r w:rsidR="0024039B">
                          <w:t>P</w:t>
                        </w:r>
                        <w:r w:rsidR="002D0757">
                          <w:t xml:space="preserve">erfect </w:t>
                        </w:r>
                        <w:r w:rsidR="0024039B">
                          <w:t>M</w:t>
                        </w:r>
                        <w:r w:rsidR="002D0757">
                          <w:t>atch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2B8B66" wp14:editId="268FA73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26C" w14:textId="77777777" w:rsidR="005405C7" w:rsidRDefault="005405C7" w:rsidP="00293785">
      <w:pPr>
        <w:spacing w:after="0" w:line="240" w:lineRule="auto"/>
      </w:pPr>
      <w:r>
        <w:separator/>
      </w:r>
    </w:p>
  </w:footnote>
  <w:footnote w:type="continuationSeparator" w:id="0">
    <w:p w14:paraId="495C4028" w14:textId="77777777" w:rsidR="005405C7" w:rsidRDefault="005405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C7"/>
    <w:rsid w:val="0002028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4039B"/>
    <w:rsid w:val="00293785"/>
    <w:rsid w:val="002C0879"/>
    <w:rsid w:val="002C37B4"/>
    <w:rsid w:val="002D0757"/>
    <w:rsid w:val="0036040A"/>
    <w:rsid w:val="00397FA9"/>
    <w:rsid w:val="00446C13"/>
    <w:rsid w:val="005078B4"/>
    <w:rsid w:val="0053328A"/>
    <w:rsid w:val="005405C7"/>
    <w:rsid w:val="00540FC6"/>
    <w:rsid w:val="005511B6"/>
    <w:rsid w:val="00553C98"/>
    <w:rsid w:val="005A7635"/>
    <w:rsid w:val="00623B7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300C"/>
    <w:rsid w:val="008612E6"/>
    <w:rsid w:val="00880013"/>
    <w:rsid w:val="008920A4"/>
    <w:rsid w:val="008F5386"/>
    <w:rsid w:val="00913172"/>
    <w:rsid w:val="00926184"/>
    <w:rsid w:val="00981E19"/>
    <w:rsid w:val="009B52E4"/>
    <w:rsid w:val="009D6E8D"/>
    <w:rsid w:val="00A101E8"/>
    <w:rsid w:val="00AC349E"/>
    <w:rsid w:val="00B32A34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3E703C"/>
  <w15:docId w15:val="{16E514CA-AFC9-429B-A90C-0D99D36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32AF74F96042629EA31C53E251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3350-E4A5-47F8-A996-41CC4870A1B5}"/>
      </w:docPartPr>
      <w:docPartBody>
        <w:p w:rsidR="00FE2AEB" w:rsidRDefault="00FE2AEB">
          <w:pPr>
            <w:pStyle w:val="D632AF74F96042629EA31C53E25181C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B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32AF74F96042629EA31C53E25181CC">
    <w:name w:val="D632AF74F96042629EA31C53E2518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98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creator>K20 Center</dc:creator>
  <cp:lastModifiedBy>Eike, Michell L.</cp:lastModifiedBy>
  <cp:revision>8</cp:revision>
  <cp:lastPrinted>2016-07-14T14:08:00Z</cp:lastPrinted>
  <dcterms:created xsi:type="dcterms:W3CDTF">2021-07-14T15:49:00Z</dcterms:created>
  <dcterms:modified xsi:type="dcterms:W3CDTF">2021-07-28T16:14:00Z</dcterms:modified>
</cp:coreProperties>
</file>