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92090" w14:textId="77777777" w:rsidR="001A3227" w:rsidRPr="00A50ED6" w:rsidRDefault="001A3227" w:rsidP="001A3227">
      <w:pPr>
        <w:pStyle w:val="Title"/>
        <w:ind w:hanging="270"/>
        <w:rPr>
          <w:lang w:val="es-CO"/>
        </w:rPr>
      </w:pPr>
      <w:r w:rsidRPr="00A50ED6">
        <w:rPr>
          <w:bCs/>
          <w:lang w:val="es-CO"/>
        </w:rPr>
        <w:t>Notas de Cornell</w:t>
      </w:r>
    </w:p>
    <w:tbl>
      <w:tblPr>
        <w:tblW w:w="9900" w:type="dxa"/>
        <w:tblInd w:w="-285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7645"/>
      </w:tblGrid>
      <w:tr w:rsidR="001A3227" w:rsidRPr="00A50ED6" w14:paraId="357A81A7" w14:textId="77777777" w:rsidTr="00204801">
        <w:trPr>
          <w:trHeight w:val="720"/>
        </w:trPr>
        <w:tc>
          <w:tcPr>
            <w:tcW w:w="9900" w:type="dxa"/>
            <w:gridSpan w:val="2"/>
            <w:tcBorders>
              <w:top w:val="single" w:sz="8" w:space="0" w:color="BED7D3" w:themeColor="accent3"/>
              <w:left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accent2"/>
            <w:vAlign w:val="center"/>
          </w:tcPr>
          <w:p w14:paraId="24E30D1B" w14:textId="77777777" w:rsidR="001A3227" w:rsidRPr="00A50ED6" w:rsidRDefault="001A3227" w:rsidP="00204801">
            <w:pPr>
              <w:pStyle w:val="TableColumnHeaders"/>
              <w:rPr>
                <w:lang w:val="es-CO"/>
              </w:rPr>
            </w:pPr>
            <w:r w:rsidRPr="00A50ED6">
              <w:rPr>
                <w:bCs/>
                <w:lang w:val="es-CO"/>
              </w:rPr>
              <w:t>Tema: Ondas electromagnéticas</w:t>
            </w:r>
          </w:p>
        </w:tc>
      </w:tr>
      <w:tr w:rsidR="001A3227" w:rsidRPr="00A50ED6" w14:paraId="41A39786" w14:textId="77777777" w:rsidTr="00204801">
        <w:trPr>
          <w:trHeight w:val="432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  <w:shd w:val="clear" w:color="auto" w:fill="BED7D3" w:themeFill="accent3"/>
            <w:vAlign w:val="center"/>
          </w:tcPr>
          <w:p w14:paraId="37CCAA07" w14:textId="77777777" w:rsidR="001A3227" w:rsidRPr="00A50ED6" w:rsidRDefault="001A3227" w:rsidP="00204801">
            <w:pPr>
              <w:ind w:right="-562"/>
              <w:rPr>
                <w:sz w:val="22"/>
                <w:szCs w:val="22"/>
                <w:lang w:val="es-CO"/>
              </w:rPr>
            </w:pPr>
            <w:bookmarkStart w:id="0" w:name="_heading=h.gjdgxs" w:colFirst="0" w:colLast="0"/>
            <w:bookmarkEnd w:id="0"/>
            <w:r w:rsidRPr="00A50ED6">
              <w:rPr>
                <w:b/>
                <w:bCs/>
                <w:sz w:val="22"/>
                <w:szCs w:val="22"/>
                <w:lang w:val="es-CO"/>
              </w:rPr>
              <w:t>Preguntas esenciales:</w:t>
            </w:r>
            <w:r w:rsidRPr="00A50ED6">
              <w:rPr>
                <w:sz w:val="22"/>
                <w:szCs w:val="22"/>
                <w:lang w:val="es-CO"/>
              </w:rPr>
              <w:t xml:space="preserve"> ¿Qué son las ondas? ¿En qué se diferencia el comportamiento de las ondas del de otros objetos?</w:t>
            </w:r>
          </w:p>
        </w:tc>
      </w:tr>
      <w:tr w:rsidR="001A3227" w:rsidRPr="00A50ED6" w14:paraId="749F97E4" w14:textId="77777777" w:rsidTr="00204801">
        <w:tc>
          <w:tcPr>
            <w:tcW w:w="2255" w:type="dxa"/>
            <w:tcBorders>
              <w:left w:val="single" w:sz="8" w:space="0" w:color="BED7D3" w:themeColor="accent3"/>
              <w:bottom w:val="single" w:sz="8" w:space="0" w:color="BED7D3" w:themeColor="accent3"/>
            </w:tcBorders>
            <w:vAlign w:val="center"/>
          </w:tcPr>
          <w:p w14:paraId="3BF8C65F" w14:textId="77777777" w:rsidR="001A3227" w:rsidRPr="00A50ED6" w:rsidRDefault="001A3227" w:rsidP="00204801">
            <w:pPr>
              <w:rPr>
                <w:b/>
                <w:sz w:val="22"/>
                <w:szCs w:val="22"/>
                <w:lang w:val="es-CO"/>
              </w:rPr>
            </w:pPr>
            <w:r w:rsidRPr="00A50ED6">
              <w:rPr>
                <w:b/>
                <w:bCs/>
                <w:sz w:val="22"/>
                <w:szCs w:val="22"/>
                <w:lang w:val="es-CO"/>
              </w:rPr>
              <w:t>Preguntas/ideas principales</w:t>
            </w: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  <w:vAlign w:val="center"/>
          </w:tcPr>
          <w:p w14:paraId="51DF0A6B" w14:textId="77777777" w:rsidR="001A3227" w:rsidRPr="00A50ED6" w:rsidRDefault="001A3227" w:rsidP="00204801">
            <w:pPr>
              <w:rPr>
                <w:sz w:val="22"/>
                <w:szCs w:val="22"/>
                <w:lang w:val="es-CO"/>
              </w:rPr>
            </w:pPr>
            <w:r w:rsidRPr="00A50ED6">
              <w:rPr>
                <w:b/>
                <w:bCs/>
                <w:sz w:val="22"/>
                <w:szCs w:val="22"/>
                <w:lang w:val="es-CO"/>
              </w:rPr>
              <w:t>Notas</w:t>
            </w:r>
          </w:p>
        </w:tc>
      </w:tr>
      <w:tr w:rsidR="001A3227" w:rsidRPr="00A50ED6" w14:paraId="7350F6CD" w14:textId="77777777" w:rsidTr="001A3227">
        <w:trPr>
          <w:trHeight w:val="144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2992EAAF" w14:textId="77777777" w:rsidR="001A3227" w:rsidRPr="00A50ED6" w:rsidRDefault="001A3227" w:rsidP="00204801">
            <w:pPr>
              <w:rPr>
                <w:rStyle w:val="SubtleEmphasis"/>
                <w:lang w:val="es-CO"/>
              </w:rPr>
            </w:pPr>
            <w:r w:rsidRPr="00A50ED6">
              <w:rPr>
                <w:rStyle w:val="SubtleEmphasis"/>
                <w:lang w:val="es-CO"/>
              </w:rPr>
              <w:t xml:space="preserve">¿Qué son las ondas electromagnéticas (EM)?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044201F0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47CD942B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04191388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10F0207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11ACDC77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4BA165B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61F867A4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4DEAF8A4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F928B90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2400CDFC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7F82A308" w14:textId="77777777" w:rsidTr="001A3227">
        <w:trPr>
          <w:trHeight w:val="144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4A5178FB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329B0103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703F6A55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51B56D08" w14:textId="77777777" w:rsidR="001A3227" w:rsidRPr="00A50ED6" w:rsidRDefault="001A3227" w:rsidP="00204801">
            <w:pPr>
              <w:rPr>
                <w:rStyle w:val="SubtleEmphasis"/>
                <w:lang w:val="es-CO"/>
              </w:rPr>
            </w:pPr>
            <w:r w:rsidRPr="00A50ED6">
              <w:rPr>
                <w:rStyle w:val="SubtleEmphasis"/>
                <w:lang w:val="es-CO"/>
              </w:rPr>
              <w:t xml:space="preserve">¿Cómo viajan las ondas EM?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3824A0F3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0C1C80E4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4BDF39D6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DBAA36E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7D4D535C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C895AB5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7C69AE36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0BEA4979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1A83F978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4062C9C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60BAE775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3611508B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4BB711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7B8DB230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D4E5D00" w14:textId="77777777" w:rsidR="001A3227" w:rsidRPr="00A50ED6" w:rsidRDefault="001A3227" w:rsidP="00204801">
            <w:pPr>
              <w:rPr>
                <w:rStyle w:val="SubtleEmphasis"/>
                <w:lang w:val="es-CO"/>
              </w:rPr>
            </w:pPr>
            <w:r w:rsidRPr="00A50ED6">
              <w:rPr>
                <w:rStyle w:val="SubtleEmphasis"/>
                <w:lang w:val="es-CO"/>
              </w:rPr>
              <w:t xml:space="preserve">¿Cómo se relaciona la energía con las ondas EM?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4252BF9D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6844DEDD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05F9D892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5CF619B3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4551B368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3526A146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2605BDDE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68C2D2B3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6A5C7ABD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78DD9C51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491CEA0F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1519FFDC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17964CE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1083E561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54C1644" w14:textId="77777777" w:rsidR="001A3227" w:rsidRPr="00A50ED6" w:rsidRDefault="001A3227" w:rsidP="00204801">
            <w:pPr>
              <w:rPr>
                <w:rStyle w:val="SubtleEmphasis"/>
                <w:lang w:val="es-CO"/>
              </w:rPr>
            </w:pPr>
            <w:r w:rsidRPr="00A50ED6">
              <w:rPr>
                <w:rStyle w:val="SubtleEmphasis"/>
                <w:lang w:val="es-CO"/>
              </w:rPr>
              <w:t xml:space="preserve">¿Cuáles son algunos tipos de ondas EM?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02FF2039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4322D648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F037656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32DF7F49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6A4F3FF1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A835BED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0C6A6FCA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26EBC6CF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7D54FD27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080C3FE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49357894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3E36BD61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SubtleEmphasis"/>
                <w:lang w:val="es-CO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50C0555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7FFA7FD0" w14:textId="77777777" w:rsidTr="00204801">
        <w:trPr>
          <w:trHeight w:val="288"/>
        </w:trPr>
        <w:tc>
          <w:tcPr>
            <w:tcW w:w="2255" w:type="dxa"/>
            <w:vMerge w:val="restart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235F926B" w14:textId="77777777" w:rsidR="001A3227" w:rsidRPr="00A50ED6" w:rsidRDefault="001A3227" w:rsidP="00204801">
            <w:pPr>
              <w:rPr>
                <w:rStyle w:val="SubtleEmphasis"/>
                <w:lang w:val="es-CO"/>
              </w:rPr>
            </w:pPr>
            <w:r w:rsidRPr="00A50ED6">
              <w:rPr>
                <w:rStyle w:val="SubtleEmphasis"/>
                <w:lang w:val="es-CO"/>
              </w:rPr>
              <w:t xml:space="preserve">¿Cómo se relaciona la luz con la frecuencia? </w:t>
            </w:r>
          </w:p>
        </w:tc>
        <w:tc>
          <w:tcPr>
            <w:tcW w:w="7645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2480E5BE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66248BF7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48064DF1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34E8E84C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5DDDF07C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31A7333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8C237A7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1E9DCDEB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</w:tcBorders>
          </w:tcPr>
          <w:p w14:paraId="265FB7B0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CO"/>
              </w:rPr>
            </w:pPr>
          </w:p>
        </w:tc>
        <w:tc>
          <w:tcPr>
            <w:tcW w:w="7645" w:type="dxa"/>
            <w:tcBorders>
              <w:right w:val="single" w:sz="8" w:space="0" w:color="BED7D3" w:themeColor="accent3"/>
            </w:tcBorders>
          </w:tcPr>
          <w:p w14:paraId="4116B155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5A134330" w14:textId="77777777" w:rsidTr="00204801">
        <w:trPr>
          <w:trHeight w:val="288"/>
        </w:trPr>
        <w:tc>
          <w:tcPr>
            <w:tcW w:w="2255" w:type="dxa"/>
            <w:vMerge/>
            <w:tcBorders>
              <w:left w:val="single" w:sz="8" w:space="0" w:color="BED7D3" w:themeColor="accent3"/>
              <w:bottom w:val="single" w:sz="8" w:space="0" w:color="BED7D3" w:themeColor="accent3"/>
            </w:tcBorders>
          </w:tcPr>
          <w:p w14:paraId="26F16127" w14:textId="77777777" w:rsidR="001A3227" w:rsidRPr="00A50ED6" w:rsidRDefault="001A3227" w:rsidP="00204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CO"/>
              </w:rPr>
            </w:pPr>
          </w:p>
        </w:tc>
        <w:tc>
          <w:tcPr>
            <w:tcW w:w="7645" w:type="dxa"/>
            <w:tcBorders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528D22A" w14:textId="77777777" w:rsidR="001A3227" w:rsidRPr="00A50ED6" w:rsidRDefault="001A3227" w:rsidP="00204801">
            <w:pPr>
              <w:rPr>
                <w:sz w:val="10"/>
                <w:szCs w:val="10"/>
                <w:lang w:val="es-CO"/>
              </w:rPr>
            </w:pPr>
          </w:p>
        </w:tc>
      </w:tr>
      <w:tr w:rsidR="001A3227" w:rsidRPr="00A50ED6" w14:paraId="5B94D893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30056F8A" w14:textId="77777777" w:rsidR="001A3227" w:rsidRPr="00A50ED6" w:rsidRDefault="001A3227" w:rsidP="00204801">
            <w:pPr>
              <w:rPr>
                <w:rStyle w:val="SubtleEmphasis"/>
                <w:sz w:val="18"/>
                <w:szCs w:val="18"/>
                <w:lang w:val="es-CO"/>
              </w:rPr>
            </w:pPr>
            <w:r w:rsidRPr="00A50ED6">
              <w:rPr>
                <w:rStyle w:val="SubtleEmphasis"/>
                <w:sz w:val="18"/>
                <w:szCs w:val="18"/>
                <w:lang w:val="es-CO"/>
              </w:rPr>
              <w:t>Resumen:</w:t>
            </w:r>
          </w:p>
        </w:tc>
      </w:tr>
      <w:tr w:rsidR="001A3227" w:rsidRPr="00A50ED6" w14:paraId="175812E1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78455844" w14:textId="77777777" w:rsidR="001A3227" w:rsidRPr="00A50ED6" w:rsidRDefault="001A3227" w:rsidP="00204801">
            <w:pPr>
              <w:rPr>
                <w:sz w:val="18"/>
                <w:szCs w:val="18"/>
                <w:lang w:val="es-CO"/>
              </w:rPr>
            </w:pPr>
          </w:p>
        </w:tc>
      </w:tr>
      <w:tr w:rsidR="001A3227" w:rsidRPr="00A50ED6" w14:paraId="287D370C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28D9040D" w14:textId="77777777" w:rsidR="001A3227" w:rsidRPr="00A50ED6" w:rsidRDefault="001A3227" w:rsidP="00204801">
            <w:pPr>
              <w:rPr>
                <w:sz w:val="18"/>
                <w:szCs w:val="18"/>
                <w:lang w:val="es-CO"/>
              </w:rPr>
            </w:pPr>
          </w:p>
        </w:tc>
      </w:tr>
      <w:tr w:rsidR="001A3227" w:rsidRPr="00A50ED6" w14:paraId="5F5805D2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66B59668" w14:textId="77777777" w:rsidR="001A3227" w:rsidRPr="00A50ED6" w:rsidRDefault="001A3227" w:rsidP="00204801">
            <w:pPr>
              <w:rPr>
                <w:sz w:val="18"/>
                <w:szCs w:val="18"/>
                <w:lang w:val="es-CO"/>
              </w:rPr>
            </w:pPr>
          </w:p>
        </w:tc>
      </w:tr>
      <w:tr w:rsidR="001A3227" w:rsidRPr="00A50ED6" w14:paraId="23C51C66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4EE434A9" w14:textId="77777777" w:rsidR="001A3227" w:rsidRPr="00A50ED6" w:rsidRDefault="001A3227" w:rsidP="00204801">
            <w:pPr>
              <w:rPr>
                <w:sz w:val="18"/>
                <w:szCs w:val="18"/>
                <w:lang w:val="es-CO"/>
              </w:rPr>
            </w:pPr>
          </w:p>
        </w:tc>
      </w:tr>
      <w:tr w:rsidR="001A3227" w:rsidRPr="00A50ED6" w14:paraId="200802B2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right w:val="single" w:sz="8" w:space="0" w:color="BED7D3" w:themeColor="accent3"/>
            </w:tcBorders>
          </w:tcPr>
          <w:p w14:paraId="5BDF4933" w14:textId="77777777" w:rsidR="001A3227" w:rsidRPr="00A50ED6" w:rsidRDefault="001A3227" w:rsidP="00204801">
            <w:pPr>
              <w:rPr>
                <w:sz w:val="18"/>
                <w:szCs w:val="18"/>
                <w:lang w:val="es-CO"/>
              </w:rPr>
            </w:pPr>
          </w:p>
        </w:tc>
      </w:tr>
      <w:tr w:rsidR="001A3227" w:rsidRPr="00A50ED6" w14:paraId="5F43DEA9" w14:textId="77777777" w:rsidTr="00204801">
        <w:trPr>
          <w:trHeight w:val="380"/>
        </w:trPr>
        <w:tc>
          <w:tcPr>
            <w:tcW w:w="9900" w:type="dxa"/>
            <w:gridSpan w:val="2"/>
            <w:tcBorders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E5C1FFB" w14:textId="77777777" w:rsidR="001A3227" w:rsidRPr="00A50ED6" w:rsidRDefault="001A3227" w:rsidP="00204801">
            <w:pPr>
              <w:rPr>
                <w:sz w:val="18"/>
                <w:szCs w:val="18"/>
                <w:lang w:val="es-CO"/>
              </w:rPr>
            </w:pPr>
          </w:p>
        </w:tc>
      </w:tr>
    </w:tbl>
    <w:p w14:paraId="2D3C21DC" w14:textId="04D6CCBD" w:rsidR="0036040A" w:rsidRPr="00A50ED6" w:rsidRDefault="0036040A" w:rsidP="001A3227">
      <w:pPr>
        <w:rPr>
          <w:lang w:val="es-CO"/>
        </w:rPr>
      </w:pPr>
    </w:p>
    <w:sectPr w:rsidR="0036040A" w:rsidRPr="00A50ED6" w:rsidSect="00A5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A412" w14:textId="77777777" w:rsidR="004A2572" w:rsidRDefault="004A2572" w:rsidP="00293785">
      <w:pPr>
        <w:spacing w:after="0" w:line="240" w:lineRule="auto"/>
      </w:pPr>
      <w:r>
        <w:separator/>
      </w:r>
    </w:p>
  </w:endnote>
  <w:endnote w:type="continuationSeparator" w:id="0">
    <w:p w14:paraId="151233DF" w14:textId="77777777" w:rsidR="004A2572" w:rsidRDefault="004A25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6D08" w14:textId="77777777" w:rsidR="003360FD" w:rsidRDefault="00336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55B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6857F7" wp14:editId="45035C19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7F9967" w14:textId="013F0D56" w:rsidR="00293785" w:rsidRDefault="00A50E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320E52B9F4F4704BB793A6B26EB474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2572">
                                <w:rPr>
                                  <w:bCs/>
                                  <w:lang w:val="es"/>
                                </w:rPr>
                                <w:t>Electric Avenue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857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387F9967" w14:textId="013F0D56" w:rsidR="00293785" w:rsidRDefault="0068133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320E52B9F4F4704BB793A6B26EB474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Electric Avenue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2CF0FBDB" wp14:editId="33FAD30E">
          <wp:extent cx="5943600" cy="378460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4FBC" w14:textId="77777777" w:rsidR="003360FD" w:rsidRDefault="00336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58EA" w14:textId="77777777" w:rsidR="004A2572" w:rsidRDefault="004A2572" w:rsidP="00293785">
      <w:pPr>
        <w:spacing w:after="0" w:line="240" w:lineRule="auto"/>
      </w:pPr>
      <w:r>
        <w:separator/>
      </w:r>
    </w:p>
  </w:footnote>
  <w:footnote w:type="continuationSeparator" w:id="0">
    <w:p w14:paraId="16750F16" w14:textId="77777777" w:rsidR="004A2572" w:rsidRDefault="004A25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1EFF" w14:textId="77777777" w:rsidR="003360FD" w:rsidRDefault="00336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02EA" w14:textId="77777777" w:rsidR="003360FD" w:rsidRDefault="00336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25E2" w14:textId="77777777" w:rsidR="003360FD" w:rsidRDefault="00336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00961">
    <w:abstractNumId w:val="6"/>
  </w:num>
  <w:num w:numId="2" w16cid:durableId="617445694">
    <w:abstractNumId w:val="7"/>
  </w:num>
  <w:num w:numId="3" w16cid:durableId="1195075557">
    <w:abstractNumId w:val="0"/>
  </w:num>
  <w:num w:numId="4" w16cid:durableId="2094279757">
    <w:abstractNumId w:val="2"/>
  </w:num>
  <w:num w:numId="5" w16cid:durableId="1441417338">
    <w:abstractNumId w:val="3"/>
  </w:num>
  <w:num w:numId="6" w16cid:durableId="783236557">
    <w:abstractNumId w:val="5"/>
  </w:num>
  <w:num w:numId="7" w16cid:durableId="536620100">
    <w:abstractNumId w:val="4"/>
  </w:num>
  <w:num w:numId="8" w16cid:durableId="1361125968">
    <w:abstractNumId w:val="8"/>
  </w:num>
  <w:num w:numId="9" w16cid:durableId="1026953774">
    <w:abstractNumId w:val="9"/>
  </w:num>
  <w:num w:numId="10" w16cid:durableId="1689526541">
    <w:abstractNumId w:val="10"/>
  </w:num>
  <w:num w:numId="11" w16cid:durableId="1096901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27"/>
    <w:rsid w:val="0004006F"/>
    <w:rsid w:val="00053775"/>
    <w:rsid w:val="0005619A"/>
    <w:rsid w:val="0008589D"/>
    <w:rsid w:val="000A59F8"/>
    <w:rsid w:val="0011259B"/>
    <w:rsid w:val="00116FDD"/>
    <w:rsid w:val="00125621"/>
    <w:rsid w:val="001A3227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4A257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337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423A3"/>
    <w:rsid w:val="00981E19"/>
    <w:rsid w:val="009B52E4"/>
    <w:rsid w:val="009D6E8D"/>
    <w:rsid w:val="00A101E8"/>
    <w:rsid w:val="00A50ED6"/>
    <w:rsid w:val="00AB6CF9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51FC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9709A"/>
  <w15:docId w15:val="{CACFA2CF-9B39-4CAE-ACAB-F455FE45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A3227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styleId="SubtleEmphasis">
    <w:name w:val="Subtle Emphasis"/>
    <w:basedOn w:val="DefaultParagraphFont"/>
    <w:uiPriority w:val="19"/>
    <w:qFormat/>
    <w:rsid w:val="001A3227"/>
    <w:rPr>
      <w:i/>
      <w:iCs/>
      <w:color w:val="608E96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wnloads\NSF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20E52B9F4F4704BB793A6B26EB4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6EEB-8150-40C9-A57B-F55C53B2D1A9}"/>
      </w:docPartPr>
      <w:docPartBody>
        <w:p w:rsidR="00CC203F" w:rsidRDefault="000A2B1A">
          <w:pPr>
            <w:pStyle w:val="D320E52B9F4F4704BB793A6B26EB474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1A"/>
    <w:rsid w:val="000A2B1A"/>
    <w:rsid w:val="006C75C6"/>
    <w:rsid w:val="00C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20E52B9F4F4704BB793A6B26EB4743">
    <w:name w:val="D320E52B9F4F4704BB793A6B26EB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Avenue</dc:title>
  <dc:creator>K20 Center</dc:creator>
  <cp:lastModifiedBy>Catalina Otalora</cp:lastModifiedBy>
  <cp:revision>3</cp:revision>
  <cp:lastPrinted>2016-07-14T14:08:00Z</cp:lastPrinted>
  <dcterms:created xsi:type="dcterms:W3CDTF">2021-09-24T16:37:00Z</dcterms:created>
  <dcterms:modified xsi:type="dcterms:W3CDTF">2022-06-24T22:24:00Z</dcterms:modified>
</cp:coreProperties>
</file>