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1C617" w14:textId="77777777" w:rsidR="00441138" w:rsidRPr="00441138" w:rsidRDefault="00441138" w:rsidP="00441138">
      <w:pPr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  <w:lang w:val="es"/>
        </w:rPr>
        <w:t>Pintar una gráfica: ESPECTRO DE ONDA ELECTROMAGNÉTICA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114"/>
        <w:gridCol w:w="2540"/>
        <w:gridCol w:w="2325"/>
      </w:tblGrid>
      <w:tr w:rsidR="00441138" w:rsidRPr="00441138" w14:paraId="26045975" w14:textId="77777777" w:rsidTr="00204801"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A93FAA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bookmarkStart w:id="0" w:name="_Hlk80356660"/>
            <w:r>
              <w:rPr>
                <w:b/>
                <w:bCs/>
                <w:color w:val="FFFFFF" w:themeColor="background1"/>
                <w:lang w:val="es"/>
              </w:rPr>
              <w:t>Imagen</w:t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1FC3865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Observaciones</w:t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0C5A27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Inferencias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8EB4D60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Explicación</w:t>
            </w:r>
          </w:p>
        </w:tc>
      </w:tr>
      <w:tr w:rsidR="00441138" w:rsidRPr="00441138" w14:paraId="06A0BDCC" w14:textId="77777777" w:rsidTr="00204801">
        <w:trPr>
          <w:trHeight w:val="1917"/>
        </w:trPr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FE8A178" w14:textId="77777777" w:rsidR="00441138" w:rsidRPr="00441138" w:rsidRDefault="00441138" w:rsidP="0044113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"/>
              </w:rPr>
              <w:drawing>
                <wp:inline distT="0" distB="0" distL="0" distR="0" wp14:anchorId="4239616D" wp14:editId="2E5B7B59">
                  <wp:extent cx="1352550" cy="866775"/>
                  <wp:effectExtent l="0" t="0" r="0" b="9525"/>
                  <wp:docPr id="7" name="Picture 7" descr="Interfaz gráfica de usuar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872267" w14:textId="77777777" w:rsidR="00441138" w:rsidRPr="00441138" w:rsidRDefault="00441138" w:rsidP="00441138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D3FB0E4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72151C" w14:textId="77777777" w:rsidR="00441138" w:rsidRPr="00441138" w:rsidRDefault="00441138" w:rsidP="00441138"/>
        </w:tc>
      </w:tr>
      <w:tr w:rsidR="00441138" w:rsidRPr="00441138" w14:paraId="3A4FB732" w14:textId="77777777" w:rsidTr="00204801"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F9E00DE" w14:textId="77777777" w:rsidR="00441138" w:rsidRPr="00441138" w:rsidRDefault="00441138" w:rsidP="0044113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"/>
              </w:rPr>
              <w:drawing>
                <wp:inline distT="0" distB="0" distL="0" distR="0" wp14:anchorId="0697DCA1" wp14:editId="0AF7B10F">
                  <wp:extent cx="1352550" cy="1647825"/>
                  <wp:effectExtent l="0" t="0" r="0" b="9525"/>
                  <wp:docPr id="5" name="Picture 5" descr="Una imagen que contiene una película de rayos X, interi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x-ray film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B94229C" w14:textId="77777777" w:rsidR="00441138" w:rsidRPr="00441138" w:rsidRDefault="00441138" w:rsidP="00441138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008BF9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068601" w14:textId="77777777" w:rsidR="00441138" w:rsidRPr="00441138" w:rsidRDefault="00441138" w:rsidP="00441138"/>
        </w:tc>
      </w:tr>
      <w:tr w:rsidR="00441138" w:rsidRPr="00441138" w14:paraId="6855C7EA" w14:textId="77777777" w:rsidTr="00204801">
        <w:trPr>
          <w:trHeight w:val="2070"/>
        </w:trPr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33C30C" w14:textId="77777777" w:rsidR="00441138" w:rsidRPr="00441138" w:rsidRDefault="00441138" w:rsidP="0044113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"/>
              </w:rPr>
              <w:drawing>
                <wp:inline distT="0" distB="0" distL="0" distR="0" wp14:anchorId="5B503223" wp14:editId="2EA05091">
                  <wp:extent cx="1353312" cy="1022082"/>
                  <wp:effectExtent l="0" t="0" r="0" b="6985"/>
                  <wp:docPr id="4" name="Picture 4" descr="Una imagen que contiene texto, interior, horno, microond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oven, microwav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02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CE5A95" w14:textId="77777777" w:rsidR="00441138" w:rsidRPr="00441138" w:rsidRDefault="00441138" w:rsidP="00441138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75DAF3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5D676F" w14:textId="77777777" w:rsidR="00441138" w:rsidRPr="00441138" w:rsidRDefault="00441138" w:rsidP="00441138"/>
        </w:tc>
      </w:tr>
      <w:tr w:rsidR="00441138" w:rsidRPr="00441138" w14:paraId="649ED2E6" w14:textId="77777777" w:rsidTr="00204801"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E35DDC" w14:textId="77777777" w:rsidR="00441138" w:rsidRPr="00441138" w:rsidRDefault="00441138" w:rsidP="0044113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"/>
              </w:rPr>
              <w:drawing>
                <wp:inline distT="0" distB="0" distL="0" distR="0" wp14:anchorId="573F9B13" wp14:editId="3E2CFDEC">
                  <wp:extent cx="1352550" cy="762000"/>
                  <wp:effectExtent l="0" t="0" r="0" b="0"/>
                  <wp:docPr id="2" name="Picture 2" descr="Una imagen que contiene la estre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t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949271" w14:textId="77777777" w:rsidR="00441138" w:rsidRPr="00441138" w:rsidRDefault="00441138" w:rsidP="00441138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CC2EADF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B91D1D" w14:textId="77777777" w:rsidR="00441138" w:rsidRPr="00441138" w:rsidRDefault="00441138" w:rsidP="00441138"/>
        </w:tc>
      </w:tr>
      <w:tr w:rsidR="00441138" w:rsidRPr="00441138" w14:paraId="253BB4BE" w14:textId="77777777" w:rsidTr="00204801"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C0DBB04" w14:textId="77777777" w:rsidR="00441138" w:rsidRPr="00441138" w:rsidRDefault="00441138" w:rsidP="0044113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"/>
              </w:rPr>
              <w:lastRenderedPageBreak/>
              <w:drawing>
                <wp:inline distT="0" distB="0" distL="0" distR="0" wp14:anchorId="5F160E4A" wp14:editId="6C2F18A1">
                  <wp:extent cx="1352550" cy="904875"/>
                  <wp:effectExtent l="0" t="0" r="0" b="9525"/>
                  <wp:docPr id="9" name="Picture 9" descr="Una imagen que contiene persona, sosteniendo, interior, ma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, holding, indoor, ha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5CC4CC9" w14:textId="77777777" w:rsidR="00441138" w:rsidRPr="00441138" w:rsidRDefault="00441138" w:rsidP="00441138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9AAAE09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3E36237" w14:textId="77777777" w:rsidR="00441138" w:rsidRPr="00441138" w:rsidRDefault="00441138" w:rsidP="00441138"/>
        </w:tc>
      </w:tr>
    </w:tbl>
    <w:bookmarkEnd w:id="0"/>
    <w:p w14:paraId="7E91B1EA" w14:textId="77777777" w:rsidR="00441138" w:rsidRPr="00441138" w:rsidRDefault="00441138" w:rsidP="00441138">
      <w:pPr>
        <w:keepNext/>
        <w:keepLines/>
        <w:spacing w:before="200"/>
        <w:outlineLvl w:val="0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bCs/>
          <w:color w:val="910D28" w:themeColor="accent1"/>
          <w:szCs w:val="32"/>
          <w:shd w:val="clear" w:color="auto" w:fill="FFFFFF"/>
          <w:lang w:val="es"/>
        </w:rPr>
        <w:t>Fuentes de imágenes</w:t>
      </w:r>
    </w:p>
    <w:p w14:paraId="3663567E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>
        <w:rPr>
          <w:i/>
          <w:iCs/>
          <w:color w:val="3E5C61"/>
          <w:sz w:val="18"/>
          <w:lang w:val="es"/>
        </w:rPr>
        <w:t>dansamu. (2016). Radio pequeño fondo verde [Imagen]. Pixabay. https://pixabay.com/photos/radio-small-green-background-1339186/</w:t>
      </w:r>
    </w:p>
    <w:p w14:paraId="1BF9FC9D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>
        <w:rPr>
          <w:i/>
          <w:iCs/>
          <w:color w:val="3E5C61"/>
          <w:sz w:val="18"/>
          <w:lang w:val="es"/>
        </w:rPr>
        <w:t>Dilmen, N. (2011). Radiografías médicas [Imagen]. Wikimedia Commons. https://commons.wikimedia.org/wiki/File:Medical_X-Ray_imaging_TOW07_nevit.jpg</w:t>
      </w:r>
    </w:p>
    <w:p w14:paraId="605CC888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>
        <w:rPr>
          <w:i/>
          <w:iCs/>
          <w:color w:val="3E5C61"/>
          <w:sz w:val="18"/>
          <w:lang w:val="es"/>
        </w:rPr>
        <w:t>ECTran71. (2020). Reloj de microondas Frigidaire [Imagen]. Wikimedia Commons. https://commons.wikimedia.org/wiki/File:Frigidaire_microwave_clock_20200418.jpg</w:t>
      </w:r>
    </w:p>
    <w:p w14:paraId="6285FDC5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>
        <w:rPr>
          <w:i/>
          <w:iCs/>
          <w:color w:val="3E5C61"/>
          <w:sz w:val="18"/>
          <w:lang w:val="es"/>
        </w:rPr>
        <w:t>NASA Goddard Space Flight Center. (2012). El magnífico CME entra en erupción en el Sol [Imagen]. Wikimedia Commons. https://commons.wikimedia.org/wiki/File:Magnificent_CME_Erupts_on_the_Sun_-_August_31.jpg</w:t>
      </w:r>
    </w:p>
    <w:p w14:paraId="49654BC7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>
        <w:rPr>
          <w:i/>
          <w:iCs/>
          <w:color w:val="3E5C61"/>
          <w:sz w:val="18"/>
          <w:lang w:val="es"/>
        </w:rPr>
        <w:t>ales_kartal. (2016). Curado por luz UV [Imagen]. Pixabay. https://pixabay.com/photos/dentist-facet-uv-light-curing-1864921/</w:t>
      </w:r>
    </w:p>
    <w:p w14:paraId="4E18E9A2" w14:textId="77777777" w:rsidR="00441138" w:rsidRPr="00441138" w:rsidRDefault="00441138" w:rsidP="00441138">
      <w:pPr>
        <w:spacing w:after="0" w:line="240" w:lineRule="auto"/>
        <w:rPr>
          <w:sz w:val="20"/>
          <w:szCs w:val="20"/>
        </w:rPr>
      </w:pPr>
    </w:p>
    <w:p w14:paraId="2CC7CB9D" w14:textId="77777777" w:rsidR="00441138" w:rsidRPr="00441138" w:rsidRDefault="00441138" w:rsidP="00441138">
      <w:pPr>
        <w:spacing w:after="0" w:line="240" w:lineRule="auto"/>
        <w:rPr>
          <w:sz w:val="20"/>
          <w:szCs w:val="20"/>
        </w:rPr>
      </w:pPr>
    </w:p>
    <w:p w14:paraId="07DAFEC2" w14:textId="77777777" w:rsidR="00441138" w:rsidRPr="00441138" w:rsidRDefault="00441138" w:rsidP="00441138">
      <w:pPr>
        <w:spacing w:after="0" w:line="240" w:lineRule="auto"/>
        <w:rPr>
          <w:sz w:val="20"/>
          <w:szCs w:val="20"/>
        </w:rPr>
      </w:pPr>
    </w:p>
    <w:p w14:paraId="776C1F35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</w:p>
    <w:p w14:paraId="09F62014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</w:p>
    <w:p w14:paraId="0E07B828" w14:textId="517AA326" w:rsidR="0036040A" w:rsidRPr="00441138" w:rsidRDefault="0036040A" w:rsidP="00441138"/>
    <w:sectPr w:rsidR="0036040A" w:rsidRPr="00441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D53" w14:textId="77777777" w:rsidR="00ED661B" w:rsidRDefault="00ED661B" w:rsidP="00293785">
      <w:pPr>
        <w:spacing w:after="0" w:line="240" w:lineRule="auto"/>
      </w:pPr>
      <w:r>
        <w:separator/>
      </w:r>
    </w:p>
  </w:endnote>
  <w:endnote w:type="continuationSeparator" w:id="0">
    <w:p w14:paraId="68B155AE" w14:textId="77777777" w:rsidR="00ED661B" w:rsidRDefault="00ED66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8705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75B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9124CC" wp14:editId="6B3D7C33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7E936" w14:textId="702F4FA0" w:rsidR="00293785" w:rsidRDefault="00A622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7AF1CA4F64D43CF84E13FC5F9AD1C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661B">
                                <w:rPr>
                                  <w:bCs/>
                                  <w:lang w:val="es"/>
                                </w:rPr>
                                <w:t>Electric Avenue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124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2EB7E936" w14:textId="702F4FA0" w:rsidR="00293785" w:rsidRDefault="00ED661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7AF1CA4F64D43CF84E13FC5F9AD1C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Electric Avenue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30D2A56B" wp14:editId="1C20BB23">
          <wp:extent cx="5943600" cy="378460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4F95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C567" w14:textId="77777777" w:rsidR="00ED661B" w:rsidRDefault="00ED661B" w:rsidP="00293785">
      <w:pPr>
        <w:spacing w:after="0" w:line="240" w:lineRule="auto"/>
      </w:pPr>
      <w:r>
        <w:separator/>
      </w:r>
    </w:p>
  </w:footnote>
  <w:footnote w:type="continuationSeparator" w:id="0">
    <w:p w14:paraId="03B12A09" w14:textId="77777777" w:rsidR="00ED661B" w:rsidRDefault="00ED661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00E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C589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04E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76149">
    <w:abstractNumId w:val="6"/>
  </w:num>
  <w:num w:numId="2" w16cid:durableId="1077674590">
    <w:abstractNumId w:val="7"/>
  </w:num>
  <w:num w:numId="3" w16cid:durableId="149176189">
    <w:abstractNumId w:val="0"/>
  </w:num>
  <w:num w:numId="4" w16cid:durableId="1603802974">
    <w:abstractNumId w:val="2"/>
  </w:num>
  <w:num w:numId="5" w16cid:durableId="1743284686">
    <w:abstractNumId w:val="3"/>
  </w:num>
  <w:num w:numId="6" w16cid:durableId="117990517">
    <w:abstractNumId w:val="5"/>
  </w:num>
  <w:num w:numId="7" w16cid:durableId="173417413">
    <w:abstractNumId w:val="4"/>
  </w:num>
  <w:num w:numId="8" w16cid:durableId="818351154">
    <w:abstractNumId w:val="8"/>
  </w:num>
  <w:num w:numId="9" w16cid:durableId="560750751">
    <w:abstractNumId w:val="9"/>
  </w:num>
  <w:num w:numId="10" w16cid:durableId="78447503">
    <w:abstractNumId w:val="10"/>
  </w:num>
  <w:num w:numId="11" w16cid:durableId="99464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8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1138"/>
    <w:rsid w:val="00446C13"/>
    <w:rsid w:val="005078B4"/>
    <w:rsid w:val="0053328A"/>
    <w:rsid w:val="00540FC6"/>
    <w:rsid w:val="005511B6"/>
    <w:rsid w:val="00553C98"/>
    <w:rsid w:val="005555A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D52B9"/>
    <w:rsid w:val="00CE336D"/>
    <w:rsid w:val="00D106FF"/>
    <w:rsid w:val="00D626EB"/>
    <w:rsid w:val="00DC7A6D"/>
    <w:rsid w:val="00ED24C8"/>
    <w:rsid w:val="00ED661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7E32F"/>
  <w15:docId w15:val="{42548E1C-8062-4A6F-9881-FDB7877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1CA4F64D43CF84E13FC5F9AD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0D94-6C7A-45F1-BF31-9591905D7178}"/>
      </w:docPartPr>
      <w:docPartBody>
        <w:p w:rsidR="000C6219" w:rsidRDefault="00532356" w:rsidP="00532356">
          <w:pPr>
            <w:pStyle w:val="F7AF1CA4F64D43CF84E13FC5F9AD1C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56"/>
    <w:rsid w:val="000C6219"/>
    <w:rsid w:val="00532356"/>
    <w:rsid w:val="007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356"/>
    <w:rPr>
      <w:color w:val="808080"/>
    </w:rPr>
  </w:style>
  <w:style w:type="paragraph" w:customStyle="1" w:styleId="F7AF1CA4F64D43CF84E13FC5F9AD1C80">
    <w:name w:val="F7AF1CA4F64D43CF84E13FC5F9AD1C80"/>
    <w:rsid w:val="00532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64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Avenue</dc:title>
  <dc:creator>K20 Center</dc:creator>
  <cp:lastModifiedBy>Catalina Otalora</cp:lastModifiedBy>
  <cp:revision>4</cp:revision>
  <cp:lastPrinted>2022-06-24T22:23:00Z</cp:lastPrinted>
  <dcterms:created xsi:type="dcterms:W3CDTF">2021-09-24T17:02:00Z</dcterms:created>
  <dcterms:modified xsi:type="dcterms:W3CDTF">2022-06-24T22:23:00Z</dcterms:modified>
</cp:coreProperties>
</file>