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D1C617" w14:textId="77777777" w:rsidR="00441138" w:rsidRPr="00441138" w:rsidRDefault="00441138" w:rsidP="00441138">
      <w:pPr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</w:rPr>
      </w:pPr>
      <w:r w:rsidRPr="00441138">
        <w:rPr>
          <w:rFonts w:asciiTheme="majorHAnsi" w:eastAsiaTheme="majorEastAsia" w:hAnsiTheme="majorHAnsi" w:cstheme="majorBidi"/>
          <w:b/>
          <w:bCs/>
          <w:caps/>
          <w:kern w:val="28"/>
          <w:sz w:val="32"/>
          <w:szCs w:val="56"/>
        </w:rPr>
        <w:t>Painting a picture chart: ELECTROMAGNETIC WAVE SPECTRUM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2113"/>
        <w:gridCol w:w="2540"/>
        <w:gridCol w:w="2326"/>
      </w:tblGrid>
      <w:tr w:rsidR="00441138" w:rsidRPr="00441138" w14:paraId="26045975" w14:textId="77777777" w:rsidTr="00204801">
        <w:tc>
          <w:tcPr>
            <w:tcW w:w="179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A93FAA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bookmarkStart w:id="0" w:name="_Hlk80356660"/>
            <w:r w:rsidRPr="00441138">
              <w:rPr>
                <w:b/>
                <w:bCs/>
                <w:color w:val="FFFFFF" w:themeColor="background1"/>
              </w:rPr>
              <w:t>Image</w:t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1FC3865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r w:rsidRPr="00441138">
              <w:rPr>
                <w:b/>
                <w:bCs/>
                <w:color w:val="FFFFFF" w:themeColor="background1"/>
              </w:rPr>
              <w:t>Observations</w:t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0C5A27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r w:rsidRPr="00441138">
              <w:rPr>
                <w:b/>
                <w:bCs/>
                <w:color w:val="FFFFFF" w:themeColor="background1"/>
              </w:rPr>
              <w:t>Inferences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8EB4D60" w14:textId="77777777" w:rsidR="00441138" w:rsidRPr="00441138" w:rsidRDefault="00441138" w:rsidP="00441138">
            <w:pPr>
              <w:jc w:val="center"/>
              <w:rPr>
                <w:color w:val="FFFFFF" w:themeColor="background1"/>
              </w:rPr>
            </w:pPr>
            <w:r w:rsidRPr="00441138">
              <w:rPr>
                <w:b/>
                <w:bCs/>
                <w:color w:val="FFFFFF" w:themeColor="background1"/>
              </w:rPr>
              <w:t>Explanation</w:t>
            </w:r>
          </w:p>
        </w:tc>
      </w:tr>
      <w:tr w:rsidR="00441138" w:rsidRPr="00441138" w14:paraId="06A0BDCC" w14:textId="77777777" w:rsidTr="00204801">
        <w:trPr>
          <w:trHeight w:val="1917"/>
        </w:trPr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FE8A178" w14:textId="77777777" w:rsidR="00441138" w:rsidRPr="00441138" w:rsidRDefault="00441138" w:rsidP="00441138">
            <w:pPr>
              <w:rPr>
                <w:b/>
                <w:bCs/>
              </w:rPr>
            </w:pPr>
            <w:r w:rsidRPr="00441138">
              <w:rPr>
                <w:b/>
                <w:bCs/>
                <w:noProof/>
              </w:rPr>
              <w:drawing>
                <wp:inline distT="0" distB="0" distL="0" distR="0" wp14:anchorId="4239616D" wp14:editId="2E5B7B59">
                  <wp:extent cx="1352550" cy="866775"/>
                  <wp:effectExtent l="0" t="0" r="0" b="9525"/>
                  <wp:docPr id="7" name="Picture 7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A872267" w14:textId="77777777" w:rsidR="00441138" w:rsidRPr="00441138" w:rsidRDefault="00441138" w:rsidP="00441138"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D3FB0E4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72151C" w14:textId="77777777" w:rsidR="00441138" w:rsidRPr="00441138" w:rsidRDefault="00441138" w:rsidP="00441138"/>
        </w:tc>
      </w:tr>
      <w:tr w:rsidR="00441138" w:rsidRPr="00441138" w14:paraId="3A4FB732" w14:textId="77777777" w:rsidTr="00204801"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F9E00DE" w14:textId="77777777" w:rsidR="00441138" w:rsidRPr="00441138" w:rsidRDefault="00441138" w:rsidP="00441138">
            <w:pPr>
              <w:rPr>
                <w:b/>
                <w:bCs/>
              </w:rPr>
            </w:pPr>
            <w:r w:rsidRPr="00441138">
              <w:rPr>
                <w:b/>
                <w:bCs/>
                <w:noProof/>
              </w:rPr>
              <w:drawing>
                <wp:inline distT="0" distB="0" distL="0" distR="0" wp14:anchorId="0697DCA1" wp14:editId="0AF7B10F">
                  <wp:extent cx="1352550" cy="1647825"/>
                  <wp:effectExtent l="0" t="0" r="0" b="9525"/>
                  <wp:docPr id="5" name="Picture 5" descr="A picture containing x-ray film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x-ray film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B94229C" w14:textId="77777777" w:rsidR="00441138" w:rsidRPr="00441138" w:rsidRDefault="00441138" w:rsidP="00441138"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008BF9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068601" w14:textId="77777777" w:rsidR="00441138" w:rsidRPr="00441138" w:rsidRDefault="00441138" w:rsidP="00441138"/>
        </w:tc>
      </w:tr>
      <w:tr w:rsidR="00441138" w:rsidRPr="00441138" w14:paraId="6855C7EA" w14:textId="77777777" w:rsidTr="00204801">
        <w:trPr>
          <w:trHeight w:val="2070"/>
        </w:trPr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33C30C" w14:textId="77777777" w:rsidR="00441138" w:rsidRPr="00441138" w:rsidRDefault="00441138" w:rsidP="00441138">
            <w:pPr>
              <w:rPr>
                <w:b/>
                <w:bCs/>
              </w:rPr>
            </w:pPr>
            <w:r w:rsidRPr="00441138">
              <w:rPr>
                <w:b/>
                <w:bCs/>
                <w:noProof/>
              </w:rPr>
              <w:drawing>
                <wp:inline distT="0" distB="0" distL="0" distR="0" wp14:anchorId="5B503223" wp14:editId="2EA05091">
                  <wp:extent cx="1353312" cy="1022082"/>
                  <wp:effectExtent l="0" t="0" r="0" b="6985"/>
                  <wp:docPr id="4" name="Picture 4" descr="A picture containing text, indoor, oven, microwa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oven, microwav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02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CE5A95" w14:textId="77777777" w:rsidR="00441138" w:rsidRPr="00441138" w:rsidRDefault="00441138" w:rsidP="00441138"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75DAF3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65D676F" w14:textId="77777777" w:rsidR="00441138" w:rsidRPr="00441138" w:rsidRDefault="00441138" w:rsidP="00441138"/>
        </w:tc>
      </w:tr>
      <w:tr w:rsidR="00441138" w:rsidRPr="00441138" w14:paraId="649ED2E6" w14:textId="77777777" w:rsidTr="00204801"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DE35DDC" w14:textId="77777777" w:rsidR="00441138" w:rsidRPr="00441138" w:rsidRDefault="00441138" w:rsidP="00441138">
            <w:pPr>
              <w:rPr>
                <w:b/>
                <w:bCs/>
              </w:rPr>
            </w:pPr>
            <w:r w:rsidRPr="00441138">
              <w:rPr>
                <w:b/>
                <w:bCs/>
                <w:noProof/>
              </w:rPr>
              <w:drawing>
                <wp:inline distT="0" distB="0" distL="0" distR="0" wp14:anchorId="573F9B13" wp14:editId="3E2CFDEC">
                  <wp:extent cx="1352550" cy="762000"/>
                  <wp:effectExtent l="0" t="0" r="0" b="0"/>
                  <wp:docPr id="2" name="Picture 2" descr="A picture containing s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t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949271" w14:textId="77777777" w:rsidR="00441138" w:rsidRPr="00441138" w:rsidRDefault="00441138" w:rsidP="00441138"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CC2EADF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CB91D1D" w14:textId="77777777" w:rsidR="00441138" w:rsidRPr="00441138" w:rsidRDefault="00441138" w:rsidP="00441138"/>
        </w:tc>
      </w:tr>
      <w:tr w:rsidR="00441138" w:rsidRPr="00441138" w14:paraId="253BB4BE" w14:textId="77777777" w:rsidTr="00204801">
        <w:tc>
          <w:tcPr>
            <w:tcW w:w="14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C0DBB04" w14:textId="77777777" w:rsidR="00441138" w:rsidRPr="00441138" w:rsidRDefault="00441138" w:rsidP="00441138">
            <w:pPr>
              <w:rPr>
                <w:b/>
                <w:bCs/>
              </w:rPr>
            </w:pPr>
            <w:r w:rsidRPr="00441138">
              <w:rPr>
                <w:b/>
                <w:bCs/>
                <w:noProof/>
              </w:rPr>
              <w:lastRenderedPageBreak/>
              <w:drawing>
                <wp:inline distT="0" distB="0" distL="0" distR="0" wp14:anchorId="5F160E4A" wp14:editId="6C2F18A1">
                  <wp:extent cx="1352550" cy="904875"/>
                  <wp:effectExtent l="0" t="0" r="0" b="9525"/>
                  <wp:docPr id="9" name="Picture 9" descr="A picture containing person, holding, indoor,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person, holding, indoor, ha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5CC4CC9" w14:textId="77777777" w:rsidR="00441138" w:rsidRPr="00441138" w:rsidRDefault="00441138" w:rsidP="00441138"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  <w:r w:rsidRPr="00441138">
              <w:br/>
            </w:r>
          </w:p>
        </w:tc>
        <w:tc>
          <w:tcPr>
            <w:tcW w:w="25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9AAAE09" w14:textId="77777777" w:rsidR="00441138" w:rsidRPr="00441138" w:rsidRDefault="00441138" w:rsidP="00441138"/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3E36237" w14:textId="77777777" w:rsidR="00441138" w:rsidRPr="00441138" w:rsidRDefault="00441138" w:rsidP="00441138"/>
        </w:tc>
      </w:tr>
    </w:tbl>
    <w:bookmarkEnd w:id="0"/>
    <w:p w14:paraId="7E91B1EA" w14:textId="77777777" w:rsidR="00441138" w:rsidRPr="00441138" w:rsidRDefault="00441138" w:rsidP="00441138">
      <w:pPr>
        <w:keepNext/>
        <w:keepLines/>
        <w:spacing w:before="200"/>
        <w:outlineLvl w:val="0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44113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Image Sources</w:t>
      </w:r>
    </w:p>
    <w:p w14:paraId="3663567E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proofErr w:type="spellStart"/>
      <w:r w:rsidRPr="00441138">
        <w:rPr>
          <w:i/>
          <w:color w:val="3E5C61"/>
          <w:sz w:val="18"/>
        </w:rPr>
        <w:t>dansamu</w:t>
      </w:r>
      <w:proofErr w:type="spellEnd"/>
      <w:r w:rsidRPr="00441138">
        <w:rPr>
          <w:i/>
          <w:color w:val="3E5C61"/>
          <w:sz w:val="18"/>
        </w:rPr>
        <w:t>. (2016). Radio small green background [Image]. Pixabay. https://pixabay.com/photos/radio-small-green-background-1339186/</w:t>
      </w:r>
    </w:p>
    <w:p w14:paraId="1BF9FC9D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 w:rsidRPr="00441138">
        <w:rPr>
          <w:i/>
          <w:color w:val="3E5C61"/>
          <w:sz w:val="18"/>
        </w:rPr>
        <w:t>Dilmen, N. (2011). Medical X-ray [Image]. Wikimedia Commons. https://commons.wikimedia.org/wiki/File:Medical_X-Ray_imaging_TOW07_nevit.jpg</w:t>
      </w:r>
    </w:p>
    <w:p w14:paraId="605CC888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 w:rsidRPr="00441138">
        <w:rPr>
          <w:i/>
          <w:color w:val="3E5C61"/>
          <w:sz w:val="18"/>
        </w:rPr>
        <w:t xml:space="preserve">ECTran71. (2020). </w:t>
      </w:r>
      <w:r w:rsidRPr="00441138">
        <w:rPr>
          <w:i/>
          <w:iCs/>
          <w:color w:val="3E5C61"/>
          <w:sz w:val="18"/>
        </w:rPr>
        <w:t>Frigidaire microwave clock [Image]</w:t>
      </w:r>
      <w:r w:rsidRPr="00441138">
        <w:rPr>
          <w:i/>
          <w:color w:val="3E5C61"/>
          <w:sz w:val="18"/>
        </w:rPr>
        <w:t>. Wikimedia Commons. https://commons.wikimedia.org/wiki/File:Frigidaire_microwave_clock_20200418.jpg</w:t>
      </w:r>
    </w:p>
    <w:p w14:paraId="6285FDC5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r w:rsidRPr="00441138">
        <w:rPr>
          <w:i/>
          <w:color w:val="3E5C61"/>
          <w:sz w:val="18"/>
        </w:rPr>
        <w:t xml:space="preserve">NASA Goddard Space Flight Center. (2012). </w:t>
      </w:r>
      <w:r w:rsidRPr="00441138">
        <w:rPr>
          <w:i/>
          <w:iCs/>
          <w:color w:val="3E5C61"/>
          <w:sz w:val="18"/>
        </w:rPr>
        <w:t xml:space="preserve">Magnificent </w:t>
      </w:r>
      <w:proofErr w:type="spellStart"/>
      <w:r w:rsidRPr="00441138">
        <w:rPr>
          <w:i/>
          <w:iCs/>
          <w:color w:val="3E5C61"/>
          <w:sz w:val="18"/>
        </w:rPr>
        <w:t>cme</w:t>
      </w:r>
      <w:proofErr w:type="spellEnd"/>
      <w:r w:rsidRPr="00441138">
        <w:rPr>
          <w:i/>
          <w:iCs/>
          <w:color w:val="3E5C61"/>
          <w:sz w:val="18"/>
        </w:rPr>
        <w:t xml:space="preserve"> erupts on the Sun [Image]</w:t>
      </w:r>
      <w:r w:rsidRPr="00441138">
        <w:rPr>
          <w:i/>
          <w:color w:val="3E5C61"/>
          <w:sz w:val="18"/>
        </w:rPr>
        <w:t>. Wikimedia Commons. https://commons.wikimedia.org/wiki/File:Magnificent_CME_Erupts_on_the_Sun_-_August_31.jpg</w:t>
      </w:r>
    </w:p>
    <w:p w14:paraId="49654BC7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  <w:proofErr w:type="spellStart"/>
      <w:r w:rsidRPr="00441138">
        <w:rPr>
          <w:i/>
          <w:color w:val="3E5C61"/>
          <w:sz w:val="18"/>
        </w:rPr>
        <w:t>ales_kartal</w:t>
      </w:r>
      <w:proofErr w:type="spellEnd"/>
      <w:r w:rsidRPr="00441138">
        <w:rPr>
          <w:i/>
          <w:color w:val="3E5C61"/>
          <w:sz w:val="18"/>
        </w:rPr>
        <w:t>. (2016). UV light curing [Image]. Pixabay. https://pixabay.com/photos/dentist-facet-uv-light-curing-1864921/</w:t>
      </w:r>
    </w:p>
    <w:p w14:paraId="4E18E9A2" w14:textId="77777777" w:rsidR="00441138" w:rsidRPr="00441138" w:rsidRDefault="00441138" w:rsidP="00441138">
      <w:pPr>
        <w:spacing w:after="0" w:line="240" w:lineRule="auto"/>
        <w:rPr>
          <w:sz w:val="20"/>
          <w:szCs w:val="20"/>
        </w:rPr>
      </w:pPr>
    </w:p>
    <w:p w14:paraId="2CC7CB9D" w14:textId="77777777" w:rsidR="00441138" w:rsidRPr="00441138" w:rsidRDefault="00441138" w:rsidP="00441138">
      <w:pPr>
        <w:spacing w:after="0" w:line="240" w:lineRule="auto"/>
        <w:rPr>
          <w:sz w:val="20"/>
          <w:szCs w:val="20"/>
        </w:rPr>
      </w:pPr>
    </w:p>
    <w:p w14:paraId="07DAFEC2" w14:textId="77777777" w:rsidR="00441138" w:rsidRPr="00441138" w:rsidRDefault="00441138" w:rsidP="00441138">
      <w:pPr>
        <w:spacing w:after="0" w:line="240" w:lineRule="auto"/>
        <w:rPr>
          <w:sz w:val="20"/>
          <w:szCs w:val="20"/>
        </w:rPr>
      </w:pPr>
    </w:p>
    <w:p w14:paraId="776C1F35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</w:p>
    <w:p w14:paraId="09F62014" w14:textId="77777777" w:rsidR="00441138" w:rsidRPr="00441138" w:rsidRDefault="00441138" w:rsidP="00441138">
      <w:pPr>
        <w:ind w:left="720" w:hanging="720"/>
        <w:rPr>
          <w:i/>
          <w:color w:val="3E5C61"/>
          <w:sz w:val="18"/>
        </w:rPr>
      </w:pPr>
    </w:p>
    <w:p w14:paraId="0E07B828" w14:textId="517AA326" w:rsidR="0036040A" w:rsidRPr="00441138" w:rsidRDefault="0036040A" w:rsidP="00441138"/>
    <w:sectPr w:rsidR="0036040A" w:rsidRPr="00441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D53" w14:textId="77777777" w:rsidR="00ED661B" w:rsidRDefault="00ED661B" w:rsidP="00293785">
      <w:pPr>
        <w:spacing w:after="0" w:line="240" w:lineRule="auto"/>
      </w:pPr>
      <w:r>
        <w:separator/>
      </w:r>
    </w:p>
  </w:endnote>
  <w:endnote w:type="continuationSeparator" w:id="0">
    <w:p w14:paraId="68B155AE" w14:textId="77777777" w:rsidR="00ED661B" w:rsidRDefault="00ED66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8705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75B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9124CC" wp14:editId="6B3D7C33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7E936" w14:textId="702F4FA0" w:rsidR="00293785" w:rsidRDefault="00ED66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7AF1CA4F64D43CF84E13FC5F9AD1C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55A6">
                                <w:t>Electric Avenue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124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2EB7E936" w14:textId="702F4FA0" w:rsidR="00293785" w:rsidRDefault="00ED66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7AF1CA4F64D43CF84E13FC5F9AD1C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55A6">
                          <w:t>Electric Avenue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30D2A56B" wp14:editId="1C20BB23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4F95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C567" w14:textId="77777777" w:rsidR="00ED661B" w:rsidRDefault="00ED661B" w:rsidP="00293785">
      <w:pPr>
        <w:spacing w:after="0" w:line="240" w:lineRule="auto"/>
      </w:pPr>
      <w:r>
        <w:separator/>
      </w:r>
    </w:p>
  </w:footnote>
  <w:footnote w:type="continuationSeparator" w:id="0">
    <w:p w14:paraId="03B12A09" w14:textId="77777777" w:rsidR="00ED661B" w:rsidRDefault="00ED661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00E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C589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04E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8"/>
    <w:rsid w:val="0004006F"/>
    <w:rsid w:val="00053775"/>
    <w:rsid w:val="0005619A"/>
    <w:rsid w:val="0008589D"/>
    <w:rsid w:val="000A59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1138"/>
    <w:rsid w:val="00446C13"/>
    <w:rsid w:val="005078B4"/>
    <w:rsid w:val="0053328A"/>
    <w:rsid w:val="00540FC6"/>
    <w:rsid w:val="005511B6"/>
    <w:rsid w:val="00553C98"/>
    <w:rsid w:val="005555A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661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E32F"/>
  <w15:docId w15:val="{42548E1C-8062-4A6F-9881-FDB7877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1CA4F64D43CF84E13FC5F9AD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0D94-6C7A-45F1-BF31-9591905D7178}"/>
      </w:docPartPr>
      <w:docPartBody>
        <w:p w:rsidR="00000000" w:rsidRDefault="00532356" w:rsidP="00532356">
          <w:pPr>
            <w:pStyle w:val="F7AF1CA4F64D43CF84E13FC5F9AD1C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56"/>
    <w:rsid w:val="00532356"/>
    <w:rsid w:val="007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356"/>
    <w:rPr>
      <w:color w:val="808080"/>
    </w:rPr>
  </w:style>
  <w:style w:type="paragraph" w:customStyle="1" w:styleId="B2E96DE377D042DFB63E50BA2CF9045C">
    <w:name w:val="B2E96DE377D042DFB63E50BA2CF9045C"/>
  </w:style>
  <w:style w:type="paragraph" w:customStyle="1" w:styleId="8C19606BBDF94C92BC64945FCA425689">
    <w:name w:val="8C19606BBDF94C92BC64945FCA425689"/>
    <w:rsid w:val="00532356"/>
  </w:style>
  <w:style w:type="paragraph" w:customStyle="1" w:styleId="F7AF1CA4F64D43CF84E13FC5F9AD1C80">
    <w:name w:val="F7AF1CA4F64D43CF84E13FC5F9AD1C80"/>
    <w:rsid w:val="00532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61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Avenue</dc:title>
  <dc:creator>K20 Center</dc:creator>
  <cp:lastModifiedBy>K20 Center</cp:lastModifiedBy>
  <cp:revision>2</cp:revision>
  <cp:lastPrinted>2016-07-14T14:08:00Z</cp:lastPrinted>
  <dcterms:created xsi:type="dcterms:W3CDTF">2021-09-24T17:02:00Z</dcterms:created>
  <dcterms:modified xsi:type="dcterms:W3CDTF">2021-09-24T18:03:00Z</dcterms:modified>
</cp:coreProperties>
</file>