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791024" w14:textId="0BC29A1A" w:rsidR="00446C13" w:rsidRPr="00DC7A6D" w:rsidRDefault="004C5E13" w:rsidP="00DC7A6D">
      <w:pPr>
        <w:pStyle w:val="Title"/>
      </w:pPr>
      <w:r>
        <w:rPr>
          <w:bCs/>
          <w:lang w:val="es"/>
        </w:rPr>
        <w:t>Diferentes métodos, el mismo resultado</w:t>
      </w:r>
    </w:p>
    <w:p w14:paraId="07D62EDA" w14:textId="7C49CAF4" w:rsidR="004C5E13" w:rsidRDefault="004C5E13" w:rsidP="004C5E13">
      <w:r>
        <w:rPr>
          <w:lang w:val="es"/>
        </w:rPr>
        <w:t>En esta actividad, tú y tu compañero simplificarán cada expresión utilizando diferentes métodos. Decide con tu compañero qué método utilizará</w:t>
      </w:r>
      <w:r w:rsidR="0011340C">
        <w:rPr>
          <w:lang w:val="es"/>
        </w:rPr>
        <w:t>n para</w:t>
      </w:r>
      <w:r>
        <w:rPr>
          <w:lang w:val="es"/>
        </w:rPr>
        <w:t xml:space="preserve"> cada uno.</w:t>
      </w:r>
      <w:r w:rsidR="0011340C">
        <w:rPr>
          <w:lang w:val="es"/>
        </w:rPr>
        <w:t xml:space="preserve"> M</w:t>
      </w:r>
      <w:r>
        <w:rPr>
          <w:lang w:val="es"/>
        </w:rPr>
        <w:t>arca</w:t>
      </w:r>
      <w:r w:rsidR="006E0DB3">
        <w:rPr>
          <w:lang w:val="es"/>
        </w:rPr>
        <w:t xml:space="preserve"> </w:t>
      </w:r>
      <w:r>
        <w:rPr>
          <w:lang w:val="es"/>
        </w:rPr>
        <w:t>el método seleccionado con un círculo y simplifica la expresión. Comprueb</w:t>
      </w:r>
      <w:r w:rsidR="0011340C">
        <w:rPr>
          <w:lang w:val="es"/>
        </w:rPr>
        <w:t>en</w:t>
      </w:r>
      <w:r>
        <w:rPr>
          <w:lang w:val="es"/>
        </w:rPr>
        <w:t xml:space="preserve"> cada respuesta</w:t>
      </w:r>
      <w:r w:rsidR="006E0DB3">
        <w:rPr>
          <w:lang w:val="es"/>
        </w:rPr>
        <w:t xml:space="preserve"> juntos.</w:t>
      </w:r>
      <w:r>
        <w:rPr>
          <w:lang w:val="es"/>
        </w:rPr>
        <w:t xml:space="preserve"> </w:t>
      </w:r>
    </w:p>
    <w:p w14:paraId="6B6CF630" w14:textId="39D05192" w:rsidR="009D6E8D" w:rsidRDefault="004C5E13" w:rsidP="000E4338">
      <w:pPr>
        <w:spacing w:after="240"/>
      </w:pPr>
      <w:r>
        <w:rPr>
          <w:lang w:val="es"/>
        </w:rPr>
        <w:t xml:space="preserve">*Supón que todas las variables son positivas.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3744"/>
        <w:gridCol w:w="1008"/>
        <w:gridCol w:w="432"/>
        <w:gridCol w:w="3744"/>
      </w:tblGrid>
      <w:tr w:rsidR="004C5E13" w14:paraId="0041EAB2" w14:textId="77777777" w:rsidTr="009E361E">
        <w:tc>
          <w:tcPr>
            <w:tcW w:w="411" w:type="dxa"/>
          </w:tcPr>
          <w:p w14:paraId="296BF2F7" w14:textId="77777777" w:rsidR="004C5E13" w:rsidRDefault="004C5E13" w:rsidP="00E137E4">
            <w:pPr>
              <w:pStyle w:val="RowHeader"/>
            </w:pPr>
            <w:r>
              <w:rPr>
                <w:bCs/>
                <w:lang w:val="es"/>
              </w:rPr>
              <w:t>1)</w:t>
            </w:r>
          </w:p>
        </w:tc>
        <w:tc>
          <w:tcPr>
            <w:tcW w:w="3744" w:type="dxa"/>
          </w:tcPr>
          <w:p w14:paraId="2D54C88C" w14:textId="25CADCE1" w:rsidR="004C5E13" w:rsidRDefault="004C5E13" w:rsidP="001E5667">
            <w:pPr>
              <w:pStyle w:val="RowHeader"/>
            </w:pPr>
            <w:r>
              <w:rPr>
                <w:bCs/>
                <w:lang w:val="es"/>
              </w:rPr>
              <w:t>Método: Exponencial o Radical</w:t>
            </w:r>
          </w:p>
        </w:tc>
        <w:tc>
          <w:tcPr>
            <w:tcW w:w="1008" w:type="dxa"/>
          </w:tcPr>
          <w:p w14:paraId="289E5C08" w14:textId="77777777" w:rsidR="004C5E13" w:rsidRDefault="004C5E13" w:rsidP="009E361E">
            <w:pPr>
              <w:pStyle w:val="BodyText"/>
            </w:pPr>
          </w:p>
        </w:tc>
        <w:tc>
          <w:tcPr>
            <w:tcW w:w="432" w:type="dxa"/>
          </w:tcPr>
          <w:p w14:paraId="5E3D6915" w14:textId="77777777" w:rsidR="004C5E13" w:rsidRDefault="004C5E13" w:rsidP="00E137E4">
            <w:pPr>
              <w:pStyle w:val="RowHeader"/>
            </w:pPr>
            <w:r>
              <w:rPr>
                <w:bCs/>
                <w:lang w:val="es"/>
              </w:rPr>
              <w:t>2)</w:t>
            </w:r>
          </w:p>
        </w:tc>
        <w:tc>
          <w:tcPr>
            <w:tcW w:w="3744" w:type="dxa"/>
          </w:tcPr>
          <w:p w14:paraId="74F54416" w14:textId="7FC8D8A6" w:rsidR="004C5E13" w:rsidRDefault="004C5E13" w:rsidP="003E7471">
            <w:pPr>
              <w:pStyle w:val="RowHeader"/>
            </w:pPr>
            <w:r>
              <w:rPr>
                <w:bCs/>
                <w:lang w:val="es"/>
              </w:rPr>
              <w:t>Método: Exponencial o Radical</w:t>
            </w:r>
          </w:p>
        </w:tc>
      </w:tr>
      <w:tr w:rsidR="004C5E13" w14:paraId="5CE69AE0" w14:textId="77777777" w:rsidTr="0011340C">
        <w:trPr>
          <w:trHeight w:val="3807"/>
        </w:trPr>
        <w:tc>
          <w:tcPr>
            <w:tcW w:w="411" w:type="dxa"/>
          </w:tcPr>
          <w:p w14:paraId="7BD554F3" w14:textId="77777777" w:rsidR="004C5E13" w:rsidRDefault="004C5E13" w:rsidP="009E361E">
            <w:pPr>
              <w:pStyle w:val="BodyText"/>
            </w:pPr>
          </w:p>
        </w:tc>
        <w:tc>
          <w:tcPr>
            <w:tcW w:w="3744" w:type="dxa"/>
          </w:tcPr>
          <w:p w14:paraId="63AB61AB" w14:textId="239A330F" w:rsidR="004C5E13" w:rsidRDefault="004C3D25" w:rsidP="009E361E">
            <w:pPr>
              <w:pStyle w:val="BodyText"/>
            </w:pPr>
            <w:r>
              <w:rPr>
                <w:noProof/>
                <w:lang w:val="es"/>
              </w:rPr>
              <w:object w:dxaOrig="1359" w:dyaOrig="440" w14:anchorId="54B03D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67.75pt;height:21.9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715083582" r:id="rId9"/>
              </w:object>
            </w:r>
          </w:p>
          <w:p w14:paraId="40CED216" w14:textId="77777777" w:rsidR="004C5E13" w:rsidRDefault="004C5E13" w:rsidP="009E361E">
            <w:pPr>
              <w:pStyle w:val="BodyText"/>
            </w:pPr>
          </w:p>
        </w:tc>
        <w:tc>
          <w:tcPr>
            <w:tcW w:w="1008" w:type="dxa"/>
          </w:tcPr>
          <w:p w14:paraId="595E5E39" w14:textId="77777777" w:rsidR="004C5E13" w:rsidRDefault="004C5E13" w:rsidP="009E361E">
            <w:pPr>
              <w:pStyle w:val="BodyText"/>
            </w:pPr>
          </w:p>
        </w:tc>
        <w:tc>
          <w:tcPr>
            <w:tcW w:w="432" w:type="dxa"/>
          </w:tcPr>
          <w:p w14:paraId="14518E72" w14:textId="77777777" w:rsidR="004C5E13" w:rsidRDefault="004C5E13" w:rsidP="009E361E">
            <w:pPr>
              <w:pStyle w:val="BodyText"/>
            </w:pPr>
          </w:p>
        </w:tc>
        <w:tc>
          <w:tcPr>
            <w:tcW w:w="3744" w:type="dxa"/>
          </w:tcPr>
          <w:p w14:paraId="17D267CF" w14:textId="77777777" w:rsidR="004C5E13" w:rsidRDefault="004C3D25" w:rsidP="009E361E">
            <w:pPr>
              <w:pStyle w:val="BodyText"/>
            </w:pPr>
            <w:r>
              <w:rPr>
                <w:noProof/>
                <w:lang w:val="es"/>
              </w:rPr>
              <w:object w:dxaOrig="1640" w:dyaOrig="580" w14:anchorId="0830DB3C">
                <v:shape id="_x0000_i1027" type="#_x0000_t75" alt="" style="width:81.9pt;height:28.95pt;mso-width-percent:0;mso-height-percent:0;mso-width-percent:0;mso-height-percent:0" o:ole="">
                  <v:imagedata r:id="rId10" o:title=""/>
                </v:shape>
                <o:OLEObject Type="Embed" ProgID="Equation.DSMT4" ShapeID="_x0000_i1027" DrawAspect="Content" ObjectID="_1715083583" r:id="rId11"/>
              </w:object>
            </w:r>
          </w:p>
          <w:p w14:paraId="7DE5331B" w14:textId="77777777" w:rsidR="004C5E13" w:rsidRDefault="004C5E13" w:rsidP="009E361E">
            <w:pPr>
              <w:pStyle w:val="BodyText"/>
            </w:pPr>
          </w:p>
        </w:tc>
      </w:tr>
      <w:tr w:rsidR="004C5E13" w:rsidRPr="00893984" w14:paraId="1F90DEF8" w14:textId="77777777" w:rsidTr="009E361E">
        <w:tc>
          <w:tcPr>
            <w:tcW w:w="4155" w:type="dxa"/>
            <w:gridSpan w:val="2"/>
          </w:tcPr>
          <w:p w14:paraId="15D07E2F" w14:textId="77777777" w:rsidR="004C5E13" w:rsidRPr="00893984" w:rsidRDefault="004C5E13" w:rsidP="000E4338">
            <w:pPr>
              <w:pStyle w:val="BodyText"/>
              <w:spacing w:after="0"/>
              <w:jc w:val="right"/>
              <w:rPr>
                <w:szCs w:val="24"/>
              </w:rPr>
            </w:pPr>
            <w:r>
              <w:rPr>
                <w:szCs w:val="24"/>
                <w:lang w:val="es"/>
              </w:rPr>
              <w:t>Comprueba tu respuesta con tu compañero.</w:t>
            </w:r>
          </w:p>
        </w:tc>
        <w:tc>
          <w:tcPr>
            <w:tcW w:w="1008" w:type="dxa"/>
          </w:tcPr>
          <w:p w14:paraId="7A859FBF" w14:textId="77777777" w:rsidR="004C5E13" w:rsidRDefault="004C5E13" w:rsidP="000E4338">
            <w:pPr>
              <w:pStyle w:val="BodyText"/>
              <w:spacing w:after="0"/>
            </w:pPr>
          </w:p>
        </w:tc>
        <w:tc>
          <w:tcPr>
            <w:tcW w:w="4176" w:type="dxa"/>
            <w:gridSpan w:val="2"/>
          </w:tcPr>
          <w:p w14:paraId="734E57F2" w14:textId="77777777" w:rsidR="004C5E13" w:rsidRPr="00893984" w:rsidRDefault="004C5E13" w:rsidP="000E4338">
            <w:pPr>
              <w:pStyle w:val="BodyText"/>
              <w:spacing w:after="0"/>
              <w:jc w:val="right"/>
              <w:rPr>
                <w:szCs w:val="24"/>
              </w:rPr>
            </w:pPr>
            <w:r>
              <w:rPr>
                <w:szCs w:val="24"/>
                <w:lang w:val="es"/>
              </w:rPr>
              <w:t>Comprueba tu respuesta con tu compañero.</w:t>
            </w:r>
          </w:p>
        </w:tc>
      </w:tr>
      <w:tr w:rsidR="004C5E13" w14:paraId="1B13F4C6" w14:textId="77777777" w:rsidTr="009E361E">
        <w:tc>
          <w:tcPr>
            <w:tcW w:w="411" w:type="dxa"/>
          </w:tcPr>
          <w:p w14:paraId="13C693E8" w14:textId="77777777" w:rsidR="004C5E13" w:rsidRDefault="004C5E13" w:rsidP="0073760C">
            <w:pPr>
              <w:pStyle w:val="BodyText"/>
              <w:spacing w:after="0"/>
            </w:pPr>
          </w:p>
        </w:tc>
        <w:tc>
          <w:tcPr>
            <w:tcW w:w="3744" w:type="dxa"/>
          </w:tcPr>
          <w:p w14:paraId="4424ED85" w14:textId="77777777" w:rsidR="004C5E13" w:rsidRDefault="004C5E13" w:rsidP="0073760C">
            <w:pPr>
              <w:pStyle w:val="BodyText"/>
              <w:spacing w:after="0"/>
            </w:pPr>
          </w:p>
        </w:tc>
        <w:tc>
          <w:tcPr>
            <w:tcW w:w="1008" w:type="dxa"/>
          </w:tcPr>
          <w:p w14:paraId="57B8D0AC" w14:textId="77777777" w:rsidR="004C5E13" w:rsidRDefault="004C5E13" w:rsidP="0073760C">
            <w:pPr>
              <w:pStyle w:val="BodyText"/>
              <w:spacing w:after="0"/>
            </w:pPr>
          </w:p>
        </w:tc>
        <w:tc>
          <w:tcPr>
            <w:tcW w:w="432" w:type="dxa"/>
          </w:tcPr>
          <w:p w14:paraId="682A29A7" w14:textId="77777777" w:rsidR="004C5E13" w:rsidRDefault="004C5E13" w:rsidP="0073760C">
            <w:pPr>
              <w:pStyle w:val="BodyText"/>
              <w:spacing w:after="0"/>
            </w:pPr>
          </w:p>
        </w:tc>
        <w:tc>
          <w:tcPr>
            <w:tcW w:w="3744" w:type="dxa"/>
          </w:tcPr>
          <w:p w14:paraId="348CDD56" w14:textId="77777777" w:rsidR="004C5E13" w:rsidRDefault="004C5E13" w:rsidP="0073760C">
            <w:pPr>
              <w:pStyle w:val="BodyText"/>
              <w:spacing w:after="0"/>
            </w:pPr>
          </w:p>
        </w:tc>
      </w:tr>
      <w:tr w:rsidR="004C5E13" w14:paraId="6AE84C9D" w14:textId="77777777" w:rsidTr="009E361E">
        <w:tc>
          <w:tcPr>
            <w:tcW w:w="411" w:type="dxa"/>
          </w:tcPr>
          <w:p w14:paraId="67A2232C" w14:textId="77777777" w:rsidR="004C5E13" w:rsidRDefault="004C5E13" w:rsidP="00E137E4">
            <w:pPr>
              <w:pStyle w:val="RowHeader"/>
            </w:pPr>
            <w:r>
              <w:rPr>
                <w:bCs/>
                <w:lang w:val="es"/>
              </w:rPr>
              <w:t>3)</w:t>
            </w:r>
          </w:p>
        </w:tc>
        <w:tc>
          <w:tcPr>
            <w:tcW w:w="3744" w:type="dxa"/>
          </w:tcPr>
          <w:p w14:paraId="522C479E" w14:textId="59A7BC23" w:rsidR="004C5E13" w:rsidRDefault="004C5E13" w:rsidP="00E137E4">
            <w:pPr>
              <w:pStyle w:val="RowHeader"/>
            </w:pPr>
            <w:r>
              <w:rPr>
                <w:bCs/>
                <w:lang w:val="es"/>
              </w:rPr>
              <w:t>Método: Exponencial o Radical</w:t>
            </w:r>
          </w:p>
        </w:tc>
        <w:tc>
          <w:tcPr>
            <w:tcW w:w="1008" w:type="dxa"/>
          </w:tcPr>
          <w:p w14:paraId="07C4632D" w14:textId="77777777" w:rsidR="004C5E13" w:rsidRDefault="004C5E13" w:rsidP="009E361E">
            <w:pPr>
              <w:pStyle w:val="BodyText"/>
            </w:pPr>
          </w:p>
        </w:tc>
        <w:tc>
          <w:tcPr>
            <w:tcW w:w="432" w:type="dxa"/>
          </w:tcPr>
          <w:p w14:paraId="141D629B" w14:textId="77777777" w:rsidR="004C5E13" w:rsidRDefault="004C5E13" w:rsidP="00E137E4">
            <w:pPr>
              <w:pStyle w:val="RowHeader"/>
            </w:pPr>
            <w:r>
              <w:rPr>
                <w:bCs/>
                <w:lang w:val="es"/>
              </w:rPr>
              <w:t>4)</w:t>
            </w:r>
          </w:p>
        </w:tc>
        <w:tc>
          <w:tcPr>
            <w:tcW w:w="3744" w:type="dxa"/>
          </w:tcPr>
          <w:p w14:paraId="465CA30F" w14:textId="2EB7A3FF" w:rsidR="004C5E13" w:rsidRDefault="004C5E13" w:rsidP="00E137E4">
            <w:pPr>
              <w:pStyle w:val="RowHeader"/>
            </w:pPr>
            <w:r>
              <w:rPr>
                <w:bCs/>
                <w:lang w:val="es"/>
              </w:rPr>
              <w:t>Método: Exponencial o Radical</w:t>
            </w:r>
          </w:p>
        </w:tc>
      </w:tr>
      <w:tr w:rsidR="004C5E13" w14:paraId="3F7F75B0" w14:textId="77777777" w:rsidTr="00711DC9">
        <w:trPr>
          <w:trHeight w:val="4320"/>
        </w:trPr>
        <w:tc>
          <w:tcPr>
            <w:tcW w:w="411" w:type="dxa"/>
          </w:tcPr>
          <w:p w14:paraId="6CD01EE4" w14:textId="77777777" w:rsidR="004C5E13" w:rsidRDefault="004C5E13" w:rsidP="009E361E">
            <w:pPr>
              <w:pStyle w:val="BodyText"/>
            </w:pPr>
          </w:p>
        </w:tc>
        <w:tc>
          <w:tcPr>
            <w:tcW w:w="3744" w:type="dxa"/>
          </w:tcPr>
          <w:p w14:paraId="5EF9C297" w14:textId="6E579F68" w:rsidR="004C5E13" w:rsidRDefault="004C3D25" w:rsidP="009E361E">
            <w:pPr>
              <w:pStyle w:val="BodyText"/>
            </w:pPr>
            <w:r>
              <w:rPr>
                <w:noProof/>
                <w:lang w:val="es"/>
              </w:rPr>
              <w:object w:dxaOrig="999" w:dyaOrig="980" w14:anchorId="55574A76">
                <v:shape id="_x0000_i1026" type="#_x0000_t75" alt="" style="width:50.1pt;height:48.7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715083584" r:id="rId13"/>
              </w:object>
            </w:r>
          </w:p>
        </w:tc>
        <w:tc>
          <w:tcPr>
            <w:tcW w:w="1008" w:type="dxa"/>
          </w:tcPr>
          <w:p w14:paraId="2EAB009C" w14:textId="77777777" w:rsidR="004C5E13" w:rsidRDefault="004C5E13" w:rsidP="009E361E">
            <w:pPr>
              <w:pStyle w:val="BodyText"/>
            </w:pPr>
          </w:p>
        </w:tc>
        <w:tc>
          <w:tcPr>
            <w:tcW w:w="432" w:type="dxa"/>
          </w:tcPr>
          <w:p w14:paraId="71432DC5" w14:textId="77777777" w:rsidR="004C5E13" w:rsidRDefault="004C5E13" w:rsidP="009E361E">
            <w:pPr>
              <w:pStyle w:val="BodyText"/>
            </w:pPr>
          </w:p>
        </w:tc>
        <w:tc>
          <w:tcPr>
            <w:tcW w:w="3744" w:type="dxa"/>
          </w:tcPr>
          <w:p w14:paraId="393FDB3F" w14:textId="77777777" w:rsidR="004C5E13" w:rsidRDefault="004C3D25" w:rsidP="009E361E">
            <w:pPr>
              <w:pStyle w:val="BodyText"/>
            </w:pPr>
            <w:r>
              <w:rPr>
                <w:noProof/>
                <w:lang w:val="es"/>
              </w:rPr>
              <w:object w:dxaOrig="1100" w:dyaOrig="720" w14:anchorId="10D07D84">
                <v:shape id="_x0000_i1025" type="#_x0000_t75" alt="" style="width:55.05pt;height:36pt;mso-width-percent:0;mso-height-percent:0;mso-width-percent:0;mso-height-percent:0" o:ole="">
                  <v:imagedata r:id="rId14" o:title=""/>
                </v:shape>
                <o:OLEObject Type="Embed" ProgID="Equation.DSMT4" ShapeID="_x0000_i1025" DrawAspect="Content" ObjectID="_1715083585" r:id="rId15"/>
              </w:object>
            </w:r>
          </w:p>
          <w:p w14:paraId="61CAE351" w14:textId="77777777" w:rsidR="004C5E13" w:rsidRDefault="004C5E13" w:rsidP="009E361E">
            <w:pPr>
              <w:pStyle w:val="BodyText"/>
            </w:pPr>
          </w:p>
        </w:tc>
      </w:tr>
      <w:tr w:rsidR="004C5E13" w14:paraId="47999239" w14:textId="77777777" w:rsidTr="009E361E">
        <w:tc>
          <w:tcPr>
            <w:tcW w:w="4155" w:type="dxa"/>
            <w:gridSpan w:val="2"/>
          </w:tcPr>
          <w:p w14:paraId="17D2C3EC" w14:textId="77777777" w:rsidR="004C5E13" w:rsidRDefault="004C5E13" w:rsidP="000B4D3B">
            <w:pPr>
              <w:pStyle w:val="BodyText"/>
              <w:spacing w:after="0"/>
              <w:jc w:val="right"/>
            </w:pPr>
            <w:r>
              <w:rPr>
                <w:szCs w:val="24"/>
                <w:lang w:val="es"/>
              </w:rPr>
              <w:t>Comprueba tu respuesta con tu compañero.</w:t>
            </w:r>
          </w:p>
        </w:tc>
        <w:tc>
          <w:tcPr>
            <w:tcW w:w="1008" w:type="dxa"/>
          </w:tcPr>
          <w:p w14:paraId="0BB2E631" w14:textId="77777777" w:rsidR="004C5E13" w:rsidRDefault="004C5E13" w:rsidP="000B4D3B">
            <w:pPr>
              <w:pStyle w:val="BodyText"/>
              <w:spacing w:after="0"/>
            </w:pPr>
          </w:p>
        </w:tc>
        <w:tc>
          <w:tcPr>
            <w:tcW w:w="4176" w:type="dxa"/>
            <w:gridSpan w:val="2"/>
          </w:tcPr>
          <w:p w14:paraId="693594C7" w14:textId="77777777" w:rsidR="004C5E13" w:rsidRDefault="004C5E13" w:rsidP="000B4D3B">
            <w:pPr>
              <w:pStyle w:val="BodyText"/>
              <w:spacing w:after="0"/>
              <w:jc w:val="right"/>
            </w:pPr>
            <w:r>
              <w:rPr>
                <w:szCs w:val="24"/>
                <w:lang w:val="es"/>
              </w:rPr>
              <w:t>Comprueba tu respuesta con tu compañero.</w:t>
            </w:r>
          </w:p>
        </w:tc>
      </w:tr>
    </w:tbl>
    <w:p w14:paraId="5144BA69" w14:textId="77777777" w:rsidR="004C5E13" w:rsidRPr="004C5E13" w:rsidRDefault="004C5E13" w:rsidP="004C5E13">
      <w:pPr>
        <w:pStyle w:val="BodyText"/>
      </w:pPr>
    </w:p>
    <w:sectPr w:rsidR="004C5E13" w:rsidRPr="004C5E13" w:rsidSect="001134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D9F8" w14:textId="77777777" w:rsidR="004C3D25" w:rsidRDefault="004C3D25" w:rsidP="00293785">
      <w:pPr>
        <w:spacing w:after="0" w:line="240" w:lineRule="auto"/>
      </w:pPr>
      <w:r>
        <w:separator/>
      </w:r>
    </w:p>
  </w:endnote>
  <w:endnote w:type="continuationSeparator" w:id="0">
    <w:p w14:paraId="4D26F320" w14:textId="77777777" w:rsidR="004C3D25" w:rsidRDefault="004C3D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7B6F" w14:textId="77777777" w:rsidR="0011340C" w:rsidRDefault="00113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AFD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C3B89C" wp14:editId="5B8E23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56DEE" w14:textId="761790CC" w:rsidR="00293785" w:rsidRDefault="004C3D2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B24C1129E564722B9610291AEFE4D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93202">
                                <w:t>Radical Yet Rational,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3B8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A756DEE" w14:textId="761790CC" w:rsidR="00293785" w:rsidRDefault="00D9320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B24C1129E564722B9610291AEFE4D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Radical Yet Rational,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6EFC029" wp14:editId="66ABDE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F93A" w14:textId="77777777" w:rsidR="0011340C" w:rsidRDefault="00113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1DA5" w14:textId="77777777" w:rsidR="004C3D25" w:rsidRDefault="004C3D25" w:rsidP="00293785">
      <w:pPr>
        <w:spacing w:after="0" w:line="240" w:lineRule="auto"/>
      </w:pPr>
      <w:r>
        <w:separator/>
      </w:r>
    </w:p>
  </w:footnote>
  <w:footnote w:type="continuationSeparator" w:id="0">
    <w:p w14:paraId="3ED9B642" w14:textId="77777777" w:rsidR="004C3D25" w:rsidRDefault="004C3D2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C3B7" w14:textId="77777777" w:rsidR="0011340C" w:rsidRDefault="00113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6645" w14:textId="77777777" w:rsidR="0011340C" w:rsidRDefault="00113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1345" w14:textId="77777777" w:rsidR="0011340C" w:rsidRDefault="00113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63716">
    <w:abstractNumId w:val="6"/>
  </w:num>
  <w:num w:numId="2" w16cid:durableId="1884245622">
    <w:abstractNumId w:val="7"/>
  </w:num>
  <w:num w:numId="3" w16cid:durableId="1478301748">
    <w:abstractNumId w:val="0"/>
  </w:num>
  <w:num w:numId="4" w16cid:durableId="1379891661">
    <w:abstractNumId w:val="2"/>
  </w:num>
  <w:num w:numId="5" w16cid:durableId="334378849">
    <w:abstractNumId w:val="3"/>
  </w:num>
  <w:num w:numId="6" w16cid:durableId="975909770">
    <w:abstractNumId w:val="5"/>
  </w:num>
  <w:num w:numId="7" w16cid:durableId="138500174">
    <w:abstractNumId w:val="4"/>
  </w:num>
  <w:num w:numId="8" w16cid:durableId="1473137007">
    <w:abstractNumId w:val="8"/>
  </w:num>
  <w:num w:numId="9" w16cid:durableId="1948586148">
    <w:abstractNumId w:val="9"/>
  </w:num>
  <w:num w:numId="10" w16cid:durableId="789979616">
    <w:abstractNumId w:val="10"/>
  </w:num>
  <w:num w:numId="11" w16cid:durableId="143728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13"/>
    <w:rsid w:val="0004006F"/>
    <w:rsid w:val="00053775"/>
    <w:rsid w:val="0005619A"/>
    <w:rsid w:val="0008589D"/>
    <w:rsid w:val="000B4D3B"/>
    <w:rsid w:val="000E4338"/>
    <w:rsid w:val="0011259B"/>
    <w:rsid w:val="0011340C"/>
    <w:rsid w:val="00116FDD"/>
    <w:rsid w:val="00125621"/>
    <w:rsid w:val="001D0BBF"/>
    <w:rsid w:val="001E1F85"/>
    <w:rsid w:val="001E5667"/>
    <w:rsid w:val="001F125D"/>
    <w:rsid w:val="002315DE"/>
    <w:rsid w:val="002345CC"/>
    <w:rsid w:val="00293785"/>
    <w:rsid w:val="002C0879"/>
    <w:rsid w:val="002C37B4"/>
    <w:rsid w:val="002F13CD"/>
    <w:rsid w:val="0036040A"/>
    <w:rsid w:val="00397FA9"/>
    <w:rsid w:val="003E7471"/>
    <w:rsid w:val="00446C13"/>
    <w:rsid w:val="004C3D25"/>
    <w:rsid w:val="004C5E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0DB3"/>
    <w:rsid w:val="006E1542"/>
    <w:rsid w:val="00711DC9"/>
    <w:rsid w:val="00721EA4"/>
    <w:rsid w:val="0073760C"/>
    <w:rsid w:val="00797CB5"/>
    <w:rsid w:val="007B055F"/>
    <w:rsid w:val="007E6F1D"/>
    <w:rsid w:val="00880013"/>
    <w:rsid w:val="008920A4"/>
    <w:rsid w:val="008F5386"/>
    <w:rsid w:val="00913172"/>
    <w:rsid w:val="00981E19"/>
    <w:rsid w:val="009B3E84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0115D"/>
    <w:rsid w:val="00D106FF"/>
    <w:rsid w:val="00D626EB"/>
    <w:rsid w:val="00D93202"/>
    <w:rsid w:val="00DC7A6D"/>
    <w:rsid w:val="00E048AE"/>
    <w:rsid w:val="00E137E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6C996"/>
  <w15:docId w15:val="{9E690E76-85AF-4FDD-B62A-00CD2A3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4C1129E564722B9610291AEFE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4E1A-32E3-4A8E-AD12-BCBE7C33BBEE}"/>
      </w:docPartPr>
      <w:docPartBody>
        <w:p w:rsidR="007B7CCC" w:rsidRDefault="007B7CCC">
          <w:pPr>
            <w:pStyle w:val="BB24C1129E564722B9610291AEFE4D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CC"/>
    <w:rsid w:val="007B7CCC"/>
    <w:rsid w:val="00D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24C1129E564722B9610291AEFE4DB2">
    <w:name w:val="BB24C1129E564722B9610291AEFE4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1</dc:title>
  <dc:creator>k20center@ou.edu</dc:creator>
  <cp:lastModifiedBy>Lopez, Araceli</cp:lastModifiedBy>
  <cp:revision>16</cp:revision>
  <cp:lastPrinted>2016-07-14T14:08:00Z</cp:lastPrinted>
  <dcterms:created xsi:type="dcterms:W3CDTF">2021-09-16T19:41:00Z</dcterms:created>
  <dcterms:modified xsi:type="dcterms:W3CDTF">2022-05-26T20:18:00Z</dcterms:modified>
</cp:coreProperties>
</file>