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453451" w14:textId="67B8CB4A" w:rsidR="009D6E8D" w:rsidRPr="009D6E8D" w:rsidRDefault="008B1393" w:rsidP="008B1393">
      <w:pPr>
        <w:pStyle w:val="Title"/>
      </w:pPr>
      <w:r>
        <w:rPr>
          <w:bCs/>
          <w:lang w:val="es"/>
        </w:rPr>
        <w:t>Radicales y Exponentes Racionales: Notas Guiadas</w:t>
      </w:r>
    </w:p>
    <w:p w14:paraId="03F4BF7A" w14:textId="74E18E60" w:rsidR="00446C13" w:rsidRDefault="008B1393" w:rsidP="006B4CC2">
      <w:pPr>
        <w:pStyle w:val="Heading1"/>
      </w:pPr>
      <w:r>
        <w:rPr>
          <w:bCs/>
          <w:lang w:val="es"/>
        </w:rPr>
        <w:t>Reescribir</w:t>
      </w:r>
    </w:p>
    <w:p w14:paraId="17A93374" w14:textId="77777777" w:rsidR="001D5BB1" w:rsidRDefault="001D5BB1" w:rsidP="00F56AAF">
      <w:pPr>
        <w:spacing w:after="0"/>
        <w:sectPr w:rsidR="001D5BB1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2325175" w14:textId="19BDB0A6" w:rsidR="00BA343C" w:rsidRPr="00BA343C" w:rsidRDefault="008B1393" w:rsidP="00211970">
      <w:pPr>
        <w:spacing w:after="0" w:line="240" w:lineRule="auto"/>
      </w:pPr>
      <w:r>
        <w:rPr>
          <w:lang w:val="es"/>
        </w:rPr>
        <w:object w:dxaOrig="840" w:dyaOrig="499" w14:anchorId="07430B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25.05pt" o:ole="">
            <v:imagedata r:id="rId9" o:title=""/>
          </v:shape>
          <o:OLEObject Type="Embed" ProgID="Equation.DSMT4" ShapeID="_x0000_i1025" DrawAspect="Content" ObjectID="_1714832991" r:id="rId10"/>
        </w:object>
      </w:r>
      <w:r>
        <w:rPr>
          <w:lang w:val="es"/>
        </w:rPr>
        <w:t xml:space="preserve"> </w:t>
      </w:r>
      <w:r>
        <w:rPr>
          <w:lang w:val="es"/>
        </w:rPr>
        <w:tab/>
        <w:t xml:space="preserve">enésima raíz, donde </w:t>
      </w:r>
      <w:r>
        <w:rPr>
          <w:lang w:val="es"/>
        </w:rPr>
        <w:object w:dxaOrig="200" w:dyaOrig="220" w14:anchorId="1790CF34">
          <v:shape id="_x0000_i1026" type="#_x0000_t75" style="width:10pt;height:10.65pt" o:ole="">
            <v:imagedata r:id="rId11" o:title=""/>
          </v:shape>
          <o:OLEObject Type="Embed" ProgID="Equation.DSMT4" ShapeID="_x0000_i1026" DrawAspect="Content" ObjectID="_1714832992" r:id="rId12"/>
        </w:object>
      </w:r>
      <w:r>
        <w:rPr>
          <w:lang w:val="es"/>
        </w:rPr>
        <w:t xml:space="preserve"> es el índice </w:t>
      </w:r>
    </w:p>
    <w:p w14:paraId="4ED9B06C" w14:textId="32CE9CBE" w:rsidR="008B1393" w:rsidRDefault="008B1393" w:rsidP="00211970">
      <w:pPr>
        <w:pStyle w:val="BodyText"/>
        <w:spacing w:after="0" w:line="240" w:lineRule="auto"/>
      </w:pPr>
    </w:p>
    <w:p w14:paraId="68FEDF7F" w14:textId="613CA243" w:rsidR="007F2EA7" w:rsidRPr="008B1393" w:rsidRDefault="007F2EA7" w:rsidP="007F2EA7">
      <w:pPr>
        <w:pStyle w:val="BodyText"/>
        <w:spacing w:after="0" w:line="240" w:lineRule="auto"/>
      </w:pPr>
      <w:r>
        <w:rPr>
          <w:szCs w:val="24"/>
          <w:lang w:val="es"/>
        </w:rPr>
        <w:object w:dxaOrig="840" w:dyaOrig="499" w14:anchorId="3A0EE89F">
          <v:shape id="_x0000_i1027" type="#_x0000_t75" style="width:41.95pt;height:25.05pt" o:ole="">
            <v:imagedata r:id="rId13" o:title=""/>
          </v:shape>
          <o:OLEObject Type="Embed" ProgID="Equation.DSMT4" ShapeID="_x0000_i1027" DrawAspect="Content" ObjectID="_1714832993" r:id="rId14"/>
        </w:object>
      </w:r>
      <w:r>
        <w:rPr>
          <w:lang w:val="es"/>
        </w:rPr>
        <w:t xml:space="preserve"> </w:t>
      </w:r>
      <w:r>
        <w:rPr>
          <w:lang w:val="es"/>
        </w:rPr>
        <w:tab/>
        <w:t xml:space="preserve">raíz cuadrada </w:t>
      </w:r>
    </w:p>
    <w:p w14:paraId="1EA488C2" w14:textId="35BB6A77" w:rsidR="00BA343C" w:rsidRDefault="00BA343C" w:rsidP="00211970">
      <w:pPr>
        <w:pStyle w:val="BodyText"/>
        <w:spacing w:after="0" w:line="240" w:lineRule="auto"/>
      </w:pPr>
    </w:p>
    <w:p w14:paraId="71F025AD" w14:textId="77777777" w:rsidR="00BA343C" w:rsidRPr="008B1393" w:rsidRDefault="00BA343C" w:rsidP="0036221D">
      <w:pPr>
        <w:pStyle w:val="BodyText"/>
        <w:spacing w:after="60" w:line="240" w:lineRule="auto"/>
      </w:pPr>
    </w:p>
    <w:p w14:paraId="60F7C3D9" w14:textId="77777777" w:rsidR="001D5BB1" w:rsidRDefault="0097419B" w:rsidP="00211970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  <w:lang w:val="es"/>
        </w:rPr>
        <w:object w:dxaOrig="2600" w:dyaOrig="380" w14:anchorId="7B296438">
          <v:shape id="_x0000_i1028" type="#_x0000_t75" style="width:130.25pt;height:18.8pt" o:ole="">
            <v:imagedata r:id="rId15" o:title=""/>
          </v:shape>
          <o:OLEObject Type="Embed" ProgID="Equation.DSMT4" ShapeID="_x0000_i1028" DrawAspect="Content" ObjectID="_1714832994" r:id="rId16"/>
        </w:object>
      </w:r>
    </w:p>
    <w:p w14:paraId="1CDAA990" w14:textId="77777777" w:rsidR="007F2EA7" w:rsidRDefault="007F2EA7" w:rsidP="007F2EA7">
      <w:pPr>
        <w:pStyle w:val="BodyText"/>
      </w:pPr>
    </w:p>
    <w:p w14:paraId="7AD226FC" w14:textId="77777777" w:rsidR="00985556" w:rsidRPr="007F2EA7" w:rsidRDefault="00985556" w:rsidP="007F2EA7">
      <w:pPr>
        <w:pStyle w:val="BodyText"/>
        <w:sectPr w:rsidR="00985556" w:rsidRPr="007F2EA7" w:rsidSect="00570C9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144" w:equalWidth="0">
            <w:col w:w="5040" w:space="144"/>
            <w:col w:w="4176"/>
          </w:cols>
        </w:sectPr>
      </w:pPr>
    </w:p>
    <w:p w14:paraId="589F3493" w14:textId="202704DD" w:rsidR="0036221D" w:rsidRDefault="00E82CBD" w:rsidP="00110C6C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CBA4C8" wp14:editId="1F7199E3">
                <wp:simplePos x="0" y="0"/>
                <wp:positionH relativeFrom="column">
                  <wp:posOffset>-232410</wp:posOffset>
                </wp:positionH>
                <wp:positionV relativeFrom="paragraph">
                  <wp:posOffset>123825</wp:posOffset>
                </wp:positionV>
                <wp:extent cx="6400800" cy="2159000"/>
                <wp:effectExtent l="0" t="0" r="19050" b="12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59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D04A1" id="Rectangle: Rounded Corners 9" o:spid="_x0000_s1026" style="position:absolute;margin-left:-18.3pt;margin-top:9.75pt;width:7in;height:170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" filled="f" strokecolor="#910d28 [3204]" strokeweight="1.5pt">
                <v:stroke joinstyle="miter"/>
              </v:roundrect>
            </w:pict>
          </mc:Fallback>
        </mc:AlternateContent>
      </w:r>
      <w:r>
        <w:rPr>
          <w:noProof/>
          <w:lang w:val="es"/>
        </w:rPr>
        <w:drawing>
          <wp:anchor distT="0" distB="0" distL="114300" distR="114300" simplePos="0" relativeHeight="251667456" behindDoc="1" locked="0" layoutInCell="1" allowOverlap="1" wp14:anchorId="13F2549A" wp14:editId="503071F3">
            <wp:simplePos x="0" y="0"/>
            <wp:positionH relativeFrom="column">
              <wp:posOffset>0</wp:posOffset>
            </wp:positionH>
            <wp:positionV relativeFrom="paragraph">
              <wp:posOffset>249555</wp:posOffset>
            </wp:positionV>
            <wp:extent cx="5943600" cy="1918970"/>
            <wp:effectExtent l="0" t="0" r="0" b="508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" t="5807" r="5769" b="7293"/>
                    <a:stretch/>
                  </pic:blipFill>
                  <pic:spPr bwMode="auto">
                    <a:xfrm>
                      <a:off x="0" y="0"/>
                      <a:ext cx="5943600" cy="191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CA75A5" w14:textId="60C6E436" w:rsidR="008B16E2" w:rsidRDefault="008B16E2" w:rsidP="00110C6C">
      <w:pPr>
        <w:pStyle w:val="BodyText"/>
      </w:pPr>
    </w:p>
    <w:p w14:paraId="492DC2D5" w14:textId="7B984FB3" w:rsidR="008B16E2" w:rsidRDefault="008B16E2" w:rsidP="00110C6C">
      <w:pPr>
        <w:pStyle w:val="BodyText"/>
      </w:pPr>
    </w:p>
    <w:p w14:paraId="1D367C91" w14:textId="4E5587F0" w:rsidR="008B16E2" w:rsidRDefault="008B16E2" w:rsidP="00110C6C">
      <w:pPr>
        <w:pStyle w:val="BodyText"/>
      </w:pPr>
    </w:p>
    <w:p w14:paraId="424CE40B" w14:textId="78E8CC41" w:rsidR="008B16E2" w:rsidRDefault="008B16E2" w:rsidP="00110C6C">
      <w:pPr>
        <w:pStyle w:val="BodyText"/>
      </w:pPr>
    </w:p>
    <w:p w14:paraId="15F0D0E7" w14:textId="528AE7FD" w:rsidR="008B16E2" w:rsidRDefault="008B16E2" w:rsidP="00110C6C">
      <w:pPr>
        <w:pStyle w:val="BodyText"/>
      </w:pPr>
    </w:p>
    <w:p w14:paraId="35F2A5FC" w14:textId="38D67C8E" w:rsidR="008B16E2" w:rsidRDefault="008B16E2" w:rsidP="00110C6C">
      <w:pPr>
        <w:pStyle w:val="BodyText"/>
      </w:pPr>
    </w:p>
    <w:p w14:paraId="17751C6B" w14:textId="158851E8" w:rsidR="008B16E2" w:rsidRDefault="008B16E2" w:rsidP="0008799D">
      <w:pPr>
        <w:pStyle w:val="BodyText"/>
      </w:pPr>
    </w:p>
    <w:p w14:paraId="29BAEB0D" w14:textId="77777777" w:rsidR="0041077E" w:rsidRDefault="0041077E" w:rsidP="00110C6C">
      <w:pPr>
        <w:pStyle w:val="BodyText"/>
      </w:pPr>
    </w:p>
    <w:p w14:paraId="0B7B823A" w14:textId="65599A84" w:rsidR="00C75075" w:rsidRPr="008B1393" w:rsidRDefault="00E0781A" w:rsidP="006B4B7A">
      <w:pPr>
        <w:spacing w:after="240"/>
      </w:pPr>
      <w:r>
        <w:rPr>
          <w:lang w:val="es"/>
        </w:rPr>
        <w:t xml:space="preserve">Reescribe cada expresión en forma de exponente racional. </w:t>
      </w:r>
    </w:p>
    <w:p w14:paraId="5F6259B3" w14:textId="45C5C528" w:rsidR="00446C13" w:rsidRDefault="00E50738" w:rsidP="00E50738">
      <w:r>
        <w:rPr>
          <w:rStyle w:val="Heading1Char"/>
          <w:bCs/>
          <w:lang w:val="es"/>
        </w:rPr>
        <w:t>1)</w:t>
      </w:r>
      <w:r>
        <w:rPr>
          <w:lang w:val="es"/>
        </w:rPr>
        <w:t xml:space="preserve">     </w:t>
      </w:r>
      <w:r>
        <w:rPr>
          <w:szCs w:val="24"/>
          <w:lang w:val="es"/>
        </w:rPr>
        <w:object w:dxaOrig="660" w:dyaOrig="360" w14:anchorId="784496DB">
          <v:shape id="_x0000_i1029" type="#_x0000_t75" style="width:33.2pt;height:18.8pt" o:ole="">
            <v:imagedata r:id="rId18" o:title=""/>
          </v:shape>
          <o:OLEObject Type="Embed" ProgID="Equation.DSMT4" ShapeID="_x0000_i1029" DrawAspect="Content" ObjectID="_1714832995" r:id="rId19"/>
        </w:object>
      </w:r>
      <w:r>
        <w:rPr>
          <w:szCs w:val="24"/>
          <w:lang w:val="es"/>
        </w:rPr>
        <w:t xml:space="preserve"> </w:t>
      </w:r>
    </w:p>
    <w:p w14:paraId="2004065E" w14:textId="5574F9B9" w:rsidR="00AB454B" w:rsidRDefault="00AB454B" w:rsidP="003149C7"/>
    <w:p w14:paraId="039D032E" w14:textId="4F29585C" w:rsidR="00AB454B" w:rsidRDefault="00550402" w:rsidP="003149C7">
      <w:r>
        <w:rPr>
          <w:rStyle w:val="Heading1Char"/>
          <w:bCs/>
          <w:lang w:val="es"/>
        </w:rPr>
        <w:t>2)</w:t>
      </w:r>
      <w:r>
        <w:rPr>
          <w:lang w:val="es"/>
        </w:rPr>
        <w:t xml:space="preserve">     </w:t>
      </w:r>
      <w:r>
        <w:rPr>
          <w:szCs w:val="24"/>
          <w:lang w:val="es"/>
        </w:rPr>
        <w:object w:dxaOrig="980" w:dyaOrig="540" w14:anchorId="7742053C">
          <v:shape id="_x0000_i1030" type="#_x0000_t75" style="width:50.1pt;height:26.9pt" o:ole="">
            <v:imagedata r:id="rId20" o:title=""/>
          </v:shape>
          <o:OLEObject Type="Embed" ProgID="Equation.DSMT4" ShapeID="_x0000_i1030" DrawAspect="Content" ObjectID="_1714832996" r:id="rId21"/>
        </w:object>
      </w:r>
      <w:r>
        <w:rPr>
          <w:szCs w:val="24"/>
          <w:lang w:val="es"/>
        </w:rPr>
        <w:t xml:space="preserve"> </w:t>
      </w:r>
    </w:p>
    <w:p w14:paraId="3A6E0583" w14:textId="29D63B59" w:rsidR="00AB454B" w:rsidRDefault="00AB454B" w:rsidP="005A7778">
      <w:pPr>
        <w:spacing w:after="240"/>
      </w:pPr>
    </w:p>
    <w:p w14:paraId="1AAF871F" w14:textId="1443B8C7" w:rsidR="00AB454B" w:rsidRPr="00AB454B" w:rsidRDefault="00AB454B" w:rsidP="005A7778">
      <w:pPr>
        <w:spacing w:after="180"/>
      </w:pPr>
      <w:r>
        <w:rPr>
          <w:lang w:val="es"/>
        </w:rPr>
        <w:t xml:space="preserve">Reescribe cada expresión en forma radical. </w:t>
      </w:r>
    </w:p>
    <w:p w14:paraId="42CE3890" w14:textId="002FB08B" w:rsidR="008B1393" w:rsidRDefault="00D7778C" w:rsidP="00B21B04">
      <w:r>
        <w:rPr>
          <w:rStyle w:val="Heading1Char"/>
          <w:bCs/>
          <w:lang w:val="es"/>
        </w:rPr>
        <w:t>3)</w:t>
      </w:r>
      <w:r>
        <w:rPr>
          <w:lang w:val="es"/>
        </w:rPr>
        <w:t xml:space="preserve">     </w:t>
      </w:r>
      <w:r>
        <w:rPr>
          <w:szCs w:val="24"/>
          <w:lang w:val="es"/>
        </w:rPr>
        <w:object w:dxaOrig="520" w:dyaOrig="480" w14:anchorId="5B83788E">
          <v:shape id="_x0000_i1031" type="#_x0000_t75" style="width:25.65pt;height:25.05pt" o:ole="">
            <v:imagedata r:id="rId22" o:title=""/>
          </v:shape>
          <o:OLEObject Type="Embed" ProgID="Equation.DSMT4" ShapeID="_x0000_i1031" DrawAspect="Content" ObjectID="_1714832997" r:id="rId23"/>
        </w:object>
      </w:r>
      <w:r>
        <w:rPr>
          <w:szCs w:val="24"/>
          <w:lang w:val="es"/>
        </w:rPr>
        <w:t xml:space="preserve"> </w:t>
      </w:r>
    </w:p>
    <w:p w14:paraId="0E27B7F9" w14:textId="24C982AE" w:rsidR="008B1393" w:rsidRDefault="008B1393" w:rsidP="003149C7"/>
    <w:p w14:paraId="61A72207" w14:textId="40948649" w:rsidR="008B1393" w:rsidRDefault="00D7778C" w:rsidP="003149C7">
      <w:r>
        <w:rPr>
          <w:rStyle w:val="Heading1Char"/>
          <w:bCs/>
          <w:lang w:val="es"/>
        </w:rPr>
        <w:t>4)</w:t>
      </w:r>
      <w:r>
        <w:rPr>
          <w:lang w:val="es"/>
        </w:rPr>
        <w:t xml:space="preserve">     </w:t>
      </w:r>
      <w:r>
        <w:rPr>
          <w:szCs w:val="24"/>
          <w:lang w:val="es"/>
        </w:rPr>
        <w:object w:dxaOrig="639" w:dyaOrig="480" w14:anchorId="503D67AC">
          <v:shape id="_x0000_i1032" type="#_x0000_t75" style="width:31.95pt;height:25.05pt" o:ole="">
            <v:imagedata r:id="rId24" o:title=""/>
          </v:shape>
          <o:OLEObject Type="Embed" ProgID="Equation.DSMT4" ShapeID="_x0000_i1032" DrawAspect="Content" ObjectID="_1714832998" r:id="rId25"/>
        </w:object>
      </w:r>
      <w:r>
        <w:rPr>
          <w:szCs w:val="24"/>
          <w:lang w:val="es"/>
        </w:rPr>
        <w:t xml:space="preserve"> </w:t>
      </w:r>
    </w:p>
    <w:p w14:paraId="6279880E" w14:textId="6B6572E6" w:rsidR="008B1393" w:rsidRDefault="008B1393" w:rsidP="003149C7"/>
    <w:p w14:paraId="4AF22ADB" w14:textId="3A9812E7" w:rsidR="008B1393" w:rsidRDefault="008B1393" w:rsidP="003149C7"/>
    <w:p w14:paraId="3B3C2CEC" w14:textId="7F66E9CF" w:rsidR="008B1393" w:rsidRDefault="008B1393" w:rsidP="003149C7">
      <w:pPr>
        <w:pStyle w:val="Heading1"/>
      </w:pPr>
      <w:r>
        <w:rPr>
          <w:bCs/>
          <w:lang w:val="es"/>
        </w:rPr>
        <w:lastRenderedPageBreak/>
        <w:t>Simplificar</w:t>
      </w:r>
    </w:p>
    <w:p w14:paraId="0E9433CD" w14:textId="60AB01A6" w:rsidR="008B1393" w:rsidRDefault="008B1393" w:rsidP="003149C7">
      <w:r>
        <w:rPr>
          <w:lang w:val="es"/>
        </w:rPr>
        <w:t xml:space="preserve">Simplifica cada una de las siguientes expresiones. Escribe tu respuesta final utilizando la notación dada. </w:t>
      </w:r>
    </w:p>
    <w:p w14:paraId="5ED20CA6" w14:textId="1B6B1A1B" w:rsidR="008B1393" w:rsidRDefault="00895D09" w:rsidP="003149C7"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58202A" wp14:editId="4EF85F2B">
                <wp:simplePos x="0" y="0"/>
                <wp:positionH relativeFrom="margin">
                  <wp:posOffset>694004</wp:posOffset>
                </wp:positionH>
                <wp:positionV relativeFrom="paragraph">
                  <wp:posOffset>77470</wp:posOffset>
                </wp:positionV>
                <wp:extent cx="4563770" cy="601345"/>
                <wp:effectExtent l="0" t="0" r="2730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70" cy="60134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689B4" w14:textId="77777777" w:rsidR="00CB4C1F" w:rsidRPr="00D43BB0" w:rsidRDefault="00CB4C1F" w:rsidP="006854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i/>
                                <w:iCs/>
                                <w:color w:val="3E5C61" w:themeColor="text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E5C61" w:themeColor="text2"/>
                                <w:lang w:val="es"/>
                              </w:rPr>
                              <w:t>La potencia dentro del radical debe ser menor que el índice.</w:t>
                            </w:r>
                          </w:p>
                          <w:p w14:paraId="61ED8DAA" w14:textId="77777777" w:rsidR="00CB4C1F" w:rsidRPr="00D43BB0" w:rsidRDefault="00CB4C1F" w:rsidP="006854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i/>
                                <w:iCs/>
                                <w:color w:val="3E5C61" w:themeColor="text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E5C61" w:themeColor="text2"/>
                                <w:lang w:val="es"/>
                              </w:rPr>
                              <w:t>Las respuestas finales deben tener exponentes positivos.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8202A" id="Text Box 2" o:spid="_x0000_s1026" style="position:absolute;margin-left:54.65pt;margin-top:6.1pt;width:359.35pt;height:4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" fillcolor="white [3201]" strokecolor="#910d28 [3204]" strokeweight="1pt">
                <v:stroke joinstyle="miter"/>
                <v:textbox>
                  <w:txbxContent>
                    <w:p w14:paraId="1B5689B4" w14:textId="77777777" w:rsidR="00CB4C1F" w:rsidRPr="00D43BB0" w:rsidRDefault="00CB4C1F" w:rsidP="006854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i/>
                          <w:iCs/>
                          <w:color w:val="3E5C61" w:themeColor="text2"/>
                        </w:rPr>
                        <w:bidi w:val="0"/>
                      </w:pPr>
                      <w:r>
                        <w:rPr>
                          <w:color w:val="3E5C61" w:themeColor="text2"/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La potencia dentro del radical debe ser menor que el índice.</w:t>
                      </w:r>
                    </w:p>
                    <w:p w14:paraId="61ED8DAA" w14:textId="77777777" w:rsidR="00CB4C1F" w:rsidRPr="00D43BB0" w:rsidRDefault="00CB4C1F" w:rsidP="006854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i/>
                          <w:iCs/>
                          <w:color w:val="3E5C61" w:themeColor="text2"/>
                        </w:rPr>
                        <w:bidi w:val="0"/>
                      </w:pPr>
                      <w:r>
                        <w:rPr>
                          <w:color w:val="3E5C61" w:themeColor="text2"/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Las respuestas finales deben tener exponentes positivos.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7970E2" w14:textId="02EC598F" w:rsidR="008B1393" w:rsidRDefault="008B1393" w:rsidP="003149C7"/>
    <w:p w14:paraId="77A7DD4E" w14:textId="7DE1EB86" w:rsidR="00E432DB" w:rsidRDefault="00E432DB" w:rsidP="007C63E9">
      <w:pPr>
        <w:pStyle w:val="BodyText"/>
        <w:spacing w:after="240"/>
      </w:pPr>
    </w:p>
    <w:p w14:paraId="5F156CFD" w14:textId="1CF0646E" w:rsidR="00E432DB" w:rsidRDefault="00E432DB" w:rsidP="003149C7">
      <w:pPr>
        <w:pStyle w:val="BodyText"/>
      </w:pPr>
      <w:r>
        <w:rPr>
          <w:rStyle w:val="Heading1Char"/>
          <w:bCs/>
          <w:lang w:val="es"/>
        </w:rPr>
        <w:t>5)</w:t>
      </w:r>
      <w:r>
        <w:rPr>
          <w:lang w:val="es"/>
        </w:rPr>
        <w:t xml:space="preserve">     </w:t>
      </w:r>
      <w:r>
        <w:rPr>
          <w:szCs w:val="24"/>
          <w:lang w:val="es"/>
        </w:rPr>
        <w:object w:dxaOrig="1820" w:dyaOrig="580" w14:anchorId="4587984A">
          <v:shape id="_x0000_i1033" type="#_x0000_t75" style="width:91.4pt;height:30.05pt" o:ole="">
            <v:imagedata r:id="rId26" o:title=""/>
          </v:shape>
          <o:OLEObject Type="Embed" ProgID="Equation.DSMT4" ShapeID="_x0000_i1033" DrawAspect="Content" ObjectID="_1714832999" r:id="rId27"/>
        </w:object>
      </w:r>
      <w:r>
        <w:rPr>
          <w:szCs w:val="24"/>
          <w:lang w:val="es"/>
        </w:rPr>
        <w:t xml:space="preserve"> </w:t>
      </w:r>
    </w:p>
    <w:p w14:paraId="3C6E2E03" w14:textId="69E8082C" w:rsidR="00E432DB" w:rsidRDefault="00E432DB" w:rsidP="003149C7">
      <w:pPr>
        <w:pStyle w:val="BodyText"/>
      </w:pPr>
    </w:p>
    <w:p w14:paraId="058E6D15" w14:textId="6CB8CE95" w:rsidR="00E432DB" w:rsidRDefault="00E432DB" w:rsidP="003149C7">
      <w:pPr>
        <w:pStyle w:val="BodyText"/>
      </w:pPr>
    </w:p>
    <w:p w14:paraId="08DA0DCA" w14:textId="304FA1FA" w:rsidR="000F4828" w:rsidRDefault="000F4828" w:rsidP="003149C7">
      <w:pPr>
        <w:pStyle w:val="BodyText"/>
      </w:pPr>
    </w:p>
    <w:p w14:paraId="7A05B202" w14:textId="478AEDCA" w:rsidR="000F4828" w:rsidRDefault="000F4828" w:rsidP="003149C7">
      <w:pPr>
        <w:pStyle w:val="BodyText"/>
      </w:pPr>
    </w:p>
    <w:p w14:paraId="37D129FC" w14:textId="6E448CF3" w:rsidR="000F4828" w:rsidRDefault="000F4828" w:rsidP="003149C7">
      <w:pPr>
        <w:pStyle w:val="BodyText"/>
      </w:pPr>
    </w:p>
    <w:p w14:paraId="56E02F67" w14:textId="71875643" w:rsidR="000F4828" w:rsidRDefault="000F4828" w:rsidP="003149C7">
      <w:pPr>
        <w:pStyle w:val="BodyText"/>
      </w:pPr>
    </w:p>
    <w:p w14:paraId="70052BFE" w14:textId="11759F98" w:rsidR="000F4828" w:rsidRDefault="000F4828" w:rsidP="003149C7">
      <w:pPr>
        <w:pStyle w:val="BodyText"/>
      </w:pPr>
    </w:p>
    <w:p w14:paraId="6878487B" w14:textId="77777777" w:rsidR="000F4828" w:rsidRDefault="000F4828" w:rsidP="003149C7">
      <w:pPr>
        <w:pStyle w:val="BodyText"/>
      </w:pPr>
    </w:p>
    <w:p w14:paraId="23072872" w14:textId="4D49A3E1" w:rsidR="00E432DB" w:rsidRDefault="00E432DB" w:rsidP="003149C7">
      <w:pPr>
        <w:pStyle w:val="BodyText"/>
      </w:pPr>
      <w:r>
        <w:rPr>
          <w:rStyle w:val="Heading1Char"/>
          <w:bCs/>
          <w:lang w:val="es"/>
        </w:rPr>
        <w:t>6)</w:t>
      </w:r>
      <w:r>
        <w:rPr>
          <w:lang w:val="es"/>
        </w:rPr>
        <w:t xml:space="preserve">     </w:t>
      </w:r>
      <w:r>
        <w:rPr>
          <w:szCs w:val="24"/>
          <w:lang w:val="es"/>
        </w:rPr>
        <w:object w:dxaOrig="1320" w:dyaOrig="440" w14:anchorId="379E9A10">
          <v:shape id="_x0000_i1034" type="#_x0000_t75" style="width:65.75pt;height:21.9pt" o:ole="">
            <v:imagedata r:id="rId28" o:title=""/>
          </v:shape>
          <o:OLEObject Type="Embed" ProgID="Equation.DSMT4" ShapeID="_x0000_i1034" DrawAspect="Content" ObjectID="_1714833000" r:id="rId29"/>
        </w:object>
      </w:r>
      <w:r>
        <w:rPr>
          <w:szCs w:val="24"/>
          <w:lang w:val="es"/>
        </w:rPr>
        <w:t xml:space="preserve"> </w:t>
      </w:r>
    </w:p>
    <w:p w14:paraId="486B7476" w14:textId="269EBB1D" w:rsidR="00E432DB" w:rsidRDefault="00E432DB" w:rsidP="003149C7">
      <w:pPr>
        <w:pStyle w:val="BodyText"/>
      </w:pPr>
    </w:p>
    <w:p w14:paraId="327D1F21" w14:textId="77777777" w:rsidR="00FD0C8D" w:rsidRPr="008B1393" w:rsidRDefault="00FD0C8D" w:rsidP="003149C7">
      <w:pPr>
        <w:pStyle w:val="BodyText"/>
      </w:pPr>
    </w:p>
    <w:sectPr w:rsidR="00FD0C8D" w:rsidRPr="008B1393" w:rsidSect="001D5BB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3A36" w14:textId="77777777" w:rsidR="008B1393" w:rsidRDefault="008B1393" w:rsidP="00293785">
      <w:pPr>
        <w:spacing w:after="0" w:line="240" w:lineRule="auto"/>
      </w:pPr>
      <w:r>
        <w:separator/>
      </w:r>
    </w:p>
  </w:endnote>
  <w:endnote w:type="continuationSeparator" w:id="0">
    <w:p w14:paraId="6DC9D078" w14:textId="77777777" w:rsidR="008B1393" w:rsidRDefault="008B13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E3E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936342" wp14:editId="2153AB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955154" w14:textId="2D5BC623" w:rsidR="00293785" w:rsidRDefault="003F3A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353A0AEF58F4CDABA336F3FCAA221D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4146F">
                                <w:t>Radical Yet Rational,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363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9955154" w14:textId="2D5BC623" w:rsidR="00293785" w:rsidRDefault="003F3A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353A0AEF58F4CDABA336F3FCAA221D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4146F">
                          <w:t>Radical Yet Rational,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1D6D86A" wp14:editId="4A390C2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A889" w14:textId="77777777" w:rsidR="008B1393" w:rsidRDefault="008B1393" w:rsidP="00293785">
      <w:pPr>
        <w:spacing w:after="0" w:line="240" w:lineRule="auto"/>
      </w:pPr>
      <w:r>
        <w:separator/>
      </w:r>
    </w:p>
  </w:footnote>
  <w:footnote w:type="continuationSeparator" w:id="0">
    <w:p w14:paraId="51B92277" w14:textId="77777777" w:rsidR="008B1393" w:rsidRDefault="008B139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A49"/>
    <w:multiLevelType w:val="hybridMultilevel"/>
    <w:tmpl w:val="29807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FDC"/>
    <w:multiLevelType w:val="hybridMultilevel"/>
    <w:tmpl w:val="72D6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0553"/>
    <w:multiLevelType w:val="hybridMultilevel"/>
    <w:tmpl w:val="CB72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9412E"/>
    <w:multiLevelType w:val="hybridMultilevel"/>
    <w:tmpl w:val="0A20B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533984">
    <w:abstractNumId w:val="10"/>
  </w:num>
  <w:num w:numId="2" w16cid:durableId="2122918064">
    <w:abstractNumId w:val="11"/>
  </w:num>
  <w:num w:numId="3" w16cid:durableId="1993868471">
    <w:abstractNumId w:val="2"/>
  </w:num>
  <w:num w:numId="4" w16cid:durableId="1001549184">
    <w:abstractNumId w:val="4"/>
  </w:num>
  <w:num w:numId="5" w16cid:durableId="813571965">
    <w:abstractNumId w:val="6"/>
  </w:num>
  <w:num w:numId="6" w16cid:durableId="837691568">
    <w:abstractNumId w:val="9"/>
  </w:num>
  <w:num w:numId="7" w16cid:durableId="487138175">
    <w:abstractNumId w:val="7"/>
  </w:num>
  <w:num w:numId="8" w16cid:durableId="1608778464">
    <w:abstractNumId w:val="12"/>
  </w:num>
  <w:num w:numId="9" w16cid:durableId="1941912479">
    <w:abstractNumId w:val="13"/>
  </w:num>
  <w:num w:numId="10" w16cid:durableId="1869103503">
    <w:abstractNumId w:val="14"/>
  </w:num>
  <w:num w:numId="11" w16cid:durableId="1887257081">
    <w:abstractNumId w:val="3"/>
  </w:num>
  <w:num w:numId="12" w16cid:durableId="603921712">
    <w:abstractNumId w:val="0"/>
  </w:num>
  <w:num w:numId="13" w16cid:durableId="1392193132">
    <w:abstractNumId w:val="8"/>
  </w:num>
  <w:num w:numId="14" w16cid:durableId="1435783845">
    <w:abstractNumId w:val="1"/>
  </w:num>
  <w:num w:numId="15" w16cid:durableId="1656563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93"/>
    <w:rsid w:val="000261A0"/>
    <w:rsid w:val="0004006F"/>
    <w:rsid w:val="0004146F"/>
    <w:rsid w:val="00053775"/>
    <w:rsid w:val="0005619A"/>
    <w:rsid w:val="0008589D"/>
    <w:rsid w:val="0008799D"/>
    <w:rsid w:val="000B48AA"/>
    <w:rsid w:val="000B65F9"/>
    <w:rsid w:val="000C4968"/>
    <w:rsid w:val="000F17C0"/>
    <w:rsid w:val="000F4828"/>
    <w:rsid w:val="00110C6C"/>
    <w:rsid w:val="0011259B"/>
    <w:rsid w:val="00116FDD"/>
    <w:rsid w:val="00125621"/>
    <w:rsid w:val="0018285D"/>
    <w:rsid w:val="001D0BBF"/>
    <w:rsid w:val="001D5BB1"/>
    <w:rsid w:val="001E1F85"/>
    <w:rsid w:val="001F125D"/>
    <w:rsid w:val="00211970"/>
    <w:rsid w:val="002315DE"/>
    <w:rsid w:val="002345CC"/>
    <w:rsid w:val="00293785"/>
    <w:rsid w:val="002C0879"/>
    <w:rsid w:val="002C37B4"/>
    <w:rsid w:val="002D4E02"/>
    <w:rsid w:val="002F28D0"/>
    <w:rsid w:val="002F42BD"/>
    <w:rsid w:val="003149C7"/>
    <w:rsid w:val="00320843"/>
    <w:rsid w:val="0036040A"/>
    <w:rsid w:val="0036221D"/>
    <w:rsid w:val="00384488"/>
    <w:rsid w:val="00390F8B"/>
    <w:rsid w:val="00397FA9"/>
    <w:rsid w:val="003C30F6"/>
    <w:rsid w:val="0041077E"/>
    <w:rsid w:val="00446C13"/>
    <w:rsid w:val="0047032A"/>
    <w:rsid w:val="00474858"/>
    <w:rsid w:val="004B1EDF"/>
    <w:rsid w:val="005078B4"/>
    <w:rsid w:val="00513C1F"/>
    <w:rsid w:val="0053328A"/>
    <w:rsid w:val="00540FC6"/>
    <w:rsid w:val="00550402"/>
    <w:rsid w:val="005511B6"/>
    <w:rsid w:val="00553C98"/>
    <w:rsid w:val="00570C9A"/>
    <w:rsid w:val="00575EE0"/>
    <w:rsid w:val="005A7635"/>
    <w:rsid w:val="005A7778"/>
    <w:rsid w:val="005F09CB"/>
    <w:rsid w:val="00645D7F"/>
    <w:rsid w:val="00656940"/>
    <w:rsid w:val="00665274"/>
    <w:rsid w:val="00666C03"/>
    <w:rsid w:val="0068549C"/>
    <w:rsid w:val="006862AE"/>
    <w:rsid w:val="00686DAB"/>
    <w:rsid w:val="006B4B7A"/>
    <w:rsid w:val="006B4CC2"/>
    <w:rsid w:val="006E1542"/>
    <w:rsid w:val="00721EA4"/>
    <w:rsid w:val="00767F2E"/>
    <w:rsid w:val="00797CB5"/>
    <w:rsid w:val="007B055F"/>
    <w:rsid w:val="007C63E9"/>
    <w:rsid w:val="007E6F1D"/>
    <w:rsid w:val="007F2EA7"/>
    <w:rsid w:val="00880013"/>
    <w:rsid w:val="008920A4"/>
    <w:rsid w:val="00892CFA"/>
    <w:rsid w:val="00895D09"/>
    <w:rsid w:val="008B1393"/>
    <w:rsid w:val="008B16E2"/>
    <w:rsid w:val="008D4AFE"/>
    <w:rsid w:val="008E53D9"/>
    <w:rsid w:val="008F5386"/>
    <w:rsid w:val="00913172"/>
    <w:rsid w:val="00965405"/>
    <w:rsid w:val="0097419B"/>
    <w:rsid w:val="00981E19"/>
    <w:rsid w:val="00985556"/>
    <w:rsid w:val="009B52E4"/>
    <w:rsid w:val="009C3D04"/>
    <w:rsid w:val="009C6415"/>
    <w:rsid w:val="009D6E8D"/>
    <w:rsid w:val="00A101E8"/>
    <w:rsid w:val="00A36E8C"/>
    <w:rsid w:val="00AB454B"/>
    <w:rsid w:val="00AB75A3"/>
    <w:rsid w:val="00AC349E"/>
    <w:rsid w:val="00B21B04"/>
    <w:rsid w:val="00B21F95"/>
    <w:rsid w:val="00B3475F"/>
    <w:rsid w:val="00B46068"/>
    <w:rsid w:val="00B820CF"/>
    <w:rsid w:val="00B92DBF"/>
    <w:rsid w:val="00BA343C"/>
    <w:rsid w:val="00BA4E5B"/>
    <w:rsid w:val="00BB4414"/>
    <w:rsid w:val="00BD119F"/>
    <w:rsid w:val="00BD201C"/>
    <w:rsid w:val="00BD6B49"/>
    <w:rsid w:val="00C73EA1"/>
    <w:rsid w:val="00C75075"/>
    <w:rsid w:val="00C84B35"/>
    <w:rsid w:val="00C8524A"/>
    <w:rsid w:val="00CA5306"/>
    <w:rsid w:val="00CA6D30"/>
    <w:rsid w:val="00CB4C1F"/>
    <w:rsid w:val="00CB5563"/>
    <w:rsid w:val="00CC4F77"/>
    <w:rsid w:val="00CD3CF6"/>
    <w:rsid w:val="00CD7456"/>
    <w:rsid w:val="00CE336D"/>
    <w:rsid w:val="00D106FF"/>
    <w:rsid w:val="00D12746"/>
    <w:rsid w:val="00D43BB0"/>
    <w:rsid w:val="00D56D74"/>
    <w:rsid w:val="00D626EB"/>
    <w:rsid w:val="00D7778C"/>
    <w:rsid w:val="00DB7B89"/>
    <w:rsid w:val="00DC7A6D"/>
    <w:rsid w:val="00DF710D"/>
    <w:rsid w:val="00E0781A"/>
    <w:rsid w:val="00E432DB"/>
    <w:rsid w:val="00E50738"/>
    <w:rsid w:val="00E74FB0"/>
    <w:rsid w:val="00E7709F"/>
    <w:rsid w:val="00E82CBD"/>
    <w:rsid w:val="00ED24C8"/>
    <w:rsid w:val="00F21E5E"/>
    <w:rsid w:val="00F377E2"/>
    <w:rsid w:val="00F50748"/>
    <w:rsid w:val="00F552BF"/>
    <w:rsid w:val="00F56AAF"/>
    <w:rsid w:val="00F65519"/>
    <w:rsid w:val="00F72D02"/>
    <w:rsid w:val="00FA6C6D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24B18C"/>
  <w15:docId w15:val="{22748A17-B4B2-4521-87DF-7239804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3A0AEF58F4CDABA336F3FCAA2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6032-C028-4640-8D4A-0212C34D28E4}"/>
      </w:docPartPr>
      <w:docPartBody>
        <w:p w:rsidR="005D39F2" w:rsidRDefault="00C355FE" w:rsidP="00C355FE">
          <w:pPr>
            <w:pStyle w:val="C353A0AEF58F4CDABA336F3FCAA221D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FE"/>
    <w:rsid w:val="005D39F2"/>
    <w:rsid w:val="00C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5FE"/>
    <w:rPr>
      <w:color w:val="808080"/>
    </w:rPr>
  </w:style>
  <w:style w:type="paragraph" w:customStyle="1" w:styleId="C353A0AEF58F4CDABA336F3FCAA221D5">
    <w:name w:val="C353A0AEF58F4CDABA336F3FCAA221D5"/>
    <w:rsid w:val="00C35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79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Yet Rational, Part 1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1</dc:title>
  <dc:creator>k20center@ou.edu</dc:creator>
  <cp:lastModifiedBy>Catalina Otalora</cp:lastModifiedBy>
  <cp:revision>96</cp:revision>
  <cp:lastPrinted>2022-05-23T22:43:00Z</cp:lastPrinted>
  <dcterms:created xsi:type="dcterms:W3CDTF">2021-09-16T21:07:00Z</dcterms:created>
  <dcterms:modified xsi:type="dcterms:W3CDTF">2022-05-23T22:43:00Z</dcterms:modified>
</cp:coreProperties>
</file>