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453451" w14:textId="67B8CB4A" w:rsidR="009D6E8D" w:rsidRPr="009D6E8D" w:rsidRDefault="008B1393" w:rsidP="008B1393">
      <w:pPr>
        <w:pStyle w:val="Title"/>
      </w:pPr>
      <w:r>
        <w:t>Radicals and Rational Exponents: Guided Notes</w:t>
      </w:r>
    </w:p>
    <w:p w14:paraId="03F4BF7A" w14:textId="74E18E60" w:rsidR="00446C13" w:rsidRDefault="008B1393" w:rsidP="006B4CC2">
      <w:pPr>
        <w:pStyle w:val="Heading1"/>
      </w:pPr>
      <w:r>
        <w:t>Rewriting</w:t>
      </w:r>
    </w:p>
    <w:p w14:paraId="17A93374" w14:textId="77777777" w:rsidR="001D5BB1" w:rsidRDefault="001D5BB1" w:rsidP="00F56AAF">
      <w:pPr>
        <w:spacing w:after="0"/>
        <w:sectPr w:rsidR="001D5BB1"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12325175" w14:textId="19BDB0A6" w:rsidR="00BA343C" w:rsidRPr="00BA343C" w:rsidRDefault="008B1393" w:rsidP="00211970">
      <w:pPr>
        <w:spacing w:after="0" w:line="240" w:lineRule="auto"/>
      </w:pPr>
      <w:r w:rsidRPr="00293E40">
        <w:rPr>
          <w:position w:val="-8"/>
        </w:rPr>
        <w:object w:dxaOrig="840" w:dyaOrig="499" w14:anchorId="07430B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25.2pt" o:ole="">
            <v:imagedata r:id="rId9" o:title=""/>
          </v:shape>
          <o:OLEObject Type="Embed" ProgID="Equation.DSMT4" ShapeID="_x0000_i1025" DrawAspect="Content" ObjectID="_1695563754" r:id="rId10"/>
        </w:object>
      </w:r>
      <w:r>
        <w:t xml:space="preserve"> </w:t>
      </w:r>
      <w:r>
        <w:tab/>
        <w:t>n</w:t>
      </w:r>
      <w:r w:rsidRPr="00293E40">
        <w:rPr>
          <w:vertAlign w:val="superscript"/>
        </w:rPr>
        <w:t>th</w:t>
      </w:r>
      <w:r>
        <w:t xml:space="preserve"> root, where </w:t>
      </w:r>
      <w:r w:rsidRPr="00F6501A">
        <w:rPr>
          <w:position w:val="-6"/>
        </w:rPr>
        <w:object w:dxaOrig="200" w:dyaOrig="220" w14:anchorId="1790CF34">
          <v:shape id="_x0000_i1026" type="#_x0000_t75" style="width:10.2pt;height:10.8pt" o:ole="">
            <v:imagedata r:id="rId11" o:title=""/>
          </v:shape>
          <o:OLEObject Type="Embed" ProgID="Equation.DSMT4" ShapeID="_x0000_i1026" DrawAspect="Content" ObjectID="_1695563755" r:id="rId12"/>
        </w:object>
      </w:r>
      <w:r>
        <w:t xml:space="preserve"> is the index </w:t>
      </w:r>
    </w:p>
    <w:p w14:paraId="4ED9B06C" w14:textId="32CE9CBE" w:rsidR="008B1393" w:rsidRDefault="008B1393" w:rsidP="00211970">
      <w:pPr>
        <w:pStyle w:val="BodyText"/>
        <w:spacing w:after="0" w:line="240" w:lineRule="auto"/>
      </w:pPr>
    </w:p>
    <w:p w14:paraId="68FEDF7F" w14:textId="613CA243" w:rsidR="007F2EA7" w:rsidRPr="008B1393" w:rsidRDefault="007F2EA7" w:rsidP="007F2EA7">
      <w:pPr>
        <w:pStyle w:val="BodyText"/>
        <w:spacing w:after="0" w:line="240" w:lineRule="auto"/>
      </w:pPr>
      <w:r w:rsidRPr="00293E40">
        <w:rPr>
          <w:rFonts w:cstheme="minorHAnsi"/>
          <w:position w:val="-8"/>
          <w:szCs w:val="24"/>
        </w:rPr>
        <w:object w:dxaOrig="840" w:dyaOrig="499" w14:anchorId="3A0EE89F">
          <v:shape id="_x0000_i1048" type="#_x0000_t75" style="width:42pt;height:25.2pt" o:ole="">
            <v:imagedata r:id="rId13" o:title=""/>
          </v:shape>
          <o:OLEObject Type="Embed" ProgID="Equation.DSMT4" ShapeID="_x0000_i1048" DrawAspect="Content" ObjectID="_1695563756" r:id="rId14"/>
        </w:object>
      </w:r>
      <w:r>
        <w:t xml:space="preserve"> </w:t>
      </w:r>
      <w:r>
        <w:tab/>
      </w:r>
      <w:r w:rsidRPr="008B1393">
        <w:t>square root</w:t>
      </w:r>
      <w:r>
        <w:t xml:space="preserve"> </w:t>
      </w:r>
    </w:p>
    <w:p w14:paraId="1EA488C2" w14:textId="35BB6A77" w:rsidR="00BA343C" w:rsidRDefault="00BA343C" w:rsidP="00211970">
      <w:pPr>
        <w:pStyle w:val="BodyText"/>
        <w:spacing w:after="0" w:line="240" w:lineRule="auto"/>
      </w:pPr>
    </w:p>
    <w:p w14:paraId="71F025AD" w14:textId="77777777" w:rsidR="00BA343C" w:rsidRPr="008B1393" w:rsidRDefault="00BA343C" w:rsidP="0036221D">
      <w:pPr>
        <w:pStyle w:val="BodyText"/>
        <w:spacing w:after="60" w:line="240" w:lineRule="auto"/>
      </w:pPr>
    </w:p>
    <w:p w14:paraId="60F7C3D9" w14:textId="77777777" w:rsidR="001D5BB1" w:rsidRDefault="0097419B" w:rsidP="00211970">
      <w:pPr>
        <w:spacing w:after="0" w:line="240" w:lineRule="auto"/>
        <w:rPr>
          <w:rFonts w:cstheme="minorHAnsi"/>
          <w:szCs w:val="24"/>
        </w:rPr>
      </w:pPr>
      <w:r w:rsidRPr="00293E40">
        <w:rPr>
          <w:rFonts w:cstheme="minorHAnsi"/>
          <w:position w:val="-10"/>
          <w:szCs w:val="24"/>
        </w:rPr>
        <w:object w:dxaOrig="2600" w:dyaOrig="380" w14:anchorId="7B296438">
          <v:shape id="_x0000_i1028" type="#_x0000_t75" style="width:130.2pt;height:18.6pt" o:ole="">
            <v:imagedata r:id="rId15" o:title=""/>
          </v:shape>
          <o:OLEObject Type="Embed" ProgID="Equation.DSMT4" ShapeID="_x0000_i1028" DrawAspect="Content" ObjectID="_1695563757" r:id="rId16"/>
        </w:object>
      </w:r>
    </w:p>
    <w:p w14:paraId="1CDAA990" w14:textId="77777777" w:rsidR="007F2EA7" w:rsidRDefault="007F2EA7" w:rsidP="007F2EA7">
      <w:pPr>
        <w:pStyle w:val="BodyText"/>
      </w:pPr>
    </w:p>
    <w:p w14:paraId="7AD226FC" w14:textId="77777777" w:rsidR="00985556" w:rsidRPr="007F2EA7" w:rsidRDefault="00985556" w:rsidP="007F2EA7">
      <w:pPr>
        <w:pStyle w:val="BodyText"/>
        <w:sectPr w:rsidR="00985556" w:rsidRPr="007F2EA7" w:rsidSect="00570C9A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144" w:equalWidth="0">
            <w:col w:w="5040" w:space="144"/>
            <w:col w:w="4176"/>
          </w:cols>
        </w:sectPr>
      </w:pPr>
    </w:p>
    <w:p w14:paraId="589F3493" w14:textId="202704DD" w:rsidR="0036221D" w:rsidRDefault="00E82CBD" w:rsidP="00110C6C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8CBA4C8" wp14:editId="1F7199E3">
                <wp:simplePos x="0" y="0"/>
                <wp:positionH relativeFrom="column">
                  <wp:posOffset>-232410</wp:posOffset>
                </wp:positionH>
                <wp:positionV relativeFrom="paragraph">
                  <wp:posOffset>123825</wp:posOffset>
                </wp:positionV>
                <wp:extent cx="6400800" cy="2159000"/>
                <wp:effectExtent l="0" t="0" r="19050" b="1270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159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ED04A1" id="Rectangle: Rounded Corners 9" o:spid="_x0000_s1026" style="position:absolute;margin-left:-18.3pt;margin-top:9.75pt;width:7in;height:170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" filled="f" strokecolor="#910d28 [3204]" strokeweight="1.5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13F2549A" wp14:editId="503071F3">
            <wp:simplePos x="0" y="0"/>
            <wp:positionH relativeFrom="column">
              <wp:posOffset>0</wp:posOffset>
            </wp:positionH>
            <wp:positionV relativeFrom="paragraph">
              <wp:posOffset>249555</wp:posOffset>
            </wp:positionV>
            <wp:extent cx="5943600" cy="1918970"/>
            <wp:effectExtent l="0" t="0" r="0" b="508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5" t="5807" r="5769" b="7293"/>
                    <a:stretch/>
                  </pic:blipFill>
                  <pic:spPr bwMode="auto">
                    <a:xfrm>
                      <a:off x="0" y="0"/>
                      <a:ext cx="5943600" cy="1918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0CA75A5" w14:textId="60C6E436" w:rsidR="008B16E2" w:rsidRDefault="008B16E2" w:rsidP="00110C6C">
      <w:pPr>
        <w:pStyle w:val="BodyText"/>
      </w:pPr>
    </w:p>
    <w:p w14:paraId="492DC2D5" w14:textId="7B984FB3" w:rsidR="008B16E2" w:rsidRDefault="008B16E2" w:rsidP="00110C6C">
      <w:pPr>
        <w:pStyle w:val="BodyText"/>
      </w:pPr>
    </w:p>
    <w:p w14:paraId="1D367C91" w14:textId="4E5587F0" w:rsidR="008B16E2" w:rsidRDefault="008B16E2" w:rsidP="00110C6C">
      <w:pPr>
        <w:pStyle w:val="BodyText"/>
      </w:pPr>
    </w:p>
    <w:p w14:paraId="424CE40B" w14:textId="78E8CC41" w:rsidR="008B16E2" w:rsidRDefault="008B16E2" w:rsidP="00110C6C">
      <w:pPr>
        <w:pStyle w:val="BodyText"/>
      </w:pPr>
    </w:p>
    <w:p w14:paraId="15F0D0E7" w14:textId="528AE7FD" w:rsidR="008B16E2" w:rsidRDefault="008B16E2" w:rsidP="00110C6C">
      <w:pPr>
        <w:pStyle w:val="BodyText"/>
      </w:pPr>
    </w:p>
    <w:p w14:paraId="35F2A5FC" w14:textId="38D67C8E" w:rsidR="008B16E2" w:rsidRDefault="008B16E2" w:rsidP="00110C6C">
      <w:pPr>
        <w:pStyle w:val="BodyText"/>
      </w:pPr>
    </w:p>
    <w:p w14:paraId="17751C6B" w14:textId="158851E8" w:rsidR="008B16E2" w:rsidRDefault="008B16E2" w:rsidP="0008799D">
      <w:pPr>
        <w:pStyle w:val="BodyText"/>
      </w:pPr>
    </w:p>
    <w:p w14:paraId="29BAEB0D" w14:textId="77777777" w:rsidR="0041077E" w:rsidRDefault="0041077E" w:rsidP="00110C6C">
      <w:pPr>
        <w:pStyle w:val="BodyText"/>
      </w:pPr>
    </w:p>
    <w:p w14:paraId="0B7B823A" w14:textId="65599A84" w:rsidR="00C75075" w:rsidRPr="008B1393" w:rsidRDefault="00E0781A" w:rsidP="006B4B7A">
      <w:pPr>
        <w:spacing w:after="240"/>
      </w:pPr>
      <w:r>
        <w:t xml:space="preserve">Rewrite each </w:t>
      </w:r>
      <w:r w:rsidR="00BB4414">
        <w:t xml:space="preserve">expression in rational exponent form. </w:t>
      </w:r>
    </w:p>
    <w:p w14:paraId="5F6259B3" w14:textId="45C5C528" w:rsidR="00446C13" w:rsidRDefault="00E50738" w:rsidP="00E50738">
      <w:r w:rsidRPr="00B21B04">
        <w:rPr>
          <w:rStyle w:val="Heading1Char"/>
        </w:rPr>
        <w:t>1)</w:t>
      </w:r>
      <w:r>
        <w:t xml:space="preserve"> </w:t>
      </w:r>
      <w:r w:rsidR="00550402">
        <w:t xml:space="preserve"> </w:t>
      </w:r>
      <w:r w:rsidR="006862AE">
        <w:t xml:space="preserve">  </w:t>
      </w:r>
      <w:r w:rsidR="000B65F9">
        <w:t xml:space="preserve"> </w:t>
      </w:r>
      <w:r w:rsidR="00550402" w:rsidRPr="00F6501A">
        <w:rPr>
          <w:rFonts w:cstheme="minorHAnsi"/>
          <w:position w:val="-8"/>
          <w:szCs w:val="24"/>
        </w:rPr>
        <w:object w:dxaOrig="660" w:dyaOrig="360" w14:anchorId="784496DB">
          <v:shape id="_x0000_i1029" type="#_x0000_t75" style="width:33pt;height:18.6pt" o:ole="">
            <v:imagedata r:id="rId18" o:title=""/>
          </v:shape>
          <o:OLEObject Type="Embed" ProgID="Equation.DSMT4" ShapeID="_x0000_i1029" DrawAspect="Content" ObjectID="_1695563758" r:id="rId19"/>
        </w:object>
      </w:r>
      <w:r w:rsidR="00B46068">
        <w:rPr>
          <w:rFonts w:cstheme="minorHAnsi"/>
          <w:szCs w:val="24"/>
        </w:rPr>
        <w:t xml:space="preserve"> </w:t>
      </w:r>
    </w:p>
    <w:p w14:paraId="2004065E" w14:textId="5574F9B9" w:rsidR="00AB454B" w:rsidRDefault="00AB454B" w:rsidP="003149C7"/>
    <w:p w14:paraId="039D032E" w14:textId="4F29585C" w:rsidR="00AB454B" w:rsidRDefault="00550402" w:rsidP="003149C7">
      <w:r w:rsidRPr="00B21B04">
        <w:rPr>
          <w:rStyle w:val="Heading1Char"/>
        </w:rPr>
        <w:t>2)</w:t>
      </w:r>
      <w:r>
        <w:t xml:space="preserve">  </w:t>
      </w:r>
      <w:r w:rsidR="006862AE">
        <w:t xml:space="preserve">  </w:t>
      </w:r>
      <w:r w:rsidR="000B65F9">
        <w:t xml:space="preserve"> </w:t>
      </w:r>
      <w:r w:rsidR="00DB7B89" w:rsidRPr="00693C18">
        <w:rPr>
          <w:rFonts w:cstheme="minorHAnsi"/>
          <w:position w:val="-18"/>
          <w:szCs w:val="24"/>
        </w:rPr>
        <w:object w:dxaOrig="980" w:dyaOrig="540" w14:anchorId="7742053C">
          <v:shape id="_x0000_i1030" type="#_x0000_t75" style="width:49.8pt;height:27pt" o:ole="">
            <v:imagedata r:id="rId20" o:title=""/>
          </v:shape>
          <o:OLEObject Type="Embed" ProgID="Equation.DSMT4" ShapeID="_x0000_i1030" DrawAspect="Content" ObjectID="_1695563759" r:id="rId21"/>
        </w:object>
      </w:r>
      <w:r w:rsidR="00B46068">
        <w:rPr>
          <w:rFonts w:cstheme="minorHAnsi"/>
          <w:szCs w:val="24"/>
        </w:rPr>
        <w:t xml:space="preserve"> </w:t>
      </w:r>
    </w:p>
    <w:p w14:paraId="3A6E0583" w14:textId="29D63B59" w:rsidR="00AB454B" w:rsidRDefault="00AB454B" w:rsidP="005A7778">
      <w:pPr>
        <w:spacing w:after="240"/>
      </w:pPr>
    </w:p>
    <w:p w14:paraId="1AAF871F" w14:textId="1443B8C7" w:rsidR="00AB454B" w:rsidRPr="00AB454B" w:rsidRDefault="00AB454B" w:rsidP="005A7778">
      <w:pPr>
        <w:spacing w:after="180"/>
      </w:pPr>
      <w:r>
        <w:t xml:space="preserve">Rewrite each expression in </w:t>
      </w:r>
      <w:r w:rsidR="000B48AA">
        <w:t xml:space="preserve">radical form. </w:t>
      </w:r>
    </w:p>
    <w:p w14:paraId="42CE3890" w14:textId="002FB08B" w:rsidR="008B1393" w:rsidRDefault="00D7778C" w:rsidP="00B21B04">
      <w:r w:rsidRPr="00B46068">
        <w:rPr>
          <w:rStyle w:val="Heading1Char"/>
        </w:rPr>
        <w:t>3</w:t>
      </w:r>
      <w:r w:rsidR="00B21B04" w:rsidRPr="00B46068">
        <w:rPr>
          <w:rStyle w:val="Heading1Char"/>
        </w:rPr>
        <w:t>)</w:t>
      </w:r>
      <w:r w:rsidR="00B21B04">
        <w:t xml:space="preserve">  </w:t>
      </w:r>
      <w:r w:rsidR="006862AE">
        <w:t xml:space="preserve">  </w:t>
      </w:r>
      <w:r w:rsidR="000B65F9">
        <w:t xml:space="preserve"> </w:t>
      </w:r>
      <w:r w:rsidR="00767F2E" w:rsidRPr="00F6501A">
        <w:rPr>
          <w:rFonts w:cstheme="minorHAnsi"/>
          <w:position w:val="-6"/>
          <w:szCs w:val="24"/>
        </w:rPr>
        <w:object w:dxaOrig="520" w:dyaOrig="480" w14:anchorId="5B83788E">
          <v:shape id="_x0000_i1031" type="#_x0000_t75" style="width:25.8pt;height:25.2pt" o:ole="">
            <v:imagedata r:id="rId22" o:title=""/>
          </v:shape>
          <o:OLEObject Type="Embed" ProgID="Equation.DSMT4" ShapeID="_x0000_i1031" DrawAspect="Content" ObjectID="_1695563760" r:id="rId23"/>
        </w:object>
      </w:r>
      <w:r w:rsidR="00B46068">
        <w:rPr>
          <w:rFonts w:cstheme="minorHAnsi"/>
          <w:szCs w:val="24"/>
        </w:rPr>
        <w:t xml:space="preserve"> </w:t>
      </w:r>
    </w:p>
    <w:p w14:paraId="0E27B7F9" w14:textId="24C982AE" w:rsidR="008B1393" w:rsidRDefault="008B1393" w:rsidP="003149C7"/>
    <w:p w14:paraId="61A72207" w14:textId="40948649" w:rsidR="008B1393" w:rsidRDefault="00D7778C" w:rsidP="003149C7">
      <w:r w:rsidRPr="00B46068">
        <w:rPr>
          <w:rStyle w:val="Heading1Char"/>
        </w:rPr>
        <w:t>4</w:t>
      </w:r>
      <w:r w:rsidR="00B21B04" w:rsidRPr="00B46068">
        <w:rPr>
          <w:rStyle w:val="Heading1Char"/>
        </w:rPr>
        <w:t>)</w:t>
      </w:r>
      <w:r w:rsidR="00B21B04">
        <w:t xml:space="preserve">  </w:t>
      </w:r>
      <w:r w:rsidR="006862AE">
        <w:t xml:space="preserve">  </w:t>
      </w:r>
      <w:r w:rsidR="000B65F9">
        <w:t xml:space="preserve"> </w:t>
      </w:r>
      <w:r w:rsidR="00B46068" w:rsidRPr="00F6501A">
        <w:rPr>
          <w:rFonts w:cstheme="minorHAnsi"/>
          <w:position w:val="-6"/>
          <w:szCs w:val="24"/>
        </w:rPr>
        <w:object w:dxaOrig="639" w:dyaOrig="480" w14:anchorId="503D67AC">
          <v:shape id="_x0000_i1032" type="#_x0000_t75" style="width:31.8pt;height:25.2pt" o:ole="">
            <v:imagedata r:id="rId24" o:title=""/>
          </v:shape>
          <o:OLEObject Type="Embed" ProgID="Equation.DSMT4" ShapeID="_x0000_i1032" DrawAspect="Content" ObjectID="_1695563761" r:id="rId25"/>
        </w:object>
      </w:r>
      <w:r w:rsidR="00B46068">
        <w:rPr>
          <w:rFonts w:cstheme="minorHAnsi"/>
          <w:szCs w:val="24"/>
        </w:rPr>
        <w:t xml:space="preserve"> </w:t>
      </w:r>
    </w:p>
    <w:p w14:paraId="6279880E" w14:textId="6B6572E6" w:rsidR="008B1393" w:rsidRDefault="008B1393" w:rsidP="003149C7"/>
    <w:p w14:paraId="4AF22ADB" w14:textId="3A9812E7" w:rsidR="008B1393" w:rsidRDefault="008B1393" w:rsidP="003149C7"/>
    <w:p w14:paraId="3B3C2CEC" w14:textId="7F66E9CF" w:rsidR="008B1393" w:rsidRDefault="008B1393" w:rsidP="003149C7">
      <w:pPr>
        <w:pStyle w:val="Heading1"/>
      </w:pPr>
      <w:r>
        <w:lastRenderedPageBreak/>
        <w:t>Simplifying</w:t>
      </w:r>
    </w:p>
    <w:p w14:paraId="0E9433CD" w14:textId="60AB01A6" w:rsidR="008B1393" w:rsidRDefault="008B1393" w:rsidP="003149C7">
      <w:r w:rsidRPr="008B1393">
        <w:t>Simplify each of the following expressions. Write your final answer using the given notation</w:t>
      </w:r>
      <w:r>
        <w:t xml:space="preserve">. </w:t>
      </w:r>
    </w:p>
    <w:p w14:paraId="5ED20CA6" w14:textId="1B6B1A1B" w:rsidR="008B1393" w:rsidRDefault="00895D09" w:rsidP="003149C7">
      <w:r w:rsidRPr="00F6501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58202A" wp14:editId="4EF85F2B">
                <wp:simplePos x="0" y="0"/>
                <wp:positionH relativeFrom="margin">
                  <wp:posOffset>694004</wp:posOffset>
                </wp:positionH>
                <wp:positionV relativeFrom="paragraph">
                  <wp:posOffset>77470</wp:posOffset>
                </wp:positionV>
                <wp:extent cx="4563770" cy="601345"/>
                <wp:effectExtent l="0" t="0" r="27305" b="273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3770" cy="60134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689B4" w14:textId="77777777" w:rsidR="00CB4C1F" w:rsidRPr="00D43BB0" w:rsidRDefault="00CB4C1F" w:rsidP="0068549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i/>
                                <w:iCs/>
                                <w:color w:val="3E5C61" w:themeColor="text2"/>
                              </w:rPr>
                            </w:pPr>
                            <w:r w:rsidRPr="00D43BB0">
                              <w:rPr>
                                <w:i/>
                                <w:iCs/>
                                <w:color w:val="3E5C61" w:themeColor="text2"/>
                              </w:rPr>
                              <w:t>The power inside the radical must be less than the index.</w:t>
                            </w:r>
                          </w:p>
                          <w:p w14:paraId="61ED8DAA" w14:textId="77777777" w:rsidR="00CB4C1F" w:rsidRPr="00D43BB0" w:rsidRDefault="00CB4C1F" w:rsidP="0068549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i/>
                                <w:iCs/>
                                <w:color w:val="3E5C61" w:themeColor="text2"/>
                              </w:rPr>
                            </w:pPr>
                            <w:r w:rsidRPr="00D43BB0">
                              <w:rPr>
                                <w:i/>
                                <w:iCs/>
                                <w:color w:val="3E5C61" w:themeColor="text2"/>
                              </w:rPr>
                              <w:t>Final answers must have positive exponents.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58202A" id="Text Box 2" o:spid="_x0000_s1026" style="position:absolute;margin-left:54.65pt;margin-top:6.1pt;width:359.35pt;height:47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" fillcolor="white [3201]" strokecolor="#910d28 [3204]" strokeweight="1pt">
                <v:stroke joinstyle="miter"/>
                <v:textbox>
                  <w:txbxContent>
                    <w:p w14:paraId="1B5689B4" w14:textId="77777777" w:rsidR="00CB4C1F" w:rsidRPr="00D43BB0" w:rsidRDefault="00CB4C1F" w:rsidP="0068549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i/>
                          <w:iCs/>
                          <w:color w:val="3E5C61" w:themeColor="text2"/>
                        </w:rPr>
                      </w:pPr>
                      <w:r w:rsidRPr="00D43BB0">
                        <w:rPr>
                          <w:i/>
                          <w:iCs/>
                          <w:color w:val="3E5C61" w:themeColor="text2"/>
                        </w:rPr>
                        <w:t>The power inside the radical must be less than the index.</w:t>
                      </w:r>
                    </w:p>
                    <w:p w14:paraId="61ED8DAA" w14:textId="77777777" w:rsidR="00CB4C1F" w:rsidRPr="00D43BB0" w:rsidRDefault="00CB4C1F" w:rsidP="0068549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i/>
                          <w:iCs/>
                          <w:color w:val="3E5C61" w:themeColor="text2"/>
                        </w:rPr>
                      </w:pPr>
                      <w:r w:rsidRPr="00D43BB0">
                        <w:rPr>
                          <w:i/>
                          <w:iCs/>
                          <w:color w:val="3E5C61" w:themeColor="text2"/>
                        </w:rPr>
                        <w:t>Final answers must have positive exponents.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97970E2" w14:textId="02EC598F" w:rsidR="008B1393" w:rsidRDefault="008B1393" w:rsidP="003149C7"/>
    <w:p w14:paraId="77A7DD4E" w14:textId="7DE1EB86" w:rsidR="00E432DB" w:rsidRDefault="00E432DB" w:rsidP="007C63E9">
      <w:pPr>
        <w:pStyle w:val="BodyText"/>
        <w:spacing w:after="240"/>
      </w:pPr>
    </w:p>
    <w:p w14:paraId="5F156CFD" w14:textId="1CF0646E" w:rsidR="00E432DB" w:rsidRDefault="00E432DB" w:rsidP="003149C7">
      <w:pPr>
        <w:pStyle w:val="BodyText"/>
      </w:pPr>
      <w:r w:rsidRPr="00FA6C6D">
        <w:rPr>
          <w:rStyle w:val="Heading1Char"/>
        </w:rPr>
        <w:t>5)</w:t>
      </w:r>
      <w:r>
        <w:t xml:space="preserve">  </w:t>
      </w:r>
      <w:r w:rsidR="006862AE">
        <w:t xml:space="preserve">  </w:t>
      </w:r>
      <w:r w:rsidR="000B65F9">
        <w:t xml:space="preserve"> </w:t>
      </w:r>
      <w:r w:rsidR="002F28D0" w:rsidRPr="00F6501A">
        <w:rPr>
          <w:rFonts w:cstheme="minorHAnsi"/>
          <w:position w:val="-16"/>
          <w:szCs w:val="24"/>
        </w:rPr>
        <w:object w:dxaOrig="1820" w:dyaOrig="580" w14:anchorId="4587984A">
          <v:shape id="_x0000_i1033" type="#_x0000_t75" style="width:91.2pt;height:30pt" o:ole="">
            <v:imagedata r:id="rId26" o:title=""/>
          </v:shape>
          <o:OLEObject Type="Embed" ProgID="Equation.DSMT4" ShapeID="_x0000_i1033" DrawAspect="Content" ObjectID="_1695563762" r:id="rId27"/>
        </w:object>
      </w:r>
      <w:r w:rsidR="00FA6C6D">
        <w:rPr>
          <w:rFonts w:cstheme="minorHAnsi"/>
          <w:szCs w:val="24"/>
        </w:rPr>
        <w:t xml:space="preserve"> </w:t>
      </w:r>
    </w:p>
    <w:p w14:paraId="3C6E2E03" w14:textId="69E8082C" w:rsidR="00E432DB" w:rsidRDefault="00E432DB" w:rsidP="003149C7">
      <w:pPr>
        <w:pStyle w:val="BodyText"/>
      </w:pPr>
    </w:p>
    <w:p w14:paraId="058E6D15" w14:textId="6CB8CE95" w:rsidR="00E432DB" w:rsidRDefault="00E432DB" w:rsidP="003149C7">
      <w:pPr>
        <w:pStyle w:val="BodyText"/>
      </w:pPr>
    </w:p>
    <w:p w14:paraId="08DA0DCA" w14:textId="304FA1FA" w:rsidR="000F4828" w:rsidRDefault="000F4828" w:rsidP="003149C7">
      <w:pPr>
        <w:pStyle w:val="BodyText"/>
      </w:pPr>
    </w:p>
    <w:p w14:paraId="7A05B202" w14:textId="478AEDCA" w:rsidR="000F4828" w:rsidRDefault="000F4828" w:rsidP="003149C7">
      <w:pPr>
        <w:pStyle w:val="BodyText"/>
      </w:pPr>
    </w:p>
    <w:p w14:paraId="37D129FC" w14:textId="6E448CF3" w:rsidR="000F4828" w:rsidRDefault="000F4828" w:rsidP="003149C7">
      <w:pPr>
        <w:pStyle w:val="BodyText"/>
      </w:pPr>
    </w:p>
    <w:p w14:paraId="56E02F67" w14:textId="71875643" w:rsidR="000F4828" w:rsidRDefault="000F4828" w:rsidP="003149C7">
      <w:pPr>
        <w:pStyle w:val="BodyText"/>
      </w:pPr>
    </w:p>
    <w:p w14:paraId="70052BFE" w14:textId="11759F98" w:rsidR="000F4828" w:rsidRDefault="000F4828" w:rsidP="003149C7">
      <w:pPr>
        <w:pStyle w:val="BodyText"/>
      </w:pPr>
    </w:p>
    <w:p w14:paraId="6878487B" w14:textId="77777777" w:rsidR="000F4828" w:rsidRDefault="000F4828" w:rsidP="003149C7">
      <w:pPr>
        <w:pStyle w:val="BodyText"/>
      </w:pPr>
    </w:p>
    <w:p w14:paraId="23072872" w14:textId="4D49A3E1" w:rsidR="00E432DB" w:rsidRDefault="00E432DB" w:rsidP="003149C7">
      <w:pPr>
        <w:pStyle w:val="BodyText"/>
      </w:pPr>
      <w:r w:rsidRPr="00FA6C6D">
        <w:rPr>
          <w:rStyle w:val="Heading1Char"/>
        </w:rPr>
        <w:t>6)</w:t>
      </w:r>
      <w:r>
        <w:t xml:space="preserve">  </w:t>
      </w:r>
      <w:r w:rsidR="006862AE">
        <w:t xml:space="preserve">  </w:t>
      </w:r>
      <w:r w:rsidR="000B65F9">
        <w:t xml:space="preserve"> </w:t>
      </w:r>
      <w:r w:rsidR="00FA6C6D" w:rsidRPr="00F6501A">
        <w:rPr>
          <w:rFonts w:cstheme="minorHAnsi"/>
          <w:position w:val="-12"/>
          <w:szCs w:val="24"/>
        </w:rPr>
        <w:object w:dxaOrig="1320" w:dyaOrig="440" w14:anchorId="379E9A10">
          <v:shape id="_x0000_i1034" type="#_x0000_t75" style="width:66pt;height:22.2pt" o:ole="">
            <v:imagedata r:id="rId28" o:title=""/>
          </v:shape>
          <o:OLEObject Type="Embed" ProgID="Equation.DSMT4" ShapeID="_x0000_i1034" DrawAspect="Content" ObjectID="_1695563763" r:id="rId29"/>
        </w:object>
      </w:r>
      <w:r w:rsidR="00FA6C6D">
        <w:rPr>
          <w:rFonts w:cstheme="minorHAnsi"/>
          <w:szCs w:val="24"/>
        </w:rPr>
        <w:t xml:space="preserve"> </w:t>
      </w:r>
    </w:p>
    <w:p w14:paraId="486B7476" w14:textId="269EBB1D" w:rsidR="00E432DB" w:rsidRDefault="00E432DB" w:rsidP="003149C7">
      <w:pPr>
        <w:pStyle w:val="BodyText"/>
      </w:pPr>
    </w:p>
    <w:p w14:paraId="327D1F21" w14:textId="77777777" w:rsidR="00FD0C8D" w:rsidRPr="008B1393" w:rsidRDefault="00FD0C8D" w:rsidP="003149C7">
      <w:pPr>
        <w:pStyle w:val="BodyText"/>
      </w:pPr>
    </w:p>
    <w:sectPr w:rsidR="00FD0C8D" w:rsidRPr="008B1393" w:rsidSect="001D5BB1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23A36" w14:textId="77777777" w:rsidR="008B1393" w:rsidRDefault="008B1393" w:rsidP="00293785">
      <w:pPr>
        <w:spacing w:after="0" w:line="240" w:lineRule="auto"/>
      </w:pPr>
      <w:r>
        <w:separator/>
      </w:r>
    </w:p>
  </w:endnote>
  <w:endnote w:type="continuationSeparator" w:id="0">
    <w:p w14:paraId="6DC9D078" w14:textId="77777777" w:rsidR="008B1393" w:rsidRDefault="008B139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BE3E3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936342" wp14:editId="2153AB1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955154" w14:textId="099F577D" w:rsidR="00293785" w:rsidRDefault="00561A8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353A0AEF58F4CDABA336F3FCAA221D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C6415">
                                <w:t>Radical Yet Rational,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93634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09955154" w14:textId="099F577D" w:rsidR="00293785" w:rsidRDefault="000261A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353A0AEF58F4CDABA336F3FCAA221D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C6415">
                          <w:t>Radical Yet Rational,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1D6D86A" wp14:editId="4A390C2F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AA889" w14:textId="77777777" w:rsidR="008B1393" w:rsidRDefault="008B1393" w:rsidP="00293785">
      <w:pPr>
        <w:spacing w:after="0" w:line="240" w:lineRule="auto"/>
      </w:pPr>
      <w:r>
        <w:separator/>
      </w:r>
    </w:p>
  </w:footnote>
  <w:footnote w:type="continuationSeparator" w:id="0">
    <w:p w14:paraId="51B92277" w14:textId="77777777" w:rsidR="008B1393" w:rsidRDefault="008B1393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81A49"/>
    <w:multiLevelType w:val="hybridMultilevel"/>
    <w:tmpl w:val="298072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5FDC"/>
    <w:multiLevelType w:val="hybridMultilevel"/>
    <w:tmpl w:val="72D6D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D0553"/>
    <w:multiLevelType w:val="hybridMultilevel"/>
    <w:tmpl w:val="CB725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9412E"/>
    <w:multiLevelType w:val="hybridMultilevel"/>
    <w:tmpl w:val="0A20BE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12"/>
  </w:num>
  <w:num w:numId="9">
    <w:abstractNumId w:val="13"/>
  </w:num>
  <w:num w:numId="10">
    <w:abstractNumId w:val="14"/>
  </w:num>
  <w:num w:numId="11">
    <w:abstractNumId w:val="3"/>
  </w:num>
  <w:num w:numId="12">
    <w:abstractNumId w:val="0"/>
  </w:num>
  <w:num w:numId="13">
    <w:abstractNumId w:val="8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93"/>
    <w:rsid w:val="000261A0"/>
    <w:rsid w:val="0004006F"/>
    <w:rsid w:val="00053775"/>
    <w:rsid w:val="0005619A"/>
    <w:rsid w:val="0008589D"/>
    <w:rsid w:val="0008799D"/>
    <w:rsid w:val="000B48AA"/>
    <w:rsid w:val="000B65F9"/>
    <w:rsid w:val="000C4968"/>
    <w:rsid w:val="000F17C0"/>
    <w:rsid w:val="000F4828"/>
    <w:rsid w:val="00110C6C"/>
    <w:rsid w:val="0011259B"/>
    <w:rsid w:val="00116FDD"/>
    <w:rsid w:val="00125621"/>
    <w:rsid w:val="0018285D"/>
    <w:rsid w:val="001D0BBF"/>
    <w:rsid w:val="001D5BB1"/>
    <w:rsid w:val="001E1F85"/>
    <w:rsid w:val="001F125D"/>
    <w:rsid w:val="00211970"/>
    <w:rsid w:val="002315DE"/>
    <w:rsid w:val="002345CC"/>
    <w:rsid w:val="00293785"/>
    <w:rsid w:val="002C0879"/>
    <w:rsid w:val="002C37B4"/>
    <w:rsid w:val="002D4E02"/>
    <w:rsid w:val="002F28D0"/>
    <w:rsid w:val="002F42BD"/>
    <w:rsid w:val="003149C7"/>
    <w:rsid w:val="00320843"/>
    <w:rsid w:val="0036040A"/>
    <w:rsid w:val="0036221D"/>
    <w:rsid w:val="00384488"/>
    <w:rsid w:val="00390F8B"/>
    <w:rsid w:val="00397FA9"/>
    <w:rsid w:val="003C30F6"/>
    <w:rsid w:val="0041077E"/>
    <w:rsid w:val="00446C13"/>
    <w:rsid w:val="0047032A"/>
    <w:rsid w:val="00474858"/>
    <w:rsid w:val="004B1EDF"/>
    <w:rsid w:val="005078B4"/>
    <w:rsid w:val="00513C1F"/>
    <w:rsid w:val="0053328A"/>
    <w:rsid w:val="00540FC6"/>
    <w:rsid w:val="00550402"/>
    <w:rsid w:val="005511B6"/>
    <w:rsid w:val="00553C98"/>
    <w:rsid w:val="00570C9A"/>
    <w:rsid w:val="00575EE0"/>
    <w:rsid w:val="005A7635"/>
    <w:rsid w:val="005A7778"/>
    <w:rsid w:val="005F09CB"/>
    <w:rsid w:val="00645D7F"/>
    <w:rsid w:val="00656940"/>
    <w:rsid w:val="00665274"/>
    <w:rsid w:val="00666C03"/>
    <w:rsid w:val="0068549C"/>
    <w:rsid w:val="006862AE"/>
    <w:rsid w:val="00686DAB"/>
    <w:rsid w:val="006B4B7A"/>
    <w:rsid w:val="006B4CC2"/>
    <w:rsid w:val="006E1542"/>
    <w:rsid w:val="00721EA4"/>
    <w:rsid w:val="00767F2E"/>
    <w:rsid w:val="00797CB5"/>
    <w:rsid w:val="007B055F"/>
    <w:rsid w:val="007C63E9"/>
    <w:rsid w:val="007E6F1D"/>
    <w:rsid w:val="007F2EA7"/>
    <w:rsid w:val="00880013"/>
    <w:rsid w:val="008920A4"/>
    <w:rsid w:val="00892CFA"/>
    <w:rsid w:val="00895D09"/>
    <w:rsid w:val="008B1393"/>
    <w:rsid w:val="008B16E2"/>
    <w:rsid w:val="008D4AFE"/>
    <w:rsid w:val="008E53D9"/>
    <w:rsid w:val="008F5386"/>
    <w:rsid w:val="00913172"/>
    <w:rsid w:val="00965405"/>
    <w:rsid w:val="0097419B"/>
    <w:rsid w:val="00981E19"/>
    <w:rsid w:val="00985556"/>
    <w:rsid w:val="009B52E4"/>
    <w:rsid w:val="009C3D04"/>
    <w:rsid w:val="009C6415"/>
    <w:rsid w:val="009D6E8D"/>
    <w:rsid w:val="00A101E8"/>
    <w:rsid w:val="00A36E8C"/>
    <w:rsid w:val="00AB454B"/>
    <w:rsid w:val="00AB75A3"/>
    <w:rsid w:val="00AC349E"/>
    <w:rsid w:val="00B21B04"/>
    <w:rsid w:val="00B21F95"/>
    <w:rsid w:val="00B3475F"/>
    <w:rsid w:val="00B46068"/>
    <w:rsid w:val="00B820CF"/>
    <w:rsid w:val="00B92DBF"/>
    <w:rsid w:val="00BA343C"/>
    <w:rsid w:val="00BA4E5B"/>
    <w:rsid w:val="00BB4414"/>
    <w:rsid w:val="00BD119F"/>
    <w:rsid w:val="00BD201C"/>
    <w:rsid w:val="00BD6B49"/>
    <w:rsid w:val="00C73EA1"/>
    <w:rsid w:val="00C75075"/>
    <w:rsid w:val="00C84B35"/>
    <w:rsid w:val="00C8524A"/>
    <w:rsid w:val="00CA5306"/>
    <w:rsid w:val="00CA6D30"/>
    <w:rsid w:val="00CB4C1F"/>
    <w:rsid w:val="00CB5563"/>
    <w:rsid w:val="00CC4F77"/>
    <w:rsid w:val="00CD3CF6"/>
    <w:rsid w:val="00CD7456"/>
    <w:rsid w:val="00CE336D"/>
    <w:rsid w:val="00D106FF"/>
    <w:rsid w:val="00D12746"/>
    <w:rsid w:val="00D43BB0"/>
    <w:rsid w:val="00D56D74"/>
    <w:rsid w:val="00D626EB"/>
    <w:rsid w:val="00D7778C"/>
    <w:rsid w:val="00DB7B89"/>
    <w:rsid w:val="00DC7A6D"/>
    <w:rsid w:val="00DF710D"/>
    <w:rsid w:val="00E0781A"/>
    <w:rsid w:val="00E432DB"/>
    <w:rsid w:val="00E50738"/>
    <w:rsid w:val="00E74FB0"/>
    <w:rsid w:val="00E7709F"/>
    <w:rsid w:val="00E82CBD"/>
    <w:rsid w:val="00ED24C8"/>
    <w:rsid w:val="00F21E5E"/>
    <w:rsid w:val="00F377E2"/>
    <w:rsid w:val="00F50748"/>
    <w:rsid w:val="00F552BF"/>
    <w:rsid w:val="00F56AAF"/>
    <w:rsid w:val="00F65519"/>
    <w:rsid w:val="00F72D02"/>
    <w:rsid w:val="00FA6C6D"/>
    <w:rsid w:val="00FD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24B18C"/>
  <w15:docId w15:val="{22748A17-B4B2-4521-87DF-72398044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jpeg"/><Relationship Id="rId25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8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53A0AEF58F4CDABA336F3FCAA22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D6032-C028-4640-8D4A-0212C34D28E4}"/>
      </w:docPartPr>
      <w:docPartBody>
        <w:p w:rsidR="005D39F2" w:rsidRDefault="00C355FE" w:rsidP="00C355FE">
          <w:pPr>
            <w:pStyle w:val="C353A0AEF58F4CDABA336F3FCAA221D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FE"/>
    <w:rsid w:val="005D39F2"/>
    <w:rsid w:val="00C3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55FE"/>
    <w:rPr>
      <w:color w:val="808080"/>
    </w:rPr>
  </w:style>
  <w:style w:type="paragraph" w:customStyle="1" w:styleId="C353A0AEF58F4CDABA336F3FCAA221D5">
    <w:name w:val="C353A0AEF58F4CDABA336F3FCAA221D5"/>
    <w:rsid w:val="00C355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77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Radical Yet Rational, Part 1</vt:lpstr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Radical Yet Rational, Part 1</dc:title>
  <dc:creator>k20center@ou.edu</dc:creator>
  <cp:lastModifiedBy>Daniella Peters</cp:lastModifiedBy>
  <cp:revision>94</cp:revision>
  <cp:lastPrinted>2016-07-14T14:08:00Z</cp:lastPrinted>
  <dcterms:created xsi:type="dcterms:W3CDTF">2021-09-16T21:07:00Z</dcterms:created>
  <dcterms:modified xsi:type="dcterms:W3CDTF">2021-10-12T22:04:00Z</dcterms:modified>
</cp:coreProperties>
</file>