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09B22" w14:textId="4390095F" w:rsidR="00446C13" w:rsidRPr="00DC7A6D" w:rsidRDefault="003E0415" w:rsidP="00DC7A6D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51EA" wp14:editId="7FB30233">
                <wp:simplePos x="0" y="0"/>
                <wp:positionH relativeFrom="column">
                  <wp:posOffset>3202661</wp:posOffset>
                </wp:positionH>
                <wp:positionV relativeFrom="paragraph">
                  <wp:posOffset>-489585</wp:posOffset>
                </wp:positionV>
                <wp:extent cx="2853842" cy="71689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84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5FA46" w14:textId="361FE640" w:rsidR="005816EE" w:rsidRDefault="005816EE" w:rsidP="000806AE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lang w:val="es"/>
                              </w:rPr>
                              <w:t>Estudiante A: ________________________</w:t>
                            </w:r>
                          </w:p>
                          <w:p w14:paraId="6B9F3A93" w14:textId="5673DE31" w:rsidR="005816EE" w:rsidRPr="00B6062B" w:rsidRDefault="005816EE" w:rsidP="005816EE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lang w:val="es"/>
                              </w:rPr>
                              <w:t>Estudiante B: ________________________</w:t>
                            </w:r>
                          </w:p>
                          <w:p w14:paraId="3D7A18AE" w14:textId="77777777" w:rsidR="003E0415" w:rsidRDefault="003E0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51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2pt;margin-top:-38.55pt;width:224.7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" filled="f" stroked="f" strokeweight=".5pt">
                <v:textbox>
                  <w:txbxContent>
                    <w:p w14:paraId="6445FA46" w14:textId="361FE640" w:rsidR="005816EE" w:rsidRDefault="005816EE" w:rsidP="000806AE">
                      <w:pPr>
                        <w:spacing w:line="360" w:lineRule="auto"/>
                        <w:jc w:val="right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Estudiante A: ________________________</w:t>
                      </w:r>
                    </w:p>
                    <w:p w14:paraId="6B9F3A93" w14:textId="5673DE31" w:rsidR="005816EE" w:rsidRPr="00B6062B" w:rsidRDefault="005816EE" w:rsidP="005816EE">
                      <w:pPr>
                        <w:spacing w:line="240" w:lineRule="auto"/>
                        <w:jc w:val="right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Estudiante B: ________________________</w:t>
                      </w:r>
                    </w:p>
                    <w:p w14:paraId="3D7A18AE" w14:textId="77777777" w:rsidR="003E0415" w:rsidRDefault="003E0415"/>
                  </w:txbxContent>
                </v:textbox>
              </v:shape>
            </w:pict>
          </mc:Fallback>
        </mc:AlternateContent>
      </w:r>
      <w:r>
        <w:rPr>
          <w:bCs/>
          <w:lang w:val="es"/>
        </w:rPr>
        <w:t>Pasa el problema</w:t>
      </w:r>
    </w:p>
    <w:p w14:paraId="5BEB25E8" w14:textId="6FB617C5" w:rsidR="00FD0AAB" w:rsidRDefault="00FD0AAB" w:rsidP="00FD0AAB">
      <w:pPr>
        <w:pStyle w:val="BodyText"/>
      </w:pPr>
      <w:r>
        <w:rPr>
          <w:lang w:val="es"/>
        </w:rPr>
        <w:t xml:space="preserve">Trabaja en parejas por turnos para simplificar cada expresión. Para el problema 1, el estudiante A escribirá el primer paso del proceso de simplificación y luego pasará el papel al estudiante B, que escribirá el segundo paso, y así sucesivamente. </w:t>
      </w:r>
    </w:p>
    <w:p w14:paraId="0C2A9BE3" w14:textId="411A81E1" w:rsidR="009D6E8D" w:rsidRDefault="00FD0AAB" w:rsidP="00FD0AAB">
      <w:pPr>
        <w:pStyle w:val="BodyText"/>
        <w:spacing w:after="240"/>
      </w:pPr>
      <w:r>
        <w:rPr>
          <w:lang w:val="es"/>
        </w:rPr>
        <w:t xml:space="preserve">*Supón que todas las variables son positivas.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888"/>
        <w:gridCol w:w="720"/>
        <w:gridCol w:w="432"/>
        <w:gridCol w:w="3888"/>
      </w:tblGrid>
      <w:tr w:rsidR="00FD0AAB" w14:paraId="48CB4178" w14:textId="77777777" w:rsidTr="00A42C2D">
        <w:tc>
          <w:tcPr>
            <w:tcW w:w="4320" w:type="dxa"/>
            <w:gridSpan w:val="2"/>
          </w:tcPr>
          <w:p w14:paraId="757F7295" w14:textId="29A9FAB6" w:rsidR="00FD0AAB" w:rsidRDefault="00FD0AAB" w:rsidP="00FD0AAB">
            <w:pPr>
              <w:pStyle w:val="RowHeader"/>
              <w:spacing w:after="120"/>
            </w:pPr>
            <w:r>
              <w:rPr>
                <w:bCs/>
                <w:lang w:val="es"/>
              </w:rPr>
              <w:t xml:space="preserve">1) El estudiante A comienza. </w:t>
            </w:r>
          </w:p>
        </w:tc>
        <w:tc>
          <w:tcPr>
            <w:tcW w:w="720" w:type="dxa"/>
          </w:tcPr>
          <w:p w14:paraId="355BA65B" w14:textId="77777777" w:rsidR="00FD0AAB" w:rsidRDefault="00FD0AAB" w:rsidP="00FD0AAB">
            <w:pPr>
              <w:pStyle w:val="RowHeader"/>
              <w:spacing w:after="120"/>
            </w:pPr>
          </w:p>
        </w:tc>
        <w:tc>
          <w:tcPr>
            <w:tcW w:w="4320" w:type="dxa"/>
            <w:gridSpan w:val="2"/>
          </w:tcPr>
          <w:p w14:paraId="1809BE03" w14:textId="1971467D" w:rsidR="00FD0AAB" w:rsidRDefault="00FD0AAB" w:rsidP="00FD0AAB">
            <w:pPr>
              <w:pStyle w:val="RowHeader"/>
              <w:spacing w:after="120"/>
            </w:pPr>
            <w:r>
              <w:rPr>
                <w:bCs/>
                <w:lang w:val="es"/>
              </w:rPr>
              <w:t xml:space="preserve">2) El estudiante B comienza. </w:t>
            </w:r>
          </w:p>
        </w:tc>
      </w:tr>
      <w:tr w:rsidR="00FD0AAB" w14:paraId="2CA4C3E3" w14:textId="77777777" w:rsidTr="000C6195">
        <w:trPr>
          <w:trHeight w:val="5472"/>
        </w:trPr>
        <w:tc>
          <w:tcPr>
            <w:tcW w:w="432" w:type="dxa"/>
          </w:tcPr>
          <w:p w14:paraId="389B8444" w14:textId="77777777" w:rsidR="00FD0AAB" w:rsidRDefault="00FD0AAB" w:rsidP="00816DFC">
            <w:pPr>
              <w:pStyle w:val="BodyText"/>
            </w:pPr>
          </w:p>
        </w:tc>
        <w:tc>
          <w:tcPr>
            <w:tcW w:w="3888" w:type="dxa"/>
          </w:tcPr>
          <w:p w14:paraId="412DFF37" w14:textId="77777777" w:rsidR="00FD0AAB" w:rsidRDefault="00FD0AAB" w:rsidP="00816DFC">
            <w:pPr>
              <w:pStyle w:val="BodyText"/>
            </w:pPr>
            <w:r>
              <w:rPr>
                <w:lang w:val="es"/>
              </w:rPr>
              <w:object w:dxaOrig="940" w:dyaOrig="440" w14:anchorId="19DC2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1.75pt" o:ole="">
                  <v:imagedata r:id="rId8" o:title=""/>
                </v:shape>
                <o:OLEObject Type="Embed" ProgID="Equation.DSMT4" ShapeID="_x0000_i1025" DrawAspect="Content" ObjectID="_1714833009" r:id="rId9"/>
              </w:object>
            </w:r>
          </w:p>
          <w:p w14:paraId="1CA4CB02" w14:textId="77777777" w:rsidR="00FD0AAB" w:rsidRDefault="00FD0AAB" w:rsidP="00816DFC">
            <w:pPr>
              <w:pStyle w:val="BodyText"/>
            </w:pPr>
          </w:p>
          <w:p w14:paraId="790CC006" w14:textId="77777777" w:rsidR="00FD0AAB" w:rsidRDefault="00FD0AAB" w:rsidP="00816DFC">
            <w:pPr>
              <w:pStyle w:val="BodyText"/>
            </w:pPr>
          </w:p>
          <w:p w14:paraId="792F9E23" w14:textId="77777777" w:rsidR="00FD0AAB" w:rsidRDefault="00FD0AAB" w:rsidP="00816DFC">
            <w:pPr>
              <w:pStyle w:val="BodyText"/>
            </w:pPr>
          </w:p>
          <w:p w14:paraId="32D29D93" w14:textId="77777777" w:rsidR="00FD0AAB" w:rsidRDefault="00FD0AAB" w:rsidP="00816DFC">
            <w:pPr>
              <w:pStyle w:val="BodyText"/>
            </w:pPr>
          </w:p>
          <w:p w14:paraId="54F3E9CA" w14:textId="77777777" w:rsidR="00FD0AAB" w:rsidRDefault="00FD0AAB" w:rsidP="00816DFC">
            <w:pPr>
              <w:pStyle w:val="BodyText"/>
            </w:pPr>
          </w:p>
          <w:p w14:paraId="2C5CDEF9" w14:textId="77777777" w:rsidR="00FD0AAB" w:rsidRDefault="00FD0AAB" w:rsidP="00816DFC">
            <w:pPr>
              <w:pStyle w:val="BodyText"/>
            </w:pPr>
          </w:p>
          <w:p w14:paraId="01E2C237" w14:textId="77777777" w:rsidR="00FD0AAB" w:rsidRDefault="00FD0AAB" w:rsidP="00816DFC">
            <w:pPr>
              <w:pStyle w:val="BodyText"/>
            </w:pPr>
          </w:p>
          <w:p w14:paraId="73415D97" w14:textId="77777777" w:rsidR="00FD0AAB" w:rsidRDefault="00FD0AAB" w:rsidP="00816DFC">
            <w:pPr>
              <w:pStyle w:val="BodyText"/>
            </w:pPr>
          </w:p>
          <w:p w14:paraId="2DB0711B" w14:textId="77777777" w:rsidR="00FD0AAB" w:rsidRDefault="00FD0AAB" w:rsidP="00816DFC">
            <w:pPr>
              <w:pStyle w:val="BodyText"/>
            </w:pPr>
          </w:p>
          <w:p w14:paraId="61233FAB" w14:textId="77777777" w:rsidR="00FD0AAB" w:rsidRDefault="00FD0AAB" w:rsidP="00816DFC">
            <w:pPr>
              <w:pStyle w:val="BodyText"/>
            </w:pPr>
          </w:p>
        </w:tc>
        <w:tc>
          <w:tcPr>
            <w:tcW w:w="720" w:type="dxa"/>
          </w:tcPr>
          <w:p w14:paraId="204E7564" w14:textId="77777777" w:rsidR="00FD0AAB" w:rsidRDefault="00FD0AAB" w:rsidP="00816DFC">
            <w:pPr>
              <w:pStyle w:val="BodyText"/>
            </w:pPr>
          </w:p>
        </w:tc>
        <w:tc>
          <w:tcPr>
            <w:tcW w:w="432" w:type="dxa"/>
          </w:tcPr>
          <w:p w14:paraId="7CFA30E0" w14:textId="77777777" w:rsidR="00FD0AAB" w:rsidRDefault="00FD0AAB" w:rsidP="00816DFC">
            <w:pPr>
              <w:pStyle w:val="BodyText"/>
            </w:pPr>
          </w:p>
        </w:tc>
        <w:tc>
          <w:tcPr>
            <w:tcW w:w="3888" w:type="dxa"/>
          </w:tcPr>
          <w:p w14:paraId="25320061" w14:textId="77777777" w:rsidR="00FD0AAB" w:rsidRDefault="00FD0AAB" w:rsidP="00816DFC">
            <w:pPr>
              <w:pStyle w:val="BodyText"/>
            </w:pPr>
            <w:r>
              <w:rPr>
                <w:lang w:val="es"/>
              </w:rPr>
              <w:object w:dxaOrig="1680" w:dyaOrig="900" w14:anchorId="2ED67CD3">
                <v:shape id="_x0000_i1026" type="#_x0000_t75" style="width:84pt;height:45pt" o:ole="">
                  <v:imagedata r:id="rId10" o:title=""/>
                </v:shape>
                <o:OLEObject Type="Embed" ProgID="Equation.DSMT4" ShapeID="_x0000_i1026" DrawAspect="Content" ObjectID="_1714833010" r:id="rId11"/>
              </w:object>
            </w:r>
          </w:p>
          <w:p w14:paraId="0A455E96" w14:textId="77777777" w:rsidR="00FD0AAB" w:rsidRDefault="00FD0AAB" w:rsidP="00816DFC">
            <w:pPr>
              <w:pStyle w:val="BodyText"/>
            </w:pPr>
          </w:p>
          <w:p w14:paraId="224A4FB3" w14:textId="77777777" w:rsidR="00FD0AAB" w:rsidRDefault="00FD0AAB" w:rsidP="00816DFC">
            <w:pPr>
              <w:pStyle w:val="BodyText"/>
            </w:pPr>
          </w:p>
          <w:p w14:paraId="17E04A24" w14:textId="77777777" w:rsidR="00FD0AAB" w:rsidRDefault="00FD0AAB" w:rsidP="00816DFC">
            <w:pPr>
              <w:pStyle w:val="BodyText"/>
            </w:pPr>
          </w:p>
          <w:p w14:paraId="1288FED4" w14:textId="77777777" w:rsidR="00FD0AAB" w:rsidRDefault="00FD0AAB" w:rsidP="00816DFC">
            <w:pPr>
              <w:pStyle w:val="BodyText"/>
            </w:pPr>
          </w:p>
        </w:tc>
      </w:tr>
      <w:tr w:rsidR="00FD0AAB" w:rsidRPr="006D4E84" w14:paraId="17751823" w14:textId="77777777" w:rsidTr="00A42C2D">
        <w:tc>
          <w:tcPr>
            <w:tcW w:w="4320" w:type="dxa"/>
            <w:gridSpan w:val="2"/>
          </w:tcPr>
          <w:p w14:paraId="47FBB022" w14:textId="18449B07" w:rsidR="00FD0AAB" w:rsidRPr="00674CEF" w:rsidRDefault="00FD0AAB" w:rsidP="00816DFC">
            <w:pPr>
              <w:pStyle w:val="BodyText"/>
            </w:pPr>
            <w:r>
              <w:rPr>
                <w:lang w:val="es"/>
              </w:rPr>
              <w:t xml:space="preserve">Estudiante A, escribe 2 ó 3 frases para explicar por qué elegiste ese método para empezar el problema 1. </w:t>
            </w:r>
          </w:p>
        </w:tc>
        <w:tc>
          <w:tcPr>
            <w:tcW w:w="720" w:type="dxa"/>
          </w:tcPr>
          <w:p w14:paraId="1DA0EBEF" w14:textId="77777777" w:rsidR="00FD0AAB" w:rsidRDefault="00FD0AAB" w:rsidP="00816DFC">
            <w:pPr>
              <w:pStyle w:val="BodyText"/>
            </w:pPr>
          </w:p>
        </w:tc>
        <w:tc>
          <w:tcPr>
            <w:tcW w:w="4320" w:type="dxa"/>
            <w:gridSpan w:val="2"/>
          </w:tcPr>
          <w:p w14:paraId="4187F2A9" w14:textId="18B8353C" w:rsidR="00FD0AAB" w:rsidRPr="006D4E84" w:rsidRDefault="00FD0AAB" w:rsidP="00816DFC">
            <w:pPr>
              <w:pStyle w:val="BodyText"/>
            </w:pPr>
            <w:r>
              <w:rPr>
                <w:lang w:val="es"/>
              </w:rPr>
              <w:t xml:space="preserve">Estudiante B, escribe 2 ó 3 frases para explicar por qué elegiste ese método para empezar el problema 2. </w:t>
            </w:r>
          </w:p>
        </w:tc>
      </w:tr>
    </w:tbl>
    <w:p w14:paraId="30F56A4F" w14:textId="51FC1CCF" w:rsidR="00FD0AAB" w:rsidRDefault="00FD0AAB" w:rsidP="00FD0AAB">
      <w:pPr>
        <w:pStyle w:val="BodyText"/>
      </w:pPr>
    </w:p>
    <w:p w14:paraId="4FEA0F4F" w14:textId="615A28EE" w:rsidR="00FD0AAB" w:rsidRDefault="00FD0AAB" w:rsidP="00FD0AAB">
      <w:pPr>
        <w:pStyle w:val="BodyText"/>
      </w:pPr>
    </w:p>
    <w:p w14:paraId="5AE12D7E" w14:textId="77777777" w:rsidR="00FD0AAB" w:rsidRPr="009D6E8D" w:rsidRDefault="00FD0AAB" w:rsidP="00FD0AAB">
      <w:pPr>
        <w:pStyle w:val="BodyText"/>
      </w:pPr>
    </w:p>
    <w:sectPr w:rsidR="00FD0AAB" w:rsidRPr="009D6E8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072D" w14:textId="77777777" w:rsidR="008A47B2" w:rsidRDefault="008A47B2" w:rsidP="00293785">
      <w:pPr>
        <w:spacing w:after="0" w:line="240" w:lineRule="auto"/>
      </w:pPr>
      <w:r>
        <w:separator/>
      </w:r>
    </w:p>
  </w:endnote>
  <w:endnote w:type="continuationSeparator" w:id="0">
    <w:p w14:paraId="2A0A3872" w14:textId="77777777" w:rsidR="008A47B2" w:rsidRDefault="008A47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845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26833" wp14:editId="07F446A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74C3F" w14:textId="59DEBE8C" w:rsidR="00293785" w:rsidRDefault="00DF530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3C6C2946124E27A4DFE225C91067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4AA7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268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974C3F" w14:textId="59DEBE8C" w:rsidR="00293785" w:rsidRDefault="00DF530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3C6C2946124E27A4DFE225C91067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4AA7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47D54E" wp14:editId="7BCEDA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FB18" w14:textId="77777777" w:rsidR="008A47B2" w:rsidRDefault="008A47B2" w:rsidP="00293785">
      <w:pPr>
        <w:spacing w:after="0" w:line="240" w:lineRule="auto"/>
      </w:pPr>
      <w:r>
        <w:separator/>
      </w:r>
    </w:p>
  </w:footnote>
  <w:footnote w:type="continuationSeparator" w:id="0">
    <w:p w14:paraId="5B418AE7" w14:textId="77777777" w:rsidR="008A47B2" w:rsidRDefault="008A47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68389">
    <w:abstractNumId w:val="6"/>
  </w:num>
  <w:num w:numId="2" w16cid:durableId="1398629992">
    <w:abstractNumId w:val="7"/>
  </w:num>
  <w:num w:numId="3" w16cid:durableId="872959461">
    <w:abstractNumId w:val="0"/>
  </w:num>
  <w:num w:numId="4" w16cid:durableId="1266769409">
    <w:abstractNumId w:val="2"/>
  </w:num>
  <w:num w:numId="5" w16cid:durableId="165829640">
    <w:abstractNumId w:val="3"/>
  </w:num>
  <w:num w:numId="6" w16cid:durableId="1719166515">
    <w:abstractNumId w:val="5"/>
  </w:num>
  <w:num w:numId="7" w16cid:durableId="1508246552">
    <w:abstractNumId w:val="4"/>
  </w:num>
  <w:num w:numId="8" w16cid:durableId="478349689">
    <w:abstractNumId w:val="8"/>
  </w:num>
  <w:num w:numId="9" w16cid:durableId="1904559711">
    <w:abstractNumId w:val="9"/>
  </w:num>
  <w:num w:numId="10" w16cid:durableId="1577860816">
    <w:abstractNumId w:val="10"/>
  </w:num>
  <w:num w:numId="11" w16cid:durableId="129552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B"/>
    <w:rsid w:val="00023415"/>
    <w:rsid w:val="0004006F"/>
    <w:rsid w:val="00053775"/>
    <w:rsid w:val="0005619A"/>
    <w:rsid w:val="000806AE"/>
    <w:rsid w:val="0008589D"/>
    <w:rsid w:val="000C6195"/>
    <w:rsid w:val="000D0705"/>
    <w:rsid w:val="000E3099"/>
    <w:rsid w:val="0011259B"/>
    <w:rsid w:val="00116FDD"/>
    <w:rsid w:val="00125621"/>
    <w:rsid w:val="00174AA7"/>
    <w:rsid w:val="001959D5"/>
    <w:rsid w:val="001D0BBF"/>
    <w:rsid w:val="001E1F85"/>
    <w:rsid w:val="001F125D"/>
    <w:rsid w:val="002315DE"/>
    <w:rsid w:val="002345CC"/>
    <w:rsid w:val="00293785"/>
    <w:rsid w:val="002C0879"/>
    <w:rsid w:val="002C260E"/>
    <w:rsid w:val="002C37B4"/>
    <w:rsid w:val="0036040A"/>
    <w:rsid w:val="003810A9"/>
    <w:rsid w:val="00397FA9"/>
    <w:rsid w:val="003A0642"/>
    <w:rsid w:val="003E0415"/>
    <w:rsid w:val="00441C25"/>
    <w:rsid w:val="00446C13"/>
    <w:rsid w:val="004F53CB"/>
    <w:rsid w:val="005078B4"/>
    <w:rsid w:val="0053328A"/>
    <w:rsid w:val="00540FC6"/>
    <w:rsid w:val="005511B6"/>
    <w:rsid w:val="00551D70"/>
    <w:rsid w:val="00553C98"/>
    <w:rsid w:val="005625E8"/>
    <w:rsid w:val="005816EE"/>
    <w:rsid w:val="005A7635"/>
    <w:rsid w:val="005D67F2"/>
    <w:rsid w:val="00645D7F"/>
    <w:rsid w:val="00656940"/>
    <w:rsid w:val="00656B8E"/>
    <w:rsid w:val="00665274"/>
    <w:rsid w:val="00666C03"/>
    <w:rsid w:val="00686DAB"/>
    <w:rsid w:val="006B4CC2"/>
    <w:rsid w:val="006E1542"/>
    <w:rsid w:val="00721EA4"/>
    <w:rsid w:val="00746387"/>
    <w:rsid w:val="00797CB5"/>
    <w:rsid w:val="007B055F"/>
    <w:rsid w:val="007E6F1D"/>
    <w:rsid w:val="00880013"/>
    <w:rsid w:val="008920A4"/>
    <w:rsid w:val="008A47B2"/>
    <w:rsid w:val="008F5386"/>
    <w:rsid w:val="00913172"/>
    <w:rsid w:val="00981E19"/>
    <w:rsid w:val="00990B40"/>
    <w:rsid w:val="009B52E4"/>
    <w:rsid w:val="009D6E8D"/>
    <w:rsid w:val="00A101E8"/>
    <w:rsid w:val="00A42C2D"/>
    <w:rsid w:val="00A50349"/>
    <w:rsid w:val="00A82D2A"/>
    <w:rsid w:val="00AA78DC"/>
    <w:rsid w:val="00AC349E"/>
    <w:rsid w:val="00B3475F"/>
    <w:rsid w:val="00B45D4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50EE"/>
    <w:rsid w:val="00ED24C8"/>
    <w:rsid w:val="00F1775B"/>
    <w:rsid w:val="00F377E2"/>
    <w:rsid w:val="00F50748"/>
    <w:rsid w:val="00F72D02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FA8E2"/>
  <w15:docId w15:val="{5180A7CA-66CF-4FCD-8B76-BD900257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816E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C6C2946124E27A4DFE225C910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055D-F688-4891-9A71-0D6F78E5E950}"/>
      </w:docPartPr>
      <w:docPartBody>
        <w:p w:rsidR="002A10A6" w:rsidRDefault="0068625A">
          <w:pPr>
            <w:pStyle w:val="FC3C6C2946124E27A4DFE225C91067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5A"/>
    <w:rsid w:val="002A10A6"/>
    <w:rsid w:val="006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3C6C2946124E27A4DFE225C910679A">
    <w:name w:val="FC3C6C2946124E27A4DFE225C910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Catalina Otalora</cp:lastModifiedBy>
  <cp:revision>34</cp:revision>
  <cp:lastPrinted>2022-05-23T22:44:00Z</cp:lastPrinted>
  <dcterms:created xsi:type="dcterms:W3CDTF">2021-09-16T20:06:00Z</dcterms:created>
  <dcterms:modified xsi:type="dcterms:W3CDTF">2022-05-23T22:44:00Z</dcterms:modified>
</cp:coreProperties>
</file>