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09B22" w14:textId="4390095F" w:rsidR="00446C13" w:rsidRPr="00DC7A6D" w:rsidRDefault="003E0415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51EA" wp14:editId="7FB30233">
                <wp:simplePos x="0" y="0"/>
                <wp:positionH relativeFrom="column">
                  <wp:posOffset>3202661</wp:posOffset>
                </wp:positionH>
                <wp:positionV relativeFrom="paragraph">
                  <wp:posOffset>-489585</wp:posOffset>
                </wp:positionV>
                <wp:extent cx="2853842" cy="71689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842" cy="7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5FA46" w14:textId="361FE640" w:rsidR="005816EE" w:rsidRDefault="005816EE" w:rsidP="000806AE">
                            <w:pPr>
                              <w:spacing w:line="360" w:lineRule="auto"/>
                              <w:jc w:val="right"/>
                            </w:pPr>
                            <w:r>
                              <w:t>Student A: ____________________</w:t>
                            </w:r>
                            <w:r w:rsidR="000806AE">
                              <w:t>___</w:t>
                            </w:r>
                            <w:r w:rsidR="00990B40">
                              <w:t>_</w:t>
                            </w:r>
                          </w:p>
                          <w:p w14:paraId="6B9F3A93" w14:textId="5673DE31" w:rsidR="005816EE" w:rsidRPr="00B6062B" w:rsidRDefault="005816EE" w:rsidP="005816EE">
                            <w:pPr>
                              <w:spacing w:line="240" w:lineRule="auto"/>
                              <w:jc w:val="right"/>
                            </w:pPr>
                            <w:r>
                              <w:t>Student B: ___________________</w:t>
                            </w:r>
                            <w:r w:rsidR="000806AE">
                              <w:t>___</w:t>
                            </w:r>
                            <w:r>
                              <w:t>_</w:t>
                            </w:r>
                            <w:r w:rsidR="00990B40">
                              <w:t>_</w:t>
                            </w:r>
                          </w:p>
                          <w:p w14:paraId="3D7A18AE" w14:textId="77777777" w:rsidR="003E0415" w:rsidRDefault="003E0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51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2pt;margin-top:-38.55pt;width:224.7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" filled="f" stroked="f" strokeweight=".5pt">
                <v:textbox>
                  <w:txbxContent>
                    <w:p w14:paraId="6445FA46" w14:textId="361FE640" w:rsidR="005816EE" w:rsidRDefault="005816EE" w:rsidP="000806AE">
                      <w:pPr>
                        <w:spacing w:line="360" w:lineRule="auto"/>
                        <w:jc w:val="right"/>
                      </w:pPr>
                      <w:r>
                        <w:t>Student A: ____________________</w:t>
                      </w:r>
                      <w:r w:rsidR="000806AE">
                        <w:t>___</w:t>
                      </w:r>
                      <w:r w:rsidR="00990B40">
                        <w:t>_</w:t>
                      </w:r>
                    </w:p>
                    <w:p w14:paraId="6B9F3A93" w14:textId="5673DE31" w:rsidR="005816EE" w:rsidRPr="00B6062B" w:rsidRDefault="005816EE" w:rsidP="005816EE">
                      <w:pPr>
                        <w:spacing w:line="240" w:lineRule="auto"/>
                        <w:jc w:val="right"/>
                      </w:pPr>
                      <w:r>
                        <w:t>Student B: ___________________</w:t>
                      </w:r>
                      <w:r w:rsidR="000806AE">
                        <w:t>___</w:t>
                      </w:r>
                      <w:r>
                        <w:t>_</w:t>
                      </w:r>
                      <w:r w:rsidR="00990B40">
                        <w:t>_</w:t>
                      </w:r>
                    </w:p>
                    <w:p w14:paraId="3D7A18AE" w14:textId="77777777" w:rsidR="003E0415" w:rsidRDefault="003E0415"/>
                  </w:txbxContent>
                </v:textbox>
              </v:shape>
            </w:pict>
          </mc:Fallback>
        </mc:AlternateContent>
      </w:r>
      <w:r w:rsidR="00FD0AAB">
        <w:t>Pass the Problem</w:t>
      </w:r>
    </w:p>
    <w:p w14:paraId="5BEB25E8" w14:textId="6FB617C5" w:rsidR="00FD0AAB" w:rsidRDefault="00FD0AAB" w:rsidP="00FD0AAB">
      <w:pPr>
        <w:pStyle w:val="BodyText"/>
      </w:pPr>
      <w:r>
        <w:t>Work in pairs to</w:t>
      </w:r>
      <w:r>
        <w:t xml:space="preserve"> simplify each expression</w:t>
      </w:r>
      <w:r w:rsidR="00656B8E">
        <w:t xml:space="preserve"> by taking turns</w:t>
      </w:r>
      <w:r>
        <w:t>.</w:t>
      </w:r>
      <w:r>
        <w:t xml:space="preserve"> </w:t>
      </w:r>
      <w:r>
        <w:t>For question 1, student A will write the first step</w:t>
      </w:r>
      <w:r w:rsidR="00EC50EE">
        <w:t xml:space="preserve"> in the simplifying process and</w:t>
      </w:r>
      <w:r>
        <w:t xml:space="preserve"> then pass the paper to student B, who will write the second step, and so on. </w:t>
      </w:r>
    </w:p>
    <w:p w14:paraId="0C2A9BE3" w14:textId="411A81E1" w:rsidR="009D6E8D" w:rsidRDefault="00FD0AAB" w:rsidP="00FD0AAB">
      <w:pPr>
        <w:pStyle w:val="BodyText"/>
        <w:spacing w:after="240"/>
      </w:pPr>
      <w:r>
        <w:t>*Assume all variables are positive</w:t>
      </w:r>
      <w:r w:rsidR="009D6E8D">
        <w:t>.</w:t>
      </w:r>
      <w:r>
        <w:t xml:space="preserve">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888"/>
        <w:gridCol w:w="720"/>
        <w:gridCol w:w="432"/>
        <w:gridCol w:w="3888"/>
      </w:tblGrid>
      <w:tr w:rsidR="00FD0AAB" w14:paraId="48CB4178" w14:textId="77777777" w:rsidTr="00A42C2D">
        <w:tc>
          <w:tcPr>
            <w:tcW w:w="4320" w:type="dxa"/>
            <w:gridSpan w:val="2"/>
          </w:tcPr>
          <w:p w14:paraId="757F7295" w14:textId="29A9FAB6" w:rsidR="00FD0AAB" w:rsidRDefault="00FD0AAB" w:rsidP="00FD0AAB">
            <w:pPr>
              <w:pStyle w:val="RowHeader"/>
              <w:spacing w:after="120"/>
            </w:pPr>
            <w:r>
              <w:t xml:space="preserve">1) </w:t>
            </w:r>
            <w:r>
              <w:t xml:space="preserve">   </w:t>
            </w:r>
            <w:r>
              <w:t>Student A starts.</w:t>
            </w:r>
            <w:r>
              <w:t xml:space="preserve"> </w:t>
            </w:r>
          </w:p>
        </w:tc>
        <w:tc>
          <w:tcPr>
            <w:tcW w:w="720" w:type="dxa"/>
          </w:tcPr>
          <w:p w14:paraId="355BA65B" w14:textId="77777777" w:rsidR="00FD0AAB" w:rsidRDefault="00FD0AAB" w:rsidP="00FD0AAB">
            <w:pPr>
              <w:pStyle w:val="RowHeader"/>
              <w:spacing w:after="120"/>
            </w:pPr>
          </w:p>
        </w:tc>
        <w:tc>
          <w:tcPr>
            <w:tcW w:w="4320" w:type="dxa"/>
            <w:gridSpan w:val="2"/>
          </w:tcPr>
          <w:p w14:paraId="1809BE03" w14:textId="1971467D" w:rsidR="00FD0AAB" w:rsidRDefault="00FD0AAB" w:rsidP="00FD0AAB">
            <w:pPr>
              <w:pStyle w:val="RowHeader"/>
              <w:spacing w:after="120"/>
            </w:pPr>
            <w:r>
              <w:t xml:space="preserve">2) </w:t>
            </w:r>
            <w:r>
              <w:t xml:space="preserve">   </w:t>
            </w:r>
            <w:r>
              <w:t>Student B starts.</w:t>
            </w:r>
            <w:r>
              <w:t xml:space="preserve"> </w:t>
            </w:r>
          </w:p>
        </w:tc>
      </w:tr>
      <w:tr w:rsidR="00FD0AAB" w14:paraId="2CA4C3E3" w14:textId="77777777" w:rsidTr="000C6195">
        <w:trPr>
          <w:trHeight w:val="5472"/>
        </w:trPr>
        <w:tc>
          <w:tcPr>
            <w:tcW w:w="432" w:type="dxa"/>
          </w:tcPr>
          <w:p w14:paraId="389B8444" w14:textId="77777777" w:rsidR="00FD0AAB" w:rsidRDefault="00FD0AAB" w:rsidP="00816DFC">
            <w:pPr>
              <w:pStyle w:val="BodyText"/>
            </w:pPr>
          </w:p>
        </w:tc>
        <w:tc>
          <w:tcPr>
            <w:tcW w:w="3888" w:type="dxa"/>
          </w:tcPr>
          <w:p w14:paraId="412DFF37" w14:textId="77777777" w:rsidR="00FD0AAB" w:rsidRDefault="00FD0AAB" w:rsidP="00816DFC">
            <w:pPr>
              <w:pStyle w:val="BodyText"/>
            </w:pPr>
            <w:r w:rsidRPr="00674CEF">
              <w:rPr>
                <w:position w:val="-12"/>
              </w:rPr>
              <w:object w:dxaOrig="940" w:dyaOrig="440" w14:anchorId="19DC2D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47.25pt;height:21.9pt" o:ole="">
                  <v:imagedata r:id="rId8" o:title=""/>
                </v:shape>
                <o:OLEObject Type="Embed" ProgID="Equation.DSMT4" ShapeID="_x0000_i1093" DrawAspect="Content" ObjectID="_1693312326" r:id="rId9"/>
              </w:object>
            </w:r>
          </w:p>
          <w:p w14:paraId="1CA4CB02" w14:textId="77777777" w:rsidR="00FD0AAB" w:rsidRDefault="00FD0AAB" w:rsidP="00816DFC">
            <w:pPr>
              <w:pStyle w:val="BodyText"/>
            </w:pPr>
          </w:p>
          <w:p w14:paraId="790CC006" w14:textId="77777777" w:rsidR="00FD0AAB" w:rsidRDefault="00FD0AAB" w:rsidP="00816DFC">
            <w:pPr>
              <w:pStyle w:val="BodyText"/>
            </w:pPr>
          </w:p>
          <w:p w14:paraId="792F9E23" w14:textId="77777777" w:rsidR="00FD0AAB" w:rsidRDefault="00FD0AAB" w:rsidP="00816DFC">
            <w:pPr>
              <w:pStyle w:val="BodyText"/>
            </w:pPr>
          </w:p>
          <w:p w14:paraId="32D29D93" w14:textId="77777777" w:rsidR="00FD0AAB" w:rsidRDefault="00FD0AAB" w:rsidP="00816DFC">
            <w:pPr>
              <w:pStyle w:val="BodyText"/>
            </w:pPr>
          </w:p>
          <w:p w14:paraId="54F3E9CA" w14:textId="77777777" w:rsidR="00FD0AAB" w:rsidRDefault="00FD0AAB" w:rsidP="00816DFC">
            <w:pPr>
              <w:pStyle w:val="BodyText"/>
            </w:pPr>
          </w:p>
          <w:p w14:paraId="2C5CDEF9" w14:textId="77777777" w:rsidR="00FD0AAB" w:rsidRDefault="00FD0AAB" w:rsidP="00816DFC">
            <w:pPr>
              <w:pStyle w:val="BodyText"/>
            </w:pPr>
          </w:p>
          <w:p w14:paraId="01E2C237" w14:textId="77777777" w:rsidR="00FD0AAB" w:rsidRDefault="00FD0AAB" w:rsidP="00816DFC">
            <w:pPr>
              <w:pStyle w:val="BodyText"/>
            </w:pPr>
          </w:p>
          <w:p w14:paraId="73415D97" w14:textId="77777777" w:rsidR="00FD0AAB" w:rsidRDefault="00FD0AAB" w:rsidP="00816DFC">
            <w:pPr>
              <w:pStyle w:val="BodyText"/>
            </w:pPr>
          </w:p>
          <w:p w14:paraId="2DB0711B" w14:textId="77777777" w:rsidR="00FD0AAB" w:rsidRDefault="00FD0AAB" w:rsidP="00816DFC">
            <w:pPr>
              <w:pStyle w:val="BodyText"/>
            </w:pPr>
          </w:p>
          <w:p w14:paraId="61233FAB" w14:textId="77777777" w:rsidR="00FD0AAB" w:rsidRDefault="00FD0AAB" w:rsidP="00816DFC">
            <w:pPr>
              <w:pStyle w:val="BodyText"/>
            </w:pPr>
          </w:p>
        </w:tc>
        <w:tc>
          <w:tcPr>
            <w:tcW w:w="720" w:type="dxa"/>
          </w:tcPr>
          <w:p w14:paraId="204E7564" w14:textId="77777777" w:rsidR="00FD0AAB" w:rsidRDefault="00FD0AAB" w:rsidP="00816DFC">
            <w:pPr>
              <w:pStyle w:val="BodyText"/>
            </w:pPr>
          </w:p>
        </w:tc>
        <w:tc>
          <w:tcPr>
            <w:tcW w:w="432" w:type="dxa"/>
          </w:tcPr>
          <w:p w14:paraId="7CFA30E0" w14:textId="77777777" w:rsidR="00FD0AAB" w:rsidRDefault="00FD0AAB" w:rsidP="00816DFC">
            <w:pPr>
              <w:pStyle w:val="BodyText"/>
            </w:pPr>
          </w:p>
        </w:tc>
        <w:tc>
          <w:tcPr>
            <w:tcW w:w="3888" w:type="dxa"/>
          </w:tcPr>
          <w:p w14:paraId="25320061" w14:textId="77777777" w:rsidR="00FD0AAB" w:rsidRDefault="00FD0AAB" w:rsidP="00816DFC">
            <w:pPr>
              <w:pStyle w:val="BodyText"/>
            </w:pPr>
            <w:r w:rsidRPr="006D4E84">
              <w:rPr>
                <w:position w:val="-28"/>
              </w:rPr>
              <w:object w:dxaOrig="1680" w:dyaOrig="900" w14:anchorId="2ED67CD3">
                <v:shape id="_x0000_i1094" type="#_x0000_t75" style="width:84.1pt;height:44.95pt" o:ole="">
                  <v:imagedata r:id="rId10" o:title=""/>
                </v:shape>
                <o:OLEObject Type="Embed" ProgID="Equation.DSMT4" ShapeID="_x0000_i1094" DrawAspect="Content" ObjectID="_1693312327" r:id="rId11"/>
              </w:object>
            </w:r>
          </w:p>
          <w:p w14:paraId="0A455E96" w14:textId="77777777" w:rsidR="00FD0AAB" w:rsidRDefault="00FD0AAB" w:rsidP="00816DFC">
            <w:pPr>
              <w:pStyle w:val="BodyText"/>
            </w:pPr>
          </w:p>
          <w:p w14:paraId="224A4FB3" w14:textId="77777777" w:rsidR="00FD0AAB" w:rsidRDefault="00FD0AAB" w:rsidP="00816DFC">
            <w:pPr>
              <w:pStyle w:val="BodyText"/>
            </w:pPr>
          </w:p>
          <w:p w14:paraId="17E04A24" w14:textId="77777777" w:rsidR="00FD0AAB" w:rsidRDefault="00FD0AAB" w:rsidP="00816DFC">
            <w:pPr>
              <w:pStyle w:val="BodyText"/>
            </w:pPr>
          </w:p>
          <w:p w14:paraId="1288FED4" w14:textId="77777777" w:rsidR="00FD0AAB" w:rsidRDefault="00FD0AAB" w:rsidP="00816DFC">
            <w:pPr>
              <w:pStyle w:val="BodyText"/>
            </w:pPr>
          </w:p>
        </w:tc>
      </w:tr>
      <w:tr w:rsidR="00FD0AAB" w:rsidRPr="006D4E84" w14:paraId="17751823" w14:textId="77777777" w:rsidTr="00A42C2D">
        <w:tc>
          <w:tcPr>
            <w:tcW w:w="4320" w:type="dxa"/>
            <w:gridSpan w:val="2"/>
          </w:tcPr>
          <w:p w14:paraId="47FBB022" w14:textId="18449B07" w:rsidR="00FD0AAB" w:rsidRPr="00674CEF" w:rsidRDefault="00FD0AAB" w:rsidP="00816DFC">
            <w:pPr>
              <w:pStyle w:val="BodyText"/>
            </w:pPr>
            <w:r>
              <w:t>Student A, write 2</w:t>
            </w:r>
            <w:r>
              <w:rPr>
                <w:rFonts w:cstheme="minorHAnsi"/>
              </w:rPr>
              <w:t>–</w:t>
            </w:r>
            <w:r>
              <w:t xml:space="preserve">3 sentences </w:t>
            </w:r>
            <w:r>
              <w:t xml:space="preserve">to explain </w:t>
            </w:r>
            <w:r>
              <w:t xml:space="preserve">why you selected the method you chose to start question 1. </w:t>
            </w:r>
          </w:p>
        </w:tc>
        <w:tc>
          <w:tcPr>
            <w:tcW w:w="720" w:type="dxa"/>
          </w:tcPr>
          <w:p w14:paraId="1DA0EBEF" w14:textId="77777777" w:rsidR="00FD0AAB" w:rsidRDefault="00FD0AAB" w:rsidP="00816DFC">
            <w:pPr>
              <w:pStyle w:val="BodyText"/>
            </w:pPr>
          </w:p>
        </w:tc>
        <w:tc>
          <w:tcPr>
            <w:tcW w:w="4320" w:type="dxa"/>
            <w:gridSpan w:val="2"/>
          </w:tcPr>
          <w:p w14:paraId="4187F2A9" w14:textId="18B8353C" w:rsidR="00FD0AAB" w:rsidRPr="006D4E84" w:rsidRDefault="00FD0AAB" w:rsidP="00816DFC">
            <w:pPr>
              <w:pStyle w:val="BodyText"/>
            </w:pPr>
            <w:r>
              <w:t>Student B, write 2</w:t>
            </w:r>
            <w:r>
              <w:rPr>
                <w:rFonts w:cstheme="minorHAnsi"/>
              </w:rPr>
              <w:t>–</w:t>
            </w:r>
            <w:r>
              <w:t xml:space="preserve">3 sentences </w:t>
            </w:r>
            <w:r>
              <w:t>to explain</w:t>
            </w:r>
            <w:r>
              <w:t xml:space="preserve"> why you selected the method you chose to start question 2.</w:t>
            </w:r>
            <w:r>
              <w:t xml:space="preserve"> </w:t>
            </w:r>
          </w:p>
        </w:tc>
      </w:tr>
    </w:tbl>
    <w:p w14:paraId="30F56A4F" w14:textId="51FC1CCF" w:rsidR="00FD0AAB" w:rsidRDefault="00FD0AAB" w:rsidP="00FD0AAB">
      <w:pPr>
        <w:pStyle w:val="BodyText"/>
      </w:pPr>
    </w:p>
    <w:p w14:paraId="4FEA0F4F" w14:textId="615A28EE" w:rsidR="00FD0AAB" w:rsidRDefault="00FD0AAB" w:rsidP="00FD0AAB">
      <w:pPr>
        <w:pStyle w:val="BodyText"/>
      </w:pPr>
    </w:p>
    <w:p w14:paraId="5AE12D7E" w14:textId="77777777" w:rsidR="00FD0AAB" w:rsidRPr="009D6E8D" w:rsidRDefault="00FD0AAB" w:rsidP="00FD0AAB">
      <w:pPr>
        <w:pStyle w:val="BodyText"/>
      </w:pPr>
    </w:p>
    <w:sectPr w:rsidR="00FD0AAB" w:rsidRPr="009D6E8D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072D" w14:textId="77777777" w:rsidR="008A47B2" w:rsidRDefault="008A47B2" w:rsidP="00293785">
      <w:pPr>
        <w:spacing w:after="0" w:line="240" w:lineRule="auto"/>
      </w:pPr>
      <w:r>
        <w:separator/>
      </w:r>
    </w:p>
  </w:endnote>
  <w:endnote w:type="continuationSeparator" w:id="0">
    <w:p w14:paraId="2A0A3872" w14:textId="77777777" w:rsidR="008A47B2" w:rsidRDefault="008A47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845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26833" wp14:editId="07F446A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74C3F" w14:textId="30B3F584" w:rsidR="00293785" w:rsidRDefault="008A47B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C3C6C2946124E27A4DFE225C91067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1D70">
                                <w:t>Radical Yet Rational,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268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974C3F" w14:textId="30B3F584" w:rsidR="00293785" w:rsidRDefault="008A47B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C3C6C2946124E27A4DFE225C91067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1D70">
                          <w:t>Radical Yet Rational,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147D54E" wp14:editId="7BCEDA3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FB18" w14:textId="77777777" w:rsidR="008A47B2" w:rsidRDefault="008A47B2" w:rsidP="00293785">
      <w:pPr>
        <w:spacing w:after="0" w:line="240" w:lineRule="auto"/>
      </w:pPr>
      <w:r>
        <w:separator/>
      </w:r>
    </w:p>
  </w:footnote>
  <w:footnote w:type="continuationSeparator" w:id="0">
    <w:p w14:paraId="5B418AE7" w14:textId="77777777" w:rsidR="008A47B2" w:rsidRDefault="008A47B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AB"/>
    <w:rsid w:val="00023415"/>
    <w:rsid w:val="0004006F"/>
    <w:rsid w:val="00053775"/>
    <w:rsid w:val="0005619A"/>
    <w:rsid w:val="000806AE"/>
    <w:rsid w:val="0008589D"/>
    <w:rsid w:val="000C6195"/>
    <w:rsid w:val="000D0705"/>
    <w:rsid w:val="000E3099"/>
    <w:rsid w:val="0011259B"/>
    <w:rsid w:val="00116FDD"/>
    <w:rsid w:val="00125621"/>
    <w:rsid w:val="001959D5"/>
    <w:rsid w:val="001D0BBF"/>
    <w:rsid w:val="001E1F85"/>
    <w:rsid w:val="001F125D"/>
    <w:rsid w:val="002315DE"/>
    <w:rsid w:val="002345CC"/>
    <w:rsid w:val="00293785"/>
    <w:rsid w:val="002C0879"/>
    <w:rsid w:val="002C260E"/>
    <w:rsid w:val="002C37B4"/>
    <w:rsid w:val="0036040A"/>
    <w:rsid w:val="003810A9"/>
    <w:rsid w:val="00397FA9"/>
    <w:rsid w:val="003A0642"/>
    <w:rsid w:val="003E0415"/>
    <w:rsid w:val="00441C25"/>
    <w:rsid w:val="00446C13"/>
    <w:rsid w:val="004F53CB"/>
    <w:rsid w:val="005078B4"/>
    <w:rsid w:val="0053328A"/>
    <w:rsid w:val="00540FC6"/>
    <w:rsid w:val="005511B6"/>
    <w:rsid w:val="00551D70"/>
    <w:rsid w:val="00553C98"/>
    <w:rsid w:val="005625E8"/>
    <w:rsid w:val="005816EE"/>
    <w:rsid w:val="005A7635"/>
    <w:rsid w:val="005D67F2"/>
    <w:rsid w:val="00645D7F"/>
    <w:rsid w:val="00656940"/>
    <w:rsid w:val="00656B8E"/>
    <w:rsid w:val="00665274"/>
    <w:rsid w:val="00666C03"/>
    <w:rsid w:val="00686DAB"/>
    <w:rsid w:val="006B4CC2"/>
    <w:rsid w:val="006E1542"/>
    <w:rsid w:val="00721EA4"/>
    <w:rsid w:val="00746387"/>
    <w:rsid w:val="00797CB5"/>
    <w:rsid w:val="007B055F"/>
    <w:rsid w:val="007E6F1D"/>
    <w:rsid w:val="00880013"/>
    <w:rsid w:val="008920A4"/>
    <w:rsid w:val="008A47B2"/>
    <w:rsid w:val="008F5386"/>
    <w:rsid w:val="00913172"/>
    <w:rsid w:val="00981E19"/>
    <w:rsid w:val="00990B40"/>
    <w:rsid w:val="009B52E4"/>
    <w:rsid w:val="009D6E8D"/>
    <w:rsid w:val="00A101E8"/>
    <w:rsid w:val="00A42C2D"/>
    <w:rsid w:val="00A50349"/>
    <w:rsid w:val="00A82D2A"/>
    <w:rsid w:val="00AA78DC"/>
    <w:rsid w:val="00AC349E"/>
    <w:rsid w:val="00B3475F"/>
    <w:rsid w:val="00B45D4B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50EE"/>
    <w:rsid w:val="00ED24C8"/>
    <w:rsid w:val="00F1775B"/>
    <w:rsid w:val="00F377E2"/>
    <w:rsid w:val="00F50748"/>
    <w:rsid w:val="00F72D02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FA8E2"/>
  <w15:docId w15:val="{5180A7CA-66CF-4FCD-8B76-BD900257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5816E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C6C2946124E27A4DFE225C910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055D-F688-4891-9A71-0D6F78E5E950}"/>
      </w:docPartPr>
      <w:docPartBody>
        <w:p w:rsidR="00000000" w:rsidRDefault="0068625A">
          <w:pPr>
            <w:pStyle w:val="FC3C6C2946124E27A4DFE225C91067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5A"/>
    <w:rsid w:val="006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3C6C2946124E27A4DFE225C910679A">
    <w:name w:val="FC3C6C2946124E27A4DFE225C9106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1</dc:title>
  <dc:creator>k20center@ou.edu</dc:creator>
  <cp:lastModifiedBy>Daniella Peters</cp:lastModifiedBy>
  <cp:revision>32</cp:revision>
  <cp:lastPrinted>2016-07-14T14:08:00Z</cp:lastPrinted>
  <dcterms:created xsi:type="dcterms:W3CDTF">2021-09-16T20:06:00Z</dcterms:created>
  <dcterms:modified xsi:type="dcterms:W3CDTF">2021-09-16T20:45:00Z</dcterms:modified>
</cp:coreProperties>
</file>