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F0851D" w14:textId="03693BDF" w:rsidR="00446C13" w:rsidRDefault="00D71369" w:rsidP="00DC7A6D">
      <w:pPr>
        <w:pStyle w:val="Title"/>
      </w:pPr>
      <w:r>
        <w:rPr>
          <w:bCs/>
          <w:lang w:val="es"/>
        </w:rPr>
        <w:t>afirmación-pruebas-razonamiento</w:t>
      </w:r>
    </w:p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D71369" w14:paraId="6F67EAB3" w14:textId="77777777" w:rsidTr="002966A4">
        <w:tc>
          <w:tcPr>
            <w:tcW w:w="9340" w:type="dxa"/>
            <w:shd w:val="clear" w:color="auto" w:fill="3E5C61"/>
          </w:tcPr>
          <w:p w14:paraId="6DF8733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 xml:space="preserve">Pregunta: ¿Cómo afecta la adición de agua al vaso a la forma de ver el lápiz? </w:t>
            </w:r>
          </w:p>
        </w:tc>
      </w:tr>
      <w:tr w:rsidR="00D71369" w14:paraId="70075BFD" w14:textId="77777777" w:rsidTr="002966A4">
        <w:tc>
          <w:tcPr>
            <w:tcW w:w="9340" w:type="dxa"/>
          </w:tcPr>
          <w:p w14:paraId="00A3D562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 xml:space="preserve">Afirmación: </w:t>
            </w:r>
            <w:r>
              <w:rPr>
                <w:i/>
                <w:iCs/>
                <w:color w:val="910D28"/>
                <w:lang w:val="es"/>
              </w:rPr>
              <w:t>(Responde la pregunta con una oración completa).</w:t>
            </w:r>
            <w:r>
              <w:rPr>
                <w:b/>
                <w:bCs/>
                <w:color w:val="910D28"/>
                <w:lang w:val="es"/>
              </w:rPr>
              <w:t xml:space="preserve"> </w:t>
            </w:r>
          </w:p>
          <w:p w14:paraId="283DC9EC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65783AD9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5076938D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71369" w14:paraId="2C604F92" w14:textId="77777777" w:rsidTr="002966A4">
        <w:tc>
          <w:tcPr>
            <w:tcW w:w="9340" w:type="dxa"/>
          </w:tcPr>
          <w:p w14:paraId="6560FBF5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 xml:space="preserve">Pruebas: </w:t>
            </w:r>
            <w:r>
              <w:rPr>
                <w:i/>
                <w:iCs/>
                <w:color w:val="910D28"/>
                <w:lang w:val="es"/>
              </w:rPr>
              <w:t>(Proporciona al menos un dato que apoye tu afirmación).</w:t>
            </w:r>
          </w:p>
          <w:p w14:paraId="54AEDA5E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52FC255C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2E3212C4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5206A299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6398A6AA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723EB4DA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6AACFB04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0926B0FB" w14:textId="77777777" w:rsidR="00D71369" w:rsidRPr="008B427C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71369" w14:paraId="2EB93518" w14:textId="77777777" w:rsidTr="002966A4">
        <w:tc>
          <w:tcPr>
            <w:tcW w:w="9340" w:type="dxa"/>
          </w:tcPr>
          <w:p w14:paraId="05D96B56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 xml:space="preserve">Razonamiento </w:t>
            </w:r>
            <w:r>
              <w:rPr>
                <w:i/>
                <w:iCs/>
                <w:color w:val="910D28"/>
                <w:lang w:val="es"/>
              </w:rPr>
              <w:t>(Explica cómo las pruebas apoyan tu afirmación).</w:t>
            </w:r>
            <w:r>
              <w:rPr>
                <w:b/>
                <w:bCs/>
                <w:color w:val="910D28"/>
                <w:lang w:val="es"/>
              </w:rPr>
              <w:t xml:space="preserve"> </w:t>
            </w:r>
          </w:p>
          <w:p w14:paraId="00F766D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2E2FDF41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7D948219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454FFB58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286A43C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0FB5DBFE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4EC55E7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04C4CD4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0D02CC92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3F6EB8FB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15BB5B04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4F9F5629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71369" w14:paraId="24589AA4" w14:textId="77777777" w:rsidTr="002966A4">
        <w:tc>
          <w:tcPr>
            <w:tcW w:w="9340" w:type="dxa"/>
          </w:tcPr>
          <w:p w14:paraId="1236972A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 xml:space="preserve">Pon a prueba/mejora: </w:t>
            </w:r>
            <w:r>
              <w:rPr>
                <w:i/>
                <w:iCs/>
                <w:color w:val="910D28"/>
                <w:lang w:val="es"/>
              </w:rPr>
              <w:t>(Después de ver la demostración del agua/lápiz, ¿sigues estando de acuerdo con tu afirmación original?  ¿Por qué sí o por qué no? Utiliza las pruebas de la demostración).</w:t>
            </w:r>
          </w:p>
          <w:p w14:paraId="5351D7A2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05CA5698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3E68B88C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527C9698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10AA26DB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6AA146AB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48210748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362123FB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306E3152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0E66E82A" w14:textId="77777777" w:rsidR="00D71369" w:rsidRPr="008B427C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1CE550C7" w14:textId="77777777" w:rsidR="00D71369" w:rsidRPr="008B427C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</w:tc>
      </w:tr>
    </w:tbl>
    <w:p w14:paraId="772A7AFA" w14:textId="77777777" w:rsidR="00D71369" w:rsidRPr="00D71369" w:rsidRDefault="00D71369" w:rsidP="0078432E"/>
    <w:sectPr w:rsidR="00D71369" w:rsidRPr="00D71369" w:rsidSect="0078432E">
      <w:footerReference w:type="default" r:id="rId8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9C93" w14:textId="77777777" w:rsidR="00005EC8" w:rsidRDefault="00005EC8" w:rsidP="00293785">
      <w:pPr>
        <w:spacing w:after="0" w:line="240" w:lineRule="auto"/>
      </w:pPr>
      <w:r>
        <w:separator/>
      </w:r>
    </w:p>
  </w:endnote>
  <w:endnote w:type="continuationSeparator" w:id="0">
    <w:p w14:paraId="02D1013A" w14:textId="77777777" w:rsidR="00005EC8" w:rsidRDefault="00005EC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FED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1EF4C5" wp14:editId="20A0FA57">
              <wp:simplePos x="0" y="0"/>
              <wp:positionH relativeFrom="column">
                <wp:posOffset>897255</wp:posOffset>
              </wp:positionH>
              <wp:positionV relativeFrom="paragraph">
                <wp:posOffset>-15558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1A418" w14:textId="58B728C8" w:rsidR="00293785" w:rsidRDefault="003E744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504BEB08D36417C9281F9B4C36BFD0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D0C73">
                                <w:t>New Direction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EF4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.65pt;margin-top:-1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hPz6NwAAAAJAQAADwAAAGRycy9kb3ducmV2Lnht&#10;bEyPzU7DMBCE70i8g7VI3Fq7JaUQ4lQIxBVE+ZG4beNtEhGvo9htwtuzPcFxZj/NzhSbyXfqSENs&#10;A1tYzA0o4iq4lmsL729PsxtQMSE77AKThR+KsCnPzwrMXRj5lY7bVCsJ4ZijhSalPtc6Vg15jPPQ&#10;E8ttHwaPSeRQazfgKOG+00tjrrXHluVDgz09NFR9bw/ewsfz/uszMy/1o1/1Y5iMZn+rrb28mO7v&#10;QCWa0h8Mp/pSHUrptAsHdlF1orPFlaAWZssVKAHW65Oxs5CJoctC/19Q/gI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AiE/Po3AAAAAkBAAAPAAAAAAAAAAAAAAAAALoEAABkcnMvZG93&#10;bnJldi54bWxQSwUGAAAAAAQABADzAAAAwwUAAAAA&#10;" filled="f" stroked="f">
              <v:textbox>
                <w:txbxContent>
                  <w:p w14:paraId="63A1A418" w14:textId="58B728C8" w:rsidR="00293785" w:rsidRDefault="003E744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504BEB08D36417C9281F9B4C36BFD0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D0C73">
                          <w:t>New Direction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inline distT="0" distB="0" distL="0" distR="0" wp14:anchorId="5AB0AE1A" wp14:editId="4713F4C2">
          <wp:extent cx="5943600" cy="3784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6F87" w14:textId="77777777" w:rsidR="00005EC8" w:rsidRDefault="00005EC8" w:rsidP="00293785">
      <w:pPr>
        <w:spacing w:after="0" w:line="240" w:lineRule="auto"/>
      </w:pPr>
      <w:r>
        <w:separator/>
      </w:r>
    </w:p>
  </w:footnote>
  <w:footnote w:type="continuationSeparator" w:id="0">
    <w:p w14:paraId="2B44B23E" w14:textId="77777777" w:rsidR="00005EC8" w:rsidRDefault="00005EC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534225">
    <w:abstractNumId w:val="6"/>
  </w:num>
  <w:num w:numId="2" w16cid:durableId="1088963874">
    <w:abstractNumId w:val="7"/>
  </w:num>
  <w:num w:numId="3" w16cid:durableId="576407610">
    <w:abstractNumId w:val="0"/>
  </w:num>
  <w:num w:numId="4" w16cid:durableId="1567377066">
    <w:abstractNumId w:val="2"/>
  </w:num>
  <w:num w:numId="5" w16cid:durableId="1992908242">
    <w:abstractNumId w:val="3"/>
  </w:num>
  <w:num w:numId="6" w16cid:durableId="167837909">
    <w:abstractNumId w:val="5"/>
  </w:num>
  <w:num w:numId="7" w16cid:durableId="1299610069">
    <w:abstractNumId w:val="4"/>
  </w:num>
  <w:num w:numId="8" w16cid:durableId="1223637425">
    <w:abstractNumId w:val="8"/>
  </w:num>
  <w:num w:numId="9" w16cid:durableId="120610653">
    <w:abstractNumId w:val="9"/>
  </w:num>
  <w:num w:numId="10" w16cid:durableId="208036500">
    <w:abstractNumId w:val="10"/>
  </w:num>
  <w:num w:numId="11" w16cid:durableId="1971589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C5"/>
    <w:rsid w:val="00005EC8"/>
    <w:rsid w:val="0004006F"/>
    <w:rsid w:val="00053775"/>
    <w:rsid w:val="0005619A"/>
    <w:rsid w:val="0008589D"/>
    <w:rsid w:val="000A59F8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60FD"/>
    <w:rsid w:val="0036040A"/>
    <w:rsid w:val="00397FA9"/>
    <w:rsid w:val="003E7448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D7625"/>
    <w:rsid w:val="006E1542"/>
    <w:rsid w:val="00721EA4"/>
    <w:rsid w:val="0078432E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B7FC5"/>
    <w:rsid w:val="00BD0C73"/>
    <w:rsid w:val="00BD119F"/>
    <w:rsid w:val="00C73EA1"/>
    <w:rsid w:val="00C8524A"/>
    <w:rsid w:val="00CC4F77"/>
    <w:rsid w:val="00CD3CF6"/>
    <w:rsid w:val="00CE336D"/>
    <w:rsid w:val="00D106FF"/>
    <w:rsid w:val="00D626EB"/>
    <w:rsid w:val="00D71369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C9D13F"/>
  <w15:docId w15:val="{2F78E96D-8E88-48A3-A489-417937B6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NSF%20Vertical%20LEARN%20Document%20Attachmen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04BEB08D36417C9281F9B4C36B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3EF9-7DB2-45A2-AD55-092F8434491E}"/>
      </w:docPartPr>
      <w:docPartBody>
        <w:p w:rsidR="00EE1B36" w:rsidRDefault="0078006C">
          <w:pPr>
            <w:pStyle w:val="6504BEB08D36417C9281F9B4C36BFD0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6C"/>
    <w:rsid w:val="0078006C"/>
    <w:rsid w:val="00E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04BEB08D36417C9281F9B4C36BFD00">
    <w:name w:val="6504BEB08D36417C9281F9B4C36BF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 Vertical LEARN Document Attachment (1)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Direction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Direction</dc:title>
  <dc:subject>Waves-New Direction</dc:subject>
  <dc:creator>K20 Center</dc:creator>
  <cp:lastModifiedBy>Bigler, Elijah B.</cp:lastModifiedBy>
  <cp:revision>6</cp:revision>
  <cp:lastPrinted>2016-07-14T14:08:00Z</cp:lastPrinted>
  <dcterms:created xsi:type="dcterms:W3CDTF">2021-09-23T19:39:00Z</dcterms:created>
  <dcterms:modified xsi:type="dcterms:W3CDTF">2023-06-06T17:03:00Z</dcterms:modified>
</cp:coreProperties>
</file>