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0851D" w14:textId="03693BDF" w:rsidR="00446C13" w:rsidRDefault="00D71369" w:rsidP="00DC7A6D">
      <w:pPr>
        <w:pStyle w:val="Title"/>
      </w:pPr>
      <w:r>
        <w:rPr>
          <w:bCs/>
          <w:lang w:val="es"/>
        </w:rPr>
        <w:t>afirmación-pruebas-razonamiento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71369" w14:paraId="6F67EAB3" w14:textId="77777777" w:rsidTr="002966A4">
        <w:tc>
          <w:tcPr>
            <w:tcW w:w="9340" w:type="dxa"/>
            <w:shd w:val="clear" w:color="auto" w:fill="3E5C61"/>
          </w:tcPr>
          <w:p w14:paraId="6DF8733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Pregunta: ¿Cómo afecta la adición de agua al vaso a la forma de ver el lápiz? </w:t>
            </w:r>
          </w:p>
        </w:tc>
      </w:tr>
      <w:tr w:rsidR="00D71369" w14:paraId="70075BFD" w14:textId="77777777" w:rsidTr="002966A4">
        <w:tc>
          <w:tcPr>
            <w:tcW w:w="9340" w:type="dxa"/>
          </w:tcPr>
          <w:p w14:paraId="00A3D56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Afirmación: </w:t>
            </w:r>
            <w:r>
              <w:rPr>
                <w:i/>
                <w:iCs/>
                <w:color w:val="910D28"/>
                <w:lang w:val="es"/>
              </w:rPr>
              <w:t>(Responde la pregunta con una oración completa).</w:t>
            </w:r>
            <w:r>
              <w:rPr>
                <w:b/>
                <w:bCs/>
                <w:color w:val="910D28"/>
                <w:lang w:val="es"/>
              </w:rPr>
              <w:t xml:space="preserve"> </w:t>
            </w:r>
          </w:p>
          <w:p w14:paraId="283DC9E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65783AD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5076938D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C604F92" w14:textId="77777777" w:rsidTr="002966A4">
        <w:tc>
          <w:tcPr>
            <w:tcW w:w="9340" w:type="dxa"/>
          </w:tcPr>
          <w:p w14:paraId="6560FBF5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Pruebas: </w:t>
            </w:r>
            <w:r>
              <w:rPr>
                <w:i/>
                <w:iCs/>
                <w:color w:val="910D28"/>
                <w:lang w:val="es"/>
              </w:rPr>
              <w:t>(Proporciona al menos un dato que apoye tu afirmación).</w:t>
            </w:r>
          </w:p>
          <w:p w14:paraId="54AEDA5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FC255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2E3212C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06A29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398A6A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723EB4D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AACF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0926B0FB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EB93518" w14:textId="77777777" w:rsidTr="002966A4">
        <w:tc>
          <w:tcPr>
            <w:tcW w:w="9340" w:type="dxa"/>
          </w:tcPr>
          <w:p w14:paraId="05D96B56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Razonamiento </w:t>
            </w:r>
            <w:r>
              <w:rPr>
                <w:i/>
                <w:iCs/>
                <w:color w:val="910D28"/>
                <w:lang w:val="es"/>
              </w:rPr>
              <w:t>(Explica cómo las pruebas apoyan tu afirmación).</w:t>
            </w:r>
            <w:r>
              <w:rPr>
                <w:b/>
                <w:bCs/>
                <w:color w:val="910D28"/>
                <w:lang w:val="es"/>
              </w:rPr>
              <w:t xml:space="preserve"> </w:t>
            </w:r>
          </w:p>
          <w:p w14:paraId="00F766D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E2FDF41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7D94821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54FFB5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86A43C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FB5DBF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EC55E7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4C4CD4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D02CC9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3F6EB8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15BB5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F9F562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4589AA4" w14:textId="77777777" w:rsidTr="002966A4">
        <w:tc>
          <w:tcPr>
            <w:tcW w:w="9340" w:type="dxa"/>
          </w:tcPr>
          <w:p w14:paraId="1236972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 xml:space="preserve">Pon a prueba/mejora: </w:t>
            </w:r>
            <w:r>
              <w:rPr>
                <w:i/>
                <w:iCs/>
                <w:color w:val="910D28"/>
                <w:lang w:val="es"/>
              </w:rPr>
              <w:t>(Después de ver la demostración del agua/lápiz, ¿sigues estando de acuerdo con tu afirmación original?  ¿Por qué sí o por qué no? Utiliza las pruebas de la demostración).</w:t>
            </w:r>
          </w:p>
          <w:p w14:paraId="5351D7A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5CA5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E68B88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527C9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10AA26D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6AA146A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4821074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62123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06E315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E66E82A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1CE550C7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</w:tr>
    </w:tbl>
    <w:p w14:paraId="772A7AFA" w14:textId="77777777" w:rsidR="00D71369" w:rsidRPr="00D71369" w:rsidRDefault="00D71369" w:rsidP="0078432E"/>
    <w:sectPr w:rsidR="00D71369" w:rsidRPr="00D71369" w:rsidSect="0078432E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9C93" w14:textId="77777777" w:rsidR="00005EC8" w:rsidRDefault="00005EC8" w:rsidP="00293785">
      <w:pPr>
        <w:spacing w:after="0" w:line="240" w:lineRule="auto"/>
      </w:pPr>
      <w:r>
        <w:separator/>
      </w:r>
    </w:p>
  </w:endnote>
  <w:endnote w:type="continuationSeparator" w:id="0">
    <w:p w14:paraId="02D1013A" w14:textId="77777777" w:rsidR="00005EC8" w:rsidRDefault="00005E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7B615C52" w:rsidR="00293785" w:rsidRDefault="007843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7625">
                                <w:rPr>
                                  <w:bCs/>
                                  <w:lang w:val="es"/>
                                </w:rPr>
                                <w:t>Certify Your Thinking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63A1A418" w14:textId="7B615C52" w:rsidR="00293785" w:rsidRDefault="006D762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Certify Your Thinking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6F87" w14:textId="77777777" w:rsidR="00005EC8" w:rsidRDefault="00005EC8" w:rsidP="00293785">
      <w:pPr>
        <w:spacing w:after="0" w:line="240" w:lineRule="auto"/>
      </w:pPr>
      <w:r>
        <w:separator/>
      </w:r>
    </w:p>
  </w:footnote>
  <w:footnote w:type="continuationSeparator" w:id="0">
    <w:p w14:paraId="2B44B23E" w14:textId="77777777" w:rsidR="00005EC8" w:rsidRDefault="00005E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34225">
    <w:abstractNumId w:val="6"/>
  </w:num>
  <w:num w:numId="2" w16cid:durableId="1088963874">
    <w:abstractNumId w:val="7"/>
  </w:num>
  <w:num w:numId="3" w16cid:durableId="576407610">
    <w:abstractNumId w:val="0"/>
  </w:num>
  <w:num w:numId="4" w16cid:durableId="1567377066">
    <w:abstractNumId w:val="2"/>
  </w:num>
  <w:num w:numId="5" w16cid:durableId="1992908242">
    <w:abstractNumId w:val="3"/>
  </w:num>
  <w:num w:numId="6" w16cid:durableId="167837909">
    <w:abstractNumId w:val="5"/>
  </w:num>
  <w:num w:numId="7" w16cid:durableId="1299610069">
    <w:abstractNumId w:val="4"/>
  </w:num>
  <w:num w:numId="8" w16cid:durableId="1223637425">
    <w:abstractNumId w:val="8"/>
  </w:num>
  <w:num w:numId="9" w16cid:durableId="120610653">
    <w:abstractNumId w:val="9"/>
  </w:num>
  <w:num w:numId="10" w16cid:durableId="208036500">
    <w:abstractNumId w:val="10"/>
  </w:num>
  <w:num w:numId="11" w16cid:durableId="197158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4006F"/>
    <w:rsid w:val="00053775"/>
    <w:rsid w:val="0005619A"/>
    <w:rsid w:val="0008589D"/>
    <w:rsid w:val="000A59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7625"/>
    <w:rsid w:val="006E1542"/>
    <w:rsid w:val="00721EA4"/>
    <w:rsid w:val="0078432E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B7FC5"/>
    <w:rsid w:val="00BD119F"/>
    <w:rsid w:val="00C73EA1"/>
    <w:rsid w:val="00C8524A"/>
    <w:rsid w:val="00CC4F77"/>
    <w:rsid w:val="00CD3CF6"/>
    <w:rsid w:val="00CE336D"/>
    <w:rsid w:val="00D106FF"/>
    <w:rsid w:val="00D626EB"/>
    <w:rsid w:val="00D71369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EE1B36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78006C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Certify Your Thinking</dc:title>
  <dc:subject>Waves-New Direction</dc:subject>
  <dc:creator>profe</dc:creator>
  <cp:lastModifiedBy>Catalina Otalora</cp:lastModifiedBy>
  <cp:revision>4</cp:revision>
  <cp:lastPrinted>2016-07-14T14:08:00Z</cp:lastPrinted>
  <dcterms:created xsi:type="dcterms:W3CDTF">2021-09-23T19:39:00Z</dcterms:created>
  <dcterms:modified xsi:type="dcterms:W3CDTF">2022-06-23T20:56:00Z</dcterms:modified>
</cp:coreProperties>
</file>