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99BA6" w14:textId="09DAA5BB" w:rsidR="00446C13" w:rsidRDefault="00FA4071" w:rsidP="00DC7A6D">
      <w:pPr>
        <w:pStyle w:val="Title"/>
      </w:pPr>
      <w:r>
        <w:t>Waves Unit Vocabulary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3605"/>
        <w:gridCol w:w="2775"/>
      </w:tblGrid>
      <w:tr w:rsidR="00FA4071" w:rsidRPr="0053328A" w14:paraId="7C057EFC" w14:textId="77777777" w:rsidTr="00F37183">
        <w:trPr>
          <w:cantSplit/>
          <w:tblHeader/>
        </w:trPr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4087B26E" w14:textId="7B1B63E7" w:rsidR="00FA4071" w:rsidRPr="0053328A" w:rsidRDefault="00FA4071" w:rsidP="009D5403">
            <w:pPr>
              <w:pStyle w:val="TableColumnHeaders"/>
            </w:pPr>
            <w:r>
              <w:t>Word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30D501C0" w14:textId="5B656884" w:rsidR="00FA4071" w:rsidRPr="0053328A" w:rsidRDefault="00FA4071" w:rsidP="009D5403">
            <w:pPr>
              <w:pStyle w:val="TableColumnHeaders"/>
            </w:pPr>
            <w:r>
              <w:t>Definition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76B0E9C7" w14:textId="1E10280E" w:rsidR="00FA4071" w:rsidRPr="0053328A" w:rsidRDefault="00FA4071" w:rsidP="009D5403">
            <w:pPr>
              <w:pStyle w:val="TableColumnHeaders"/>
            </w:pPr>
            <w:r>
              <w:t>Examples</w:t>
            </w:r>
          </w:p>
        </w:tc>
      </w:tr>
      <w:tr w:rsidR="00FA4071" w14:paraId="33A8B152" w14:textId="77777777" w:rsidTr="00F37183"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9E587F3" w14:textId="11071B27" w:rsidR="00FA4071" w:rsidRDefault="00FA4071" w:rsidP="009D5403">
            <w:pPr>
              <w:pStyle w:val="RowHeader"/>
            </w:pPr>
            <w:r>
              <w:t>Oscillation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9D5F99" w14:textId="52762701" w:rsidR="00FA4071" w:rsidRDefault="00FA4071" w:rsidP="009D5403">
            <w:pPr>
              <w:pStyle w:val="TableData"/>
            </w:pPr>
            <w:r>
              <w:t>Consistently repeating vibration or motion</w:t>
            </w:r>
            <w:r w:rsidR="00C850E5">
              <w:t>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1696732" w14:textId="77777777" w:rsidR="00FA4071" w:rsidRDefault="00FA4071" w:rsidP="009D5403">
            <w:pPr>
              <w:pStyle w:val="TableData"/>
            </w:pPr>
          </w:p>
        </w:tc>
      </w:tr>
      <w:tr w:rsidR="00FA4071" w14:paraId="0FEA5E6F" w14:textId="77777777" w:rsidTr="00F37183"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9A76D8E" w14:textId="6191F561" w:rsidR="00FA4071" w:rsidRPr="006B4CC2" w:rsidRDefault="00FA4071" w:rsidP="009D5403">
            <w:pPr>
              <w:pStyle w:val="RowHead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722C776" w14:textId="660ED428" w:rsidR="00FA4071" w:rsidRDefault="00FA4071" w:rsidP="009D5403">
            <w:pPr>
              <w:pStyle w:val="TableData"/>
            </w:pPr>
            <w:r>
              <w:t>A physical substance that carries the wave. The wave medium always returns to its original position after the wave passes through it.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C4AE2C4" w14:textId="77777777" w:rsidR="00FA4071" w:rsidRDefault="00FA4071" w:rsidP="009D5403">
            <w:pPr>
              <w:pStyle w:val="TableData"/>
            </w:pPr>
          </w:p>
        </w:tc>
      </w:tr>
      <w:tr w:rsidR="00FA4071" w14:paraId="00FF7D36" w14:textId="77777777" w:rsidTr="00F37183"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BDC89A0" w14:textId="7DE965E2" w:rsidR="00FA4071" w:rsidRDefault="00FA4071" w:rsidP="009D5403">
            <w:pPr>
              <w:pStyle w:val="RowHeader"/>
            </w:pPr>
            <w:r>
              <w:t>Transverse Waves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69888EF" w14:textId="73984D38" w:rsidR="00FA4071" w:rsidRDefault="00FA4071" w:rsidP="009D5403">
            <w:pPr>
              <w:pStyle w:val="TableData"/>
            </w:pPr>
            <w:r>
              <w:t>Bouncy waves</w:t>
            </w:r>
            <w:r w:rsidR="00C850E5">
              <w:t xml:space="preserve"> when</w:t>
            </w:r>
            <w:r>
              <w:t xml:space="preserve"> the medium vibrates up and down.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4C9E913" w14:textId="77777777" w:rsidR="00FA4071" w:rsidRDefault="00FA4071" w:rsidP="009D5403">
            <w:pPr>
              <w:pStyle w:val="TableData"/>
            </w:pPr>
          </w:p>
        </w:tc>
      </w:tr>
      <w:tr w:rsidR="00FA4071" w14:paraId="566FC450" w14:textId="77777777" w:rsidTr="00F37183"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07AF305" w14:textId="6576BBD7" w:rsidR="00FA4071" w:rsidRDefault="00FA4071" w:rsidP="009D5403">
            <w:pPr>
              <w:pStyle w:val="RowHeader"/>
            </w:pPr>
            <w:r>
              <w:t>Longitudinal Waves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7CA007F" w14:textId="4D4170B0" w:rsidR="00FA4071" w:rsidRDefault="00FA4071" w:rsidP="009D5403">
            <w:pPr>
              <w:pStyle w:val="TableData"/>
            </w:pPr>
            <w:r>
              <w:t>Stretchy waves</w:t>
            </w:r>
            <w:r w:rsidR="00C850E5">
              <w:t xml:space="preserve"> when</w:t>
            </w:r>
            <w:r>
              <w:t xml:space="preserve"> the medium expands (stretches) and compresses (squeezes).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B8207BD" w14:textId="77777777" w:rsidR="00FA4071" w:rsidRDefault="00FA4071" w:rsidP="009D5403">
            <w:pPr>
              <w:pStyle w:val="TableData"/>
            </w:pPr>
          </w:p>
        </w:tc>
      </w:tr>
      <w:tr w:rsidR="00FA4071" w14:paraId="679F3C5C" w14:textId="77777777" w:rsidTr="00F37183"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1FCA27" w14:textId="73EAA7E4" w:rsidR="00FA4071" w:rsidRDefault="00FA4071" w:rsidP="009D5403">
            <w:pPr>
              <w:pStyle w:val="RowHeader"/>
            </w:pPr>
            <w:r>
              <w:t>Wave Pulse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9B2CBC" w14:textId="6D35C4CD" w:rsidR="00FA4071" w:rsidRDefault="00FA4071" w:rsidP="009D5403">
            <w:pPr>
              <w:pStyle w:val="TableData"/>
            </w:pPr>
            <w:r>
              <w:t>A short duration vibration that creates a single displacement traveling through the medium.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0FF7B9" w14:textId="77777777" w:rsidR="00FA4071" w:rsidRDefault="00FA4071" w:rsidP="009D5403">
            <w:pPr>
              <w:pStyle w:val="TableData"/>
            </w:pPr>
          </w:p>
        </w:tc>
      </w:tr>
      <w:tr w:rsidR="00FA4071" w14:paraId="5CE16A1E" w14:textId="77777777" w:rsidTr="00F37183"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8B5B0A9" w14:textId="1EFC0C6F" w:rsidR="00FA4071" w:rsidRDefault="00FA4071" w:rsidP="009D5403">
            <w:pPr>
              <w:pStyle w:val="RowHeader"/>
            </w:pPr>
            <w:r>
              <w:t>Driven Wave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D471020" w14:textId="174A97B5" w:rsidR="00BB4EB8" w:rsidRDefault="00FA4071" w:rsidP="009D5403">
            <w:pPr>
              <w:pStyle w:val="TableData"/>
            </w:pPr>
            <w:r>
              <w:t>A constant oscillation that creates a continuous displacement or vibration of the medium.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A424F19" w14:textId="77777777" w:rsidR="00FA4071" w:rsidRDefault="00FA4071" w:rsidP="009D5403">
            <w:pPr>
              <w:pStyle w:val="TableData"/>
            </w:pPr>
          </w:p>
        </w:tc>
      </w:tr>
      <w:tr w:rsidR="00BB4EB8" w14:paraId="5EFF2C59" w14:textId="77777777" w:rsidTr="00723E17"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437A04" w14:textId="2241A3E3" w:rsidR="00BB4EB8" w:rsidRDefault="00BB4EB8" w:rsidP="009D5403">
            <w:pPr>
              <w:pStyle w:val="RowHeader"/>
            </w:pPr>
            <w:r>
              <w:t>Velocity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BACC4FD" w14:textId="76386138" w:rsidR="00BB4EB8" w:rsidRDefault="00BB4EB8" w:rsidP="009D5403">
            <w:pPr>
              <w:pStyle w:val="TableData"/>
            </w:pPr>
            <w:r>
              <w:t>The speed that something travels</w:t>
            </w:r>
            <w:r w:rsidR="006C5AFA">
              <w:t xml:space="preserve"> at</w:t>
            </w:r>
            <w:r>
              <w:t>. If we know the speed something is traveling</w:t>
            </w:r>
            <w:r w:rsidR="006C5AFA">
              <w:t xml:space="preserve"> at</w:t>
            </w:r>
            <w:r>
              <w:t xml:space="preserve"> and the total time the object was traveling, we can determine the distance it traveled.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88191EC" w14:textId="77777777" w:rsidR="00BB4EB8" w:rsidRDefault="00BB4EB8" w:rsidP="009D5403">
            <w:pPr>
              <w:pStyle w:val="TableData"/>
            </w:pPr>
          </w:p>
          <w:p w14:paraId="5600AAF3" w14:textId="77777777" w:rsidR="00723E17" w:rsidRDefault="00723E17" w:rsidP="009D5403">
            <w:pPr>
              <w:pStyle w:val="TableData"/>
            </w:pPr>
          </w:p>
          <w:p w14:paraId="24F42BA2" w14:textId="77777777" w:rsidR="00723E17" w:rsidRDefault="00723E17" w:rsidP="009D5403">
            <w:pPr>
              <w:pStyle w:val="TableData"/>
            </w:pPr>
          </w:p>
          <w:p w14:paraId="5E0E206F" w14:textId="77777777" w:rsidR="00723E17" w:rsidRDefault="00723E17" w:rsidP="009D5403">
            <w:pPr>
              <w:pStyle w:val="TableData"/>
            </w:pPr>
          </w:p>
        </w:tc>
      </w:tr>
      <w:tr w:rsidR="00BB4EB8" w14:paraId="79ED2EE6" w14:textId="77777777" w:rsidTr="00723E17">
        <w:tc>
          <w:tcPr>
            <w:tcW w:w="296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E668466" w14:textId="2CB1DAB6" w:rsidR="00BB4EB8" w:rsidRDefault="00BB4EB8" w:rsidP="009D5403">
            <w:pPr>
              <w:pStyle w:val="RowHeader"/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Wavelength</w:t>
            </w: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br/>
              <w:t xml:space="preserve">         </w:t>
            </w:r>
            <w:r w:rsidRPr="00BB4EB8">
              <w:rPr>
                <w:rFonts w:ascii="Calibri" w:eastAsia="Calibri" w:hAnsi="Calibri" w:cs="Calibri"/>
                <w:b w:val="0"/>
                <w:bCs/>
                <w:color w:val="auto"/>
                <w:sz w:val="48"/>
                <w:szCs w:val="48"/>
              </w:rPr>
              <w:t>λ</w:t>
            </w: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br/>
              <w:t xml:space="preserve">  “lambda”</w:t>
            </w:r>
          </w:p>
        </w:tc>
        <w:tc>
          <w:tcPr>
            <w:tcW w:w="3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DF22522" w14:textId="3BC78D22" w:rsidR="00BB4EB8" w:rsidRDefault="00BB4EB8" w:rsidP="009D5403">
            <w:pPr>
              <w:pStyle w:val="TableData"/>
            </w:pPr>
            <w:r>
              <w:t xml:space="preserve">The horizontal distance between </w:t>
            </w:r>
            <w:r w:rsidR="006C5AFA">
              <w:t xml:space="preserve">the </w:t>
            </w:r>
            <w:r>
              <w:t xml:space="preserve">start and end points of one full wave cycle. 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D87484A" w14:textId="77777777" w:rsidR="00BB4EB8" w:rsidRDefault="00BB4EB8" w:rsidP="009D5403">
            <w:pPr>
              <w:pStyle w:val="TableData"/>
            </w:pPr>
          </w:p>
        </w:tc>
      </w:tr>
    </w:tbl>
    <w:p w14:paraId="4860B189" w14:textId="77777777" w:rsidR="00FA4071" w:rsidRDefault="00FA4071" w:rsidP="00FA4071"/>
    <w:p w14:paraId="5852F98E" w14:textId="77777777" w:rsidR="00BB4EB8" w:rsidRDefault="00BB4EB8" w:rsidP="00BB4EB8">
      <w:pPr>
        <w:pStyle w:val="BodyText"/>
      </w:pPr>
    </w:p>
    <w:p w14:paraId="691608C2" w14:textId="77777777" w:rsidR="00BB4EB8" w:rsidRDefault="00BB4EB8" w:rsidP="00BB4EB8">
      <w:pPr>
        <w:pStyle w:val="BodyText"/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631"/>
        <w:gridCol w:w="2595"/>
      </w:tblGrid>
      <w:tr w:rsidR="00BB4EB8" w:rsidRPr="0053328A" w14:paraId="6D1F5367" w14:textId="77777777" w:rsidTr="00723E17">
        <w:trPr>
          <w:cantSplit/>
          <w:tblHeader/>
        </w:trPr>
        <w:tc>
          <w:tcPr>
            <w:tcW w:w="311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544277A5" w14:textId="29E97572" w:rsidR="00BB4EB8" w:rsidRPr="0053328A" w:rsidRDefault="00BB4EB8" w:rsidP="009D5403">
            <w:pPr>
              <w:pStyle w:val="TableColumnHeaders"/>
            </w:pPr>
            <w:r>
              <w:lastRenderedPageBreak/>
              <w:t>Word</w:t>
            </w:r>
          </w:p>
        </w:tc>
        <w:tc>
          <w:tcPr>
            <w:tcW w:w="36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14F4CC63" w14:textId="7E7FCB3B" w:rsidR="00BB4EB8" w:rsidRPr="0053328A" w:rsidRDefault="00BB4EB8" w:rsidP="009D5403">
            <w:pPr>
              <w:pStyle w:val="TableColumnHeaders"/>
            </w:pPr>
            <w:r>
              <w:t>Definition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0E51A478" w14:textId="16E62C3C" w:rsidR="00BB4EB8" w:rsidRPr="0053328A" w:rsidRDefault="00BB4EB8" w:rsidP="009D5403">
            <w:pPr>
              <w:pStyle w:val="TableColumnHeaders"/>
            </w:pPr>
            <w:r>
              <w:t>Examples</w:t>
            </w:r>
          </w:p>
        </w:tc>
      </w:tr>
      <w:tr w:rsidR="00BB4EB8" w14:paraId="0B0DB4D6" w14:textId="77777777" w:rsidTr="00723E17">
        <w:tc>
          <w:tcPr>
            <w:tcW w:w="311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F19A0E7" w14:textId="77777777" w:rsidR="00BB4EB8" w:rsidRDefault="00BB4EB8" w:rsidP="00BB4EB8">
            <w:pPr>
              <w:pStyle w:val="Heading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Amplitude</w:t>
            </w:r>
          </w:p>
          <w:p w14:paraId="65CF7F04" w14:textId="253E8E51" w:rsidR="00BB4EB8" w:rsidRDefault="00BB4EB8" w:rsidP="00BB4EB8">
            <w:pPr>
              <w:pStyle w:val="RowHeader"/>
            </w:pPr>
            <w:r>
              <w:t xml:space="preserve">       </w:t>
            </w:r>
            <w:r w:rsidRPr="00BB4EB8">
              <w:rPr>
                <w:color w:val="auto"/>
                <w:sz w:val="40"/>
                <w:szCs w:val="40"/>
              </w:rPr>
              <w:t>A</w:t>
            </w:r>
          </w:p>
        </w:tc>
        <w:tc>
          <w:tcPr>
            <w:tcW w:w="36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448AC2B" w14:textId="2F7A681E" w:rsidR="00BB4EB8" w:rsidRDefault="00BB4EB8" w:rsidP="00BB4EB8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  <w:r w:rsidR="00EA57F5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301E727" w14:textId="77777777" w:rsidR="00BB4EB8" w:rsidRDefault="00BB4EB8" w:rsidP="00BB4EB8">
            <w:pPr>
              <w:pStyle w:val="TableData"/>
            </w:pPr>
          </w:p>
        </w:tc>
      </w:tr>
      <w:tr w:rsidR="00BB4EB8" w14:paraId="1A7250BA" w14:textId="77777777" w:rsidTr="00723E17">
        <w:trPr>
          <w:trHeight w:val="901"/>
        </w:trPr>
        <w:tc>
          <w:tcPr>
            <w:tcW w:w="311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234FEE2" w14:textId="77777777" w:rsidR="00BB4EB8" w:rsidRDefault="00BB4EB8" w:rsidP="00BB4EB8">
            <w:pPr>
              <w:pStyle w:val="Heading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Frequency</w:t>
            </w:r>
          </w:p>
          <w:p w14:paraId="3775D3F5" w14:textId="29BF0E21" w:rsidR="00BB4EB8" w:rsidRPr="00BB4EB8" w:rsidRDefault="00BB4EB8" w:rsidP="00BB4EB8">
            <w:pPr>
              <w:rPr>
                <w:sz w:val="40"/>
                <w:szCs w:val="40"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sz w:val="40"/>
                <w:szCs w:val="40"/>
                <w:highlight w:val="white"/>
              </w:rPr>
              <w:t xml:space="preserve">     </w:t>
            </w:r>
            <w:r w:rsidRPr="00BB4EB8">
              <w:rPr>
                <w:rFonts w:ascii="Calibri" w:eastAsia="Calibri" w:hAnsi="Calibri" w:cs="Calibri"/>
                <w:b/>
                <w:i/>
                <w:sz w:val="40"/>
                <w:szCs w:val="40"/>
                <w:highlight w:val="white"/>
              </w:rPr>
              <w:t>f</w:t>
            </w:r>
          </w:p>
        </w:tc>
        <w:tc>
          <w:tcPr>
            <w:tcW w:w="36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E512689" w14:textId="358A7316" w:rsidR="00BB4EB8" w:rsidRDefault="00BB4EB8" w:rsidP="00BB4EB8">
            <w:pPr>
              <w:pStyle w:val="TableData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A402904" w14:textId="77777777" w:rsidR="00BB4EB8" w:rsidRDefault="00BB4EB8" w:rsidP="00BB4EB8">
            <w:pPr>
              <w:pStyle w:val="TableData"/>
            </w:pPr>
          </w:p>
        </w:tc>
      </w:tr>
      <w:tr w:rsidR="00BB4EB8" w14:paraId="6645256C" w14:textId="77777777" w:rsidTr="00723E17">
        <w:tc>
          <w:tcPr>
            <w:tcW w:w="311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9C029CE" w14:textId="3FE6B935" w:rsidR="00BB4EB8" w:rsidRDefault="00BB4EB8" w:rsidP="00BB4EB8">
            <w:pPr>
              <w:pStyle w:val="Heading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The Wave Equation</w:t>
            </w:r>
          </w:p>
        </w:tc>
        <w:tc>
          <w:tcPr>
            <w:tcW w:w="36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8CB3F7" w14:textId="77777777" w:rsidR="00BB4EB8" w:rsidRDefault="00BB4EB8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095C044A" w14:textId="5837067C" w:rsidR="00BB4EB8" w:rsidRDefault="00BB4EB8" w:rsidP="00BB4EB8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is represented by a V</w:t>
            </w:r>
            <w:r w:rsidR="0008776B">
              <w:rPr>
                <w:rFonts w:ascii="Calibri" w:eastAsia="Calibri" w:hAnsi="Calibri" w:cs="Calibri"/>
                <w:szCs w:val="24"/>
              </w:rPr>
              <w:t>.</w:t>
            </w:r>
          </w:p>
          <w:p w14:paraId="2A1D2FAD" w14:textId="5200964B" w:rsidR="00BB4EB8" w:rsidRDefault="00BB4EB8" w:rsidP="00BB4EB8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 w:rsidR="0008776B"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6C10AC5C" w14:textId="7B928D84" w:rsidR="00BB4EB8" w:rsidRPr="00BB4EB8" w:rsidRDefault="00BB4EB8" w:rsidP="00BB4EB8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>
              <w:rPr>
                <w:rFonts w:ascii="Calibri" w:eastAsia="Calibri" w:hAnsi="Calibri" w:cs="Calibri"/>
                <w:szCs w:val="24"/>
              </w:rPr>
              <w:t>which is the Greek letter “lambda</w:t>
            </w:r>
            <w:r w:rsidR="0008776B"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”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B12E2C" w14:textId="77777777" w:rsidR="00BB4EB8" w:rsidRDefault="00BB4EB8" w:rsidP="00BB4EB8">
            <w:pPr>
              <w:pStyle w:val="TableData"/>
            </w:pPr>
          </w:p>
        </w:tc>
      </w:tr>
      <w:tr w:rsidR="00EA57F5" w14:paraId="65023BAE" w14:textId="77777777" w:rsidTr="00723E17">
        <w:tc>
          <w:tcPr>
            <w:tcW w:w="311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83A36C1" w14:textId="78528BBB" w:rsidR="00EA57F5" w:rsidRDefault="00EA57F5" w:rsidP="00BB4EB8">
            <w:pPr>
              <w:pStyle w:val="Heading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Triangle of Power</w:t>
            </w:r>
          </w:p>
        </w:tc>
        <w:tc>
          <w:tcPr>
            <w:tcW w:w="36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5376FD" w14:textId="1AEAC876" w:rsidR="00EA57F5" w:rsidRDefault="00EA57F5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9087877" w14:textId="77777777" w:rsidR="00EA57F5" w:rsidRDefault="00EA57F5" w:rsidP="00BB4EB8">
            <w:pPr>
              <w:pStyle w:val="TableData"/>
            </w:pPr>
          </w:p>
        </w:tc>
      </w:tr>
      <w:tr w:rsidR="00EA57F5" w14:paraId="1360E123" w14:textId="77777777" w:rsidTr="00723E17">
        <w:tc>
          <w:tcPr>
            <w:tcW w:w="311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CCBC2BF" w14:textId="48502B05" w:rsidR="00EA57F5" w:rsidRDefault="00EA57F5" w:rsidP="00BB4EB8">
            <w:pPr>
              <w:pStyle w:val="Heading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Inverse Relationship</w:t>
            </w:r>
          </w:p>
        </w:tc>
        <w:tc>
          <w:tcPr>
            <w:tcW w:w="36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FFAFFAA" w14:textId="258C5CC4" w:rsidR="00EA57F5" w:rsidRDefault="00EA57F5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B2EF459" w14:textId="77777777" w:rsidR="00EA57F5" w:rsidRDefault="00EA57F5" w:rsidP="00BB4EB8">
            <w:pPr>
              <w:pStyle w:val="TableData"/>
            </w:pPr>
          </w:p>
        </w:tc>
      </w:tr>
      <w:tr w:rsidR="00EA57F5" w14:paraId="7480086F" w14:textId="77777777" w:rsidTr="00723E17">
        <w:tc>
          <w:tcPr>
            <w:tcW w:w="311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9A89D3E" w14:textId="49883D57" w:rsidR="00EA57F5" w:rsidRDefault="00EA57F5" w:rsidP="00BB4EB8">
            <w:pPr>
              <w:pStyle w:val="Heading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Interference</w:t>
            </w:r>
          </w:p>
        </w:tc>
        <w:tc>
          <w:tcPr>
            <w:tcW w:w="36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4A50D84" w14:textId="557E2E93" w:rsidR="00EA57F5" w:rsidRDefault="00EA57F5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B04716B" w14:textId="77777777" w:rsidR="00EA57F5" w:rsidRDefault="00EA57F5" w:rsidP="00BB4EB8">
            <w:pPr>
              <w:pStyle w:val="TableData"/>
            </w:pPr>
          </w:p>
        </w:tc>
      </w:tr>
      <w:tr w:rsidR="00EA57F5" w14:paraId="72CCA247" w14:textId="77777777" w:rsidTr="00723E17">
        <w:tc>
          <w:tcPr>
            <w:tcW w:w="311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7B3155C" w14:textId="5E1E4A04" w:rsidR="00EA57F5" w:rsidRDefault="00EA57F5" w:rsidP="00BB4EB8">
            <w:pPr>
              <w:pStyle w:val="Heading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Constructive Interference</w:t>
            </w:r>
          </w:p>
        </w:tc>
        <w:tc>
          <w:tcPr>
            <w:tcW w:w="36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C4749E1" w14:textId="34D46776" w:rsidR="00EA57F5" w:rsidRPr="00EA57F5" w:rsidRDefault="00EA57F5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  <w:vertAlign w:val="subscript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 xml:space="preserve">peak </w:t>
            </w:r>
            <w:r>
              <w:rPr>
                <w:rFonts w:ascii="Calibri" w:eastAsia="Calibri" w:hAnsi="Calibri" w:cs="Calibri"/>
                <w:szCs w:val="24"/>
              </w:rPr>
              <w:t xml:space="preserve">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5EA2650" w14:textId="77777777" w:rsidR="00EA57F5" w:rsidRDefault="00EA57F5" w:rsidP="00BB4EB8">
            <w:pPr>
              <w:pStyle w:val="TableData"/>
            </w:pPr>
          </w:p>
        </w:tc>
      </w:tr>
    </w:tbl>
    <w:p w14:paraId="75ABF541" w14:textId="77777777" w:rsidR="00BB4EB8" w:rsidRDefault="00BB4EB8" w:rsidP="00BB4EB8">
      <w:pPr>
        <w:pStyle w:val="BodyText"/>
      </w:pPr>
    </w:p>
    <w:p w14:paraId="0F73FAE9" w14:textId="77777777" w:rsidR="0008776B" w:rsidRDefault="0008776B" w:rsidP="00BB4EB8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870"/>
        <w:gridCol w:w="2605"/>
      </w:tblGrid>
      <w:tr w:rsidR="00C850E5" w14:paraId="382D14EF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/>
          </w:tcPr>
          <w:p w14:paraId="353F1D77" w14:textId="77777777" w:rsidR="00C850E5" w:rsidRDefault="00C850E5" w:rsidP="009D5403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lastRenderedPageBreak/>
              <w:t>Word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/>
          </w:tcPr>
          <w:p w14:paraId="515A2231" w14:textId="77777777" w:rsidR="00C850E5" w:rsidRDefault="00C850E5" w:rsidP="009D5403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Definition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/>
          </w:tcPr>
          <w:p w14:paraId="09DE81FA" w14:textId="77777777" w:rsidR="00C850E5" w:rsidRDefault="00C850E5" w:rsidP="009D5403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Examples</w:t>
            </w:r>
          </w:p>
        </w:tc>
      </w:tr>
      <w:tr w:rsidR="00C850E5" w14:paraId="17BF7C22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DD5E047" w14:textId="77777777" w:rsidR="00C850E5" w:rsidRDefault="00C850E5" w:rsidP="00C850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Destructive Interference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10A0738" w14:textId="77777777" w:rsidR="00C850E5" w:rsidRDefault="00C850E5" w:rsidP="00C850E5">
            <w:pPr>
              <w:spacing w:after="0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8C3B9E6" w14:textId="77777777" w:rsidR="00C850E5" w:rsidRDefault="00C850E5" w:rsidP="00C850E5">
            <w:pPr>
              <w:spacing w:after="0"/>
            </w:pPr>
          </w:p>
        </w:tc>
      </w:tr>
      <w:tr w:rsidR="00C850E5" w14:paraId="7DD06899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09D415" w14:textId="77777777" w:rsidR="00C850E5" w:rsidRDefault="00C850E5" w:rsidP="00C850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Interference Patterns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19F828" w14:textId="77777777" w:rsidR="00C850E5" w:rsidRDefault="00C850E5" w:rsidP="00C850E5">
            <w:pPr>
              <w:spacing w:after="0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B51D7CC" w14:textId="77777777" w:rsidR="00C850E5" w:rsidRDefault="00C850E5" w:rsidP="00C850E5">
            <w:pPr>
              <w:spacing w:after="0"/>
            </w:pPr>
          </w:p>
        </w:tc>
      </w:tr>
      <w:tr w:rsidR="00C850E5" w14:paraId="4F8FF188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F49BE54" w14:textId="77777777" w:rsidR="00C850E5" w:rsidRDefault="00C850E5" w:rsidP="00C850E5">
            <w:pPr>
              <w:spacing w:after="0"/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Reflection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B176307" w14:textId="00411B66" w:rsidR="00C850E5" w:rsidRDefault="00C850E5" w:rsidP="00C850E5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When a wave bounces off a barrier and changes direction of travel</w:t>
            </w:r>
            <w:r w:rsidR="006C5AFA"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6C5AFA"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 wave that encounters a hard barrier is flipped on itself.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B3EB419" w14:textId="77777777" w:rsidR="00C850E5" w:rsidRDefault="00C850E5" w:rsidP="00C850E5">
            <w:pPr>
              <w:spacing w:after="0"/>
            </w:pPr>
          </w:p>
        </w:tc>
      </w:tr>
      <w:tr w:rsidR="00C850E5" w14:paraId="17299618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AFB4CF8" w14:textId="62D0DB45" w:rsidR="00C850E5" w:rsidRDefault="00C850E5" w:rsidP="00C850E5">
            <w:pPr>
              <w:spacing w:after="0"/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Phase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5C488EE" w14:textId="7848C5DC" w:rsidR="00C850E5" w:rsidRDefault="00C850E5" w:rsidP="00C850E5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FC5ED32" w14:textId="77777777" w:rsidR="00C850E5" w:rsidRDefault="00C850E5" w:rsidP="00C850E5">
            <w:pPr>
              <w:spacing w:after="0"/>
            </w:pPr>
          </w:p>
        </w:tc>
      </w:tr>
      <w:tr w:rsidR="00C850E5" w14:paraId="47BA82D0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04CED08" w14:textId="5A11290E" w:rsidR="00C850E5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In Phase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22E34F5" w14:textId="30BFA2DD" w:rsidR="00C850E5" w:rsidRDefault="00C850E5" w:rsidP="009D5403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Peaks and troughs directly line up.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1B27EE2" w14:textId="77777777" w:rsidR="00C850E5" w:rsidRDefault="00C850E5" w:rsidP="009D5403"/>
        </w:tc>
      </w:tr>
      <w:tr w:rsidR="00C850E5" w14:paraId="459C98B3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C468116" w14:textId="32157E5A" w:rsidR="00C850E5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Out of Phase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7D2DA00" w14:textId="44A6DB77" w:rsidR="00C850E5" w:rsidRDefault="00C850E5" w:rsidP="009D5403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F01DD89" w14:textId="77777777" w:rsidR="00C850E5" w:rsidRDefault="00C850E5" w:rsidP="009D5403"/>
        </w:tc>
      </w:tr>
      <w:tr w:rsidR="00C850E5" w14:paraId="487077DD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5F6CD54" w14:textId="7ED9A361" w:rsidR="00C850E5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180° Out of Phase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2FDA98" w14:textId="7ADA164C" w:rsidR="00C850E5" w:rsidRDefault="00C850E5" w:rsidP="009D5403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EE1D335" w14:textId="77777777" w:rsidR="00C850E5" w:rsidRDefault="00C850E5" w:rsidP="009D5403"/>
        </w:tc>
      </w:tr>
      <w:tr w:rsidR="00C850E5" w14:paraId="09CD5BE9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D332895" w14:textId="6B28363D" w:rsidR="00C850E5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Resonance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EA8C015" w14:textId="5C115961" w:rsidR="00C850E5" w:rsidRDefault="00C850E5" w:rsidP="009D5403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When a system vibrates at a single frequency, we call this a standing wave. Only wavelengths that fit within an object will resonate.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ADDCB4E" w14:textId="77777777" w:rsidR="00C850E5" w:rsidRDefault="00C850E5" w:rsidP="009D5403"/>
        </w:tc>
      </w:tr>
      <w:tr w:rsidR="00C850E5" w14:paraId="7D0E2D99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0567CF8" w14:textId="13E1CDFD" w:rsidR="00C850E5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Refraction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10509B7" w14:textId="01C189DA" w:rsidR="00C850E5" w:rsidRDefault="00C850E5" w:rsidP="009D5403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wave, etc. being deflected in passing obliquely through the interface between one medium and another through a medium of varying density.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952803B" w14:textId="77777777" w:rsidR="00C850E5" w:rsidRDefault="00C850E5" w:rsidP="009D5403"/>
        </w:tc>
      </w:tr>
      <w:tr w:rsidR="00C850E5" w14:paraId="019547C0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E4B0410" w14:textId="1CA50449" w:rsidR="00C850E5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Absorption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EE7B275" w14:textId="6DA64E82" w:rsidR="00C850E5" w:rsidRDefault="00C850E5" w:rsidP="009D5403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9B5E168" w14:textId="77777777" w:rsidR="00C850E5" w:rsidRDefault="00C850E5" w:rsidP="009D5403"/>
        </w:tc>
      </w:tr>
      <w:tr w:rsidR="00C850E5" w14:paraId="0C85F308" w14:textId="77777777" w:rsidTr="00723E17"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5ACB30E" w14:textId="57ED1208" w:rsidR="00C850E5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Emission</w:t>
            </w:r>
          </w:p>
        </w:tc>
        <w:tc>
          <w:tcPr>
            <w:tcW w:w="38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D5DEEEA" w14:textId="4E37EC6E" w:rsidR="00C850E5" w:rsidRDefault="00C850E5" w:rsidP="009D5403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7A33DC8" w14:textId="77777777" w:rsidR="00C850E5" w:rsidRDefault="00C850E5" w:rsidP="009D5403"/>
        </w:tc>
      </w:tr>
    </w:tbl>
    <w:p w14:paraId="74FCD66C" w14:textId="77777777" w:rsidR="00C850E5" w:rsidRPr="00BB4EB8" w:rsidRDefault="00C850E5" w:rsidP="00BB4EB8">
      <w:pPr>
        <w:pStyle w:val="BodyText"/>
      </w:pPr>
    </w:p>
    <w:sectPr w:rsidR="00C850E5" w:rsidRPr="00BB4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FE7E" w14:textId="77777777" w:rsidR="00F90873" w:rsidRDefault="00F90873" w:rsidP="00293785">
      <w:pPr>
        <w:spacing w:after="0" w:line="240" w:lineRule="auto"/>
      </w:pPr>
      <w:r>
        <w:separator/>
      </w:r>
    </w:p>
  </w:endnote>
  <w:endnote w:type="continuationSeparator" w:id="0">
    <w:p w14:paraId="270E45F4" w14:textId="77777777" w:rsidR="00F90873" w:rsidRDefault="00F9087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D031" w14:textId="77777777" w:rsidR="00610952" w:rsidRDefault="0061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1C30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DB986D" wp14:editId="1E736C16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063D57" wp14:editId="036C1909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92D5B" w14:textId="1B1ED3F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AA914DEBE094918B76CD082C4F7BC6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10952">
                                <w:t>New Direction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63D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65092D5B" w14:textId="1B1ED3F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AA914DEBE094918B76CD082C4F7BC6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10952">
                          <w:t>New Direction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F29" w14:textId="77777777" w:rsidR="00610952" w:rsidRDefault="0061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DFB2" w14:textId="77777777" w:rsidR="00F90873" w:rsidRDefault="00F90873" w:rsidP="00293785">
      <w:pPr>
        <w:spacing w:after="0" w:line="240" w:lineRule="auto"/>
      </w:pPr>
      <w:r>
        <w:separator/>
      </w:r>
    </w:p>
  </w:footnote>
  <w:footnote w:type="continuationSeparator" w:id="0">
    <w:p w14:paraId="4B38FA13" w14:textId="77777777" w:rsidR="00F90873" w:rsidRDefault="00F9087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B6D5" w14:textId="77777777" w:rsidR="00610952" w:rsidRDefault="00610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15BD" w14:textId="77777777" w:rsidR="00610952" w:rsidRDefault="00610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7B03" w14:textId="77777777" w:rsidR="00610952" w:rsidRDefault="0061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ABB"/>
    <w:multiLevelType w:val="hybridMultilevel"/>
    <w:tmpl w:val="9FEC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8E8"/>
    <w:multiLevelType w:val="multilevel"/>
    <w:tmpl w:val="1D5E29CA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1"/>
  </w:num>
  <w:num w:numId="4" w16cid:durableId="1689408539">
    <w:abstractNumId w:val="4"/>
  </w:num>
  <w:num w:numId="5" w16cid:durableId="547646668">
    <w:abstractNumId w:val="5"/>
  </w:num>
  <w:num w:numId="6" w16cid:durableId="480079475">
    <w:abstractNumId w:val="7"/>
  </w:num>
  <w:num w:numId="7" w16cid:durableId="1024863129">
    <w:abstractNumId w:val="6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3"/>
  </w:num>
  <w:num w:numId="12" w16cid:durableId="1613591473">
    <w:abstractNumId w:val="0"/>
  </w:num>
  <w:num w:numId="13" w16cid:durableId="170944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71"/>
    <w:rsid w:val="0004006F"/>
    <w:rsid w:val="00053775"/>
    <w:rsid w:val="0005619A"/>
    <w:rsid w:val="0008589D"/>
    <w:rsid w:val="0008776B"/>
    <w:rsid w:val="0011259B"/>
    <w:rsid w:val="00116FDD"/>
    <w:rsid w:val="00125621"/>
    <w:rsid w:val="001A3324"/>
    <w:rsid w:val="001A7919"/>
    <w:rsid w:val="001D0BBF"/>
    <w:rsid w:val="001E1F85"/>
    <w:rsid w:val="001E7BC6"/>
    <w:rsid w:val="001F125D"/>
    <w:rsid w:val="002315DE"/>
    <w:rsid w:val="002345CC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3081"/>
    <w:rsid w:val="00566601"/>
    <w:rsid w:val="005A7635"/>
    <w:rsid w:val="006010D7"/>
    <w:rsid w:val="00610952"/>
    <w:rsid w:val="006423F2"/>
    <w:rsid w:val="00645D7F"/>
    <w:rsid w:val="00656940"/>
    <w:rsid w:val="00665274"/>
    <w:rsid w:val="00666C03"/>
    <w:rsid w:val="00667FBB"/>
    <w:rsid w:val="00686DAB"/>
    <w:rsid w:val="006B4CC2"/>
    <w:rsid w:val="006C5AFA"/>
    <w:rsid w:val="006E0EA0"/>
    <w:rsid w:val="006E1542"/>
    <w:rsid w:val="00721EA4"/>
    <w:rsid w:val="007236BB"/>
    <w:rsid w:val="00723E17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27047"/>
    <w:rsid w:val="00981E19"/>
    <w:rsid w:val="009B52E4"/>
    <w:rsid w:val="009D6E8D"/>
    <w:rsid w:val="00A101E8"/>
    <w:rsid w:val="00A71D6D"/>
    <w:rsid w:val="00A74073"/>
    <w:rsid w:val="00AC349E"/>
    <w:rsid w:val="00B3475F"/>
    <w:rsid w:val="00B92DBF"/>
    <w:rsid w:val="00BB4EB8"/>
    <w:rsid w:val="00BD119F"/>
    <w:rsid w:val="00C60185"/>
    <w:rsid w:val="00C73EA1"/>
    <w:rsid w:val="00C850E5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A57F5"/>
    <w:rsid w:val="00EC0217"/>
    <w:rsid w:val="00ED24C8"/>
    <w:rsid w:val="00EE2561"/>
    <w:rsid w:val="00F03848"/>
    <w:rsid w:val="00F37183"/>
    <w:rsid w:val="00F377E2"/>
    <w:rsid w:val="00F50748"/>
    <w:rsid w:val="00F65749"/>
    <w:rsid w:val="00F72D02"/>
    <w:rsid w:val="00F77736"/>
    <w:rsid w:val="00F90873"/>
    <w:rsid w:val="00F96205"/>
    <w:rsid w:val="00FA4071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F1AD3"/>
  <w15:docId w15:val="{301C04A4-26C8-4E93-ADB2-0988D331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4EB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4EB8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l0002\OneDrive%20-%20University%20of%20Oklahoma\Documents\Custom%20Office%20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914DEBE094918B76CD082C4F7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7DA1-6891-4221-912F-A8650579B58B}"/>
      </w:docPartPr>
      <w:docPartBody>
        <w:p w:rsidR="00FD3777" w:rsidRDefault="000013FE">
          <w:pPr>
            <w:pStyle w:val="4AA914DEBE094918B76CD082C4F7BC6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77"/>
    <w:rsid w:val="000013FE"/>
    <w:rsid w:val="004E3AE5"/>
    <w:rsid w:val="00FD377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A914DEBE094918B76CD082C4F7BC64">
    <w:name w:val="4AA914DEBE094918B76CD082C4F7B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</Template>
  <TotalTime>62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Direction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Direction</dc:title>
  <dc:creator>K20 Center</dc:creator>
  <cp:lastModifiedBy>Bigler, Elijah B.</cp:lastModifiedBy>
  <cp:revision>9</cp:revision>
  <cp:lastPrinted>2023-06-06T16:54:00Z</cp:lastPrinted>
  <dcterms:created xsi:type="dcterms:W3CDTF">2023-06-06T15:01:00Z</dcterms:created>
  <dcterms:modified xsi:type="dcterms:W3CDTF">2023-06-15T14:59:00Z</dcterms:modified>
</cp:coreProperties>
</file>