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5D5ED8B7" w:rsidR="00726160" w:rsidRDefault="00726160" w:rsidP="00726160">
      <w:pPr>
        <w:pStyle w:val="Title"/>
      </w:pPr>
      <w:r>
        <w:t>WAVE UNIT VOCABULARY</w:t>
      </w:r>
      <w:r w:rsidR="003D1FEB">
        <w:t xml:space="preserve"> Packet</w:t>
      </w:r>
    </w:p>
    <w:tbl>
      <w:tblPr>
        <w:tblpPr w:leftFromText="141" w:rightFromText="141" w:vertAnchor="page" w:horzAnchor="margin" w:tblpY="223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590"/>
        <w:gridCol w:w="4650"/>
        <w:gridCol w:w="3113"/>
      </w:tblGrid>
      <w:tr w:rsidR="00726160" w14:paraId="0B206420" w14:textId="77777777" w:rsidTr="00A17A5A">
        <w:tc>
          <w:tcPr>
            <w:tcW w:w="1590" w:type="dxa"/>
            <w:shd w:val="clear" w:color="auto" w:fill="3E5C61"/>
            <w:vAlign w:val="center"/>
          </w:tcPr>
          <w:p w14:paraId="4DD9BA32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Word</w:t>
            </w:r>
          </w:p>
        </w:tc>
        <w:tc>
          <w:tcPr>
            <w:tcW w:w="4650" w:type="dxa"/>
            <w:shd w:val="clear" w:color="auto" w:fill="3E5C61"/>
            <w:vAlign w:val="center"/>
          </w:tcPr>
          <w:p w14:paraId="34C8DCAB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Definition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18C6510F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Examples</w:t>
            </w:r>
          </w:p>
        </w:tc>
      </w:tr>
      <w:tr w:rsidR="00726160" w14:paraId="5BACF6B8" w14:textId="77777777" w:rsidTr="00A17A5A">
        <w:trPr>
          <w:trHeight w:val="314"/>
        </w:trPr>
        <w:tc>
          <w:tcPr>
            <w:tcW w:w="1590" w:type="dxa"/>
          </w:tcPr>
          <w:p w14:paraId="74ADD18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Oscillation</w:t>
            </w:r>
          </w:p>
        </w:tc>
        <w:tc>
          <w:tcPr>
            <w:tcW w:w="4650" w:type="dxa"/>
          </w:tcPr>
          <w:p w14:paraId="4B4C00D5" w14:textId="77777777" w:rsidR="00726160" w:rsidRDefault="00726160" w:rsidP="00A50B51">
            <w:pPr>
              <w:spacing w:before="120"/>
            </w:pPr>
            <w:r>
              <w:t>Consistently repeating vibration or motion.</w:t>
            </w:r>
          </w:p>
        </w:tc>
        <w:tc>
          <w:tcPr>
            <w:tcW w:w="3113" w:type="dxa"/>
          </w:tcPr>
          <w:p w14:paraId="3DC8CEA9" w14:textId="77777777" w:rsidR="00726160" w:rsidRDefault="00726160" w:rsidP="002966A4"/>
        </w:tc>
      </w:tr>
      <w:tr w:rsidR="00726160" w14:paraId="6774980F" w14:textId="77777777" w:rsidTr="00A17A5A">
        <w:tc>
          <w:tcPr>
            <w:tcW w:w="1590" w:type="dxa"/>
          </w:tcPr>
          <w:p w14:paraId="1581DC12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Medium</w:t>
            </w:r>
          </w:p>
        </w:tc>
        <w:tc>
          <w:tcPr>
            <w:tcW w:w="4650" w:type="dxa"/>
          </w:tcPr>
          <w:p w14:paraId="31E44F3E" w14:textId="77777777" w:rsidR="00726160" w:rsidRDefault="00726160" w:rsidP="00A50B51">
            <w:pPr>
              <w:spacing w:before="120"/>
            </w:pPr>
            <w:r>
              <w:t xml:space="preserve">A physical substance that carries the wave.  The wave </w:t>
            </w:r>
            <w:r w:rsidRPr="00FD4506">
              <w:rPr>
                <w:u w:val="single"/>
              </w:rPr>
              <w:t>medium</w:t>
            </w:r>
            <w:r>
              <w:t xml:space="preserve"> always returns to its original position after the wave passes through it.</w:t>
            </w:r>
          </w:p>
        </w:tc>
        <w:tc>
          <w:tcPr>
            <w:tcW w:w="3113" w:type="dxa"/>
          </w:tcPr>
          <w:p w14:paraId="1EC0D9EA" w14:textId="77777777" w:rsidR="00726160" w:rsidRDefault="00726160" w:rsidP="002966A4"/>
        </w:tc>
      </w:tr>
      <w:tr w:rsidR="00726160" w14:paraId="0FDC44AA" w14:textId="77777777" w:rsidTr="00A17A5A">
        <w:tc>
          <w:tcPr>
            <w:tcW w:w="1590" w:type="dxa"/>
          </w:tcPr>
          <w:p w14:paraId="7EFA5E2C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Transverse Waves</w:t>
            </w:r>
          </w:p>
        </w:tc>
        <w:tc>
          <w:tcPr>
            <w:tcW w:w="4650" w:type="dxa"/>
          </w:tcPr>
          <w:p w14:paraId="65FBBF4F" w14:textId="77777777" w:rsidR="00726160" w:rsidRDefault="00726160" w:rsidP="00A50B51">
            <w:pPr>
              <w:spacing w:before="120"/>
            </w:pPr>
            <w:r>
              <w:t>Bouncy waves; the medium vibrates up and down.</w:t>
            </w:r>
          </w:p>
        </w:tc>
        <w:tc>
          <w:tcPr>
            <w:tcW w:w="3113" w:type="dxa"/>
          </w:tcPr>
          <w:p w14:paraId="05E72753" w14:textId="77777777" w:rsidR="00726160" w:rsidRDefault="00726160" w:rsidP="002966A4"/>
        </w:tc>
      </w:tr>
      <w:tr w:rsidR="00726160" w14:paraId="01E36324" w14:textId="77777777" w:rsidTr="00A17A5A">
        <w:tc>
          <w:tcPr>
            <w:tcW w:w="1590" w:type="dxa"/>
          </w:tcPr>
          <w:p w14:paraId="1042F95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Longitudinal Waves</w:t>
            </w:r>
          </w:p>
        </w:tc>
        <w:tc>
          <w:tcPr>
            <w:tcW w:w="4650" w:type="dxa"/>
          </w:tcPr>
          <w:p w14:paraId="746522D3" w14:textId="0D4E338B" w:rsidR="00726160" w:rsidRDefault="00726160" w:rsidP="00A50B51">
            <w:pPr>
              <w:spacing w:before="120"/>
            </w:pPr>
            <w:r>
              <w:t>Stretchy waves; the medium compresses (squeezes)</w:t>
            </w:r>
            <w:r w:rsidR="00DC18B6">
              <w:t xml:space="preserve"> and </w:t>
            </w:r>
            <w:r w:rsidR="00DC18B6">
              <w:t>expands (stretches)</w:t>
            </w:r>
            <w:r>
              <w:t>.</w:t>
            </w:r>
          </w:p>
        </w:tc>
        <w:tc>
          <w:tcPr>
            <w:tcW w:w="3113" w:type="dxa"/>
          </w:tcPr>
          <w:p w14:paraId="66F5E1C6" w14:textId="77777777" w:rsidR="00726160" w:rsidRDefault="00726160" w:rsidP="002966A4"/>
        </w:tc>
      </w:tr>
      <w:tr w:rsidR="00726160" w14:paraId="00B8A03A" w14:textId="77777777" w:rsidTr="00A17A5A">
        <w:tc>
          <w:tcPr>
            <w:tcW w:w="1590" w:type="dxa"/>
          </w:tcPr>
          <w:p w14:paraId="0B5F195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Wave Pulse</w:t>
            </w:r>
          </w:p>
        </w:tc>
        <w:tc>
          <w:tcPr>
            <w:tcW w:w="4650" w:type="dxa"/>
          </w:tcPr>
          <w:p w14:paraId="5A5D1B51" w14:textId="68CBED4C" w:rsidR="00726160" w:rsidRDefault="00726160" w:rsidP="00A50B51">
            <w:pPr>
              <w:spacing w:before="120"/>
            </w:pPr>
            <w:r>
              <w:t>A short</w:t>
            </w:r>
            <w:r w:rsidR="00EF0A3A">
              <w:t>-</w:t>
            </w:r>
            <w:r>
              <w:t>duration vibration creates a single displacement</w:t>
            </w:r>
            <w:r w:rsidR="00EF0A3A">
              <w:t xml:space="preserve">, which then travels </w:t>
            </w:r>
            <w:r>
              <w:t>through the medium</w:t>
            </w:r>
            <w:r w:rsidR="00EF0A3A">
              <w:t xml:space="preserve"> as a wave</w:t>
            </w:r>
            <w:r>
              <w:t>.</w:t>
            </w:r>
          </w:p>
        </w:tc>
        <w:tc>
          <w:tcPr>
            <w:tcW w:w="3113" w:type="dxa"/>
          </w:tcPr>
          <w:p w14:paraId="40EDE009" w14:textId="77777777" w:rsidR="00726160" w:rsidRDefault="00726160" w:rsidP="002966A4"/>
        </w:tc>
      </w:tr>
      <w:tr w:rsidR="00726160" w14:paraId="155FB259" w14:textId="77777777" w:rsidTr="00A17A5A">
        <w:tc>
          <w:tcPr>
            <w:tcW w:w="1590" w:type="dxa"/>
          </w:tcPr>
          <w:p w14:paraId="45E7743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Driven Wave</w:t>
            </w:r>
          </w:p>
        </w:tc>
        <w:tc>
          <w:tcPr>
            <w:tcW w:w="4650" w:type="dxa"/>
          </w:tcPr>
          <w:p w14:paraId="5B621CB9" w14:textId="77777777" w:rsidR="00726160" w:rsidRDefault="00726160" w:rsidP="00A50B51">
            <w:pPr>
              <w:spacing w:before="120"/>
            </w:pPr>
            <w:r>
              <w:t>A constant oscillation that creates a continuous displacement or vibration of the medium.</w:t>
            </w:r>
          </w:p>
        </w:tc>
        <w:tc>
          <w:tcPr>
            <w:tcW w:w="3113" w:type="dxa"/>
          </w:tcPr>
          <w:p w14:paraId="5DF4DA18" w14:textId="77777777" w:rsidR="00726160" w:rsidRDefault="00726160" w:rsidP="002966A4"/>
        </w:tc>
      </w:tr>
      <w:tr w:rsidR="00726160" w14:paraId="1572682E" w14:textId="77777777" w:rsidTr="00A17A5A">
        <w:tc>
          <w:tcPr>
            <w:tcW w:w="1590" w:type="dxa"/>
          </w:tcPr>
          <w:p w14:paraId="1349BBD4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0" w:name="_b95cvgec9z35" w:colFirst="0" w:colLast="0"/>
            <w:bookmarkEnd w:id="0"/>
            <w:r>
              <w:t>Velocity</w:t>
            </w:r>
          </w:p>
        </w:tc>
        <w:tc>
          <w:tcPr>
            <w:tcW w:w="4650" w:type="dxa"/>
          </w:tcPr>
          <w:p w14:paraId="0EB77009" w14:textId="7FD8DCF7" w:rsidR="00726160" w:rsidRDefault="00726160" w:rsidP="00A50B51">
            <w:pPr>
              <w:spacing w:before="120"/>
            </w:pPr>
            <w:r>
              <w:t xml:space="preserve">The speed </w:t>
            </w:r>
            <w:r w:rsidR="00EF0A3A">
              <w:t>at which</w:t>
            </w:r>
            <w:r>
              <w:t xml:space="preserve"> something travels.  </w:t>
            </w:r>
          </w:p>
          <w:p w14:paraId="2E51CFB4" w14:textId="3A0CF781" w:rsidR="00726160" w:rsidRDefault="00726160" w:rsidP="00A50B51">
            <w:pPr>
              <w:spacing w:before="120"/>
            </w:pPr>
            <w:r>
              <w:t xml:space="preserve">If we know the speed </w:t>
            </w:r>
            <w:r w:rsidR="007E6EE3">
              <w:t xml:space="preserve">at which </w:t>
            </w:r>
            <w:r>
              <w:t xml:space="preserve">something </w:t>
            </w:r>
            <w:r w:rsidR="00012330">
              <w:t>wa</w:t>
            </w:r>
            <w:r>
              <w:t>s traveling and the total time the object was moving, we can determine the distance it traveled.</w:t>
            </w:r>
          </w:p>
        </w:tc>
        <w:tc>
          <w:tcPr>
            <w:tcW w:w="3113" w:type="dxa"/>
          </w:tcPr>
          <w:p w14:paraId="1399FC58" w14:textId="77777777" w:rsidR="00726160" w:rsidRDefault="00726160" w:rsidP="002966A4"/>
        </w:tc>
      </w:tr>
      <w:tr w:rsidR="00726160" w14:paraId="01E68DFB" w14:textId="77777777" w:rsidTr="00A17A5A">
        <w:tc>
          <w:tcPr>
            <w:tcW w:w="1590" w:type="dxa"/>
          </w:tcPr>
          <w:p w14:paraId="611366A1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1" w:name="_8p8s6wk2piwy" w:colFirst="0" w:colLast="0"/>
            <w:bookmarkEnd w:id="1"/>
            <w:r>
              <w:lastRenderedPageBreak/>
              <w:t>Wavelength</w:t>
            </w:r>
            <w:r>
              <w:br/>
              <w:t xml:space="preserve">         </w:t>
            </w:r>
            <w:r>
              <w:rPr>
                <w:sz w:val="48"/>
                <w:szCs w:val="48"/>
              </w:rPr>
              <w:t>λ</w:t>
            </w:r>
            <w:r>
              <w:br/>
              <w:t xml:space="preserve">  “lambda”</w:t>
            </w:r>
          </w:p>
        </w:tc>
        <w:tc>
          <w:tcPr>
            <w:tcW w:w="4650" w:type="dxa"/>
          </w:tcPr>
          <w:p w14:paraId="405517FD" w14:textId="43C626A8" w:rsidR="00726160" w:rsidRDefault="00726160" w:rsidP="00A50B51">
            <w:pPr>
              <w:spacing w:before="120"/>
            </w:pPr>
            <w:r>
              <w:t>The horizontal distance between start and endpoints of one full wave cycle.</w:t>
            </w:r>
          </w:p>
        </w:tc>
        <w:tc>
          <w:tcPr>
            <w:tcW w:w="3113" w:type="dxa"/>
          </w:tcPr>
          <w:p w14:paraId="1B861529" w14:textId="77777777" w:rsidR="00726160" w:rsidRDefault="00726160" w:rsidP="002966A4"/>
        </w:tc>
      </w:tr>
      <w:tr w:rsidR="00726160" w14:paraId="74EF108B" w14:textId="77777777" w:rsidTr="00A17A5A">
        <w:tc>
          <w:tcPr>
            <w:tcW w:w="1590" w:type="dxa"/>
          </w:tcPr>
          <w:p w14:paraId="04E17F9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Amplitude</w:t>
            </w:r>
          </w:p>
          <w:p w14:paraId="59E9BB66" w14:textId="77777777" w:rsidR="00726160" w:rsidRDefault="00726160" w:rsidP="002966A4">
            <w:pPr>
              <w:rPr>
                <w:b/>
                <w:sz w:val="40"/>
                <w:szCs w:val="40"/>
              </w:rPr>
            </w:pPr>
            <w:r>
              <w:t xml:space="preserve">       </w:t>
            </w: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650" w:type="dxa"/>
          </w:tcPr>
          <w:p w14:paraId="76C71135" w14:textId="77777777" w:rsidR="00726160" w:rsidRDefault="00726160" w:rsidP="00A50B51">
            <w:pPr>
              <w:spacing w:before="120"/>
            </w:pPr>
            <w:r>
              <w:t>The vertical height of a wave, measured from the center line to the top of a peak or the bottom of a trough.</w:t>
            </w:r>
          </w:p>
        </w:tc>
        <w:tc>
          <w:tcPr>
            <w:tcW w:w="3113" w:type="dxa"/>
          </w:tcPr>
          <w:p w14:paraId="4DEC1504" w14:textId="77777777" w:rsidR="00726160" w:rsidRDefault="00726160" w:rsidP="002966A4"/>
        </w:tc>
      </w:tr>
      <w:tr w:rsidR="00726160" w14:paraId="3423FC7B" w14:textId="77777777" w:rsidTr="00A17A5A">
        <w:tc>
          <w:tcPr>
            <w:tcW w:w="1590" w:type="dxa"/>
          </w:tcPr>
          <w:p w14:paraId="125A9963" w14:textId="77777777" w:rsidR="00726160" w:rsidRDefault="00726160" w:rsidP="00A50B51">
            <w:pPr>
              <w:pStyle w:val="Heading1"/>
              <w:framePr w:hSpace="0" w:wrap="auto" w:vAnchor="margin" w:hAnchor="text" w:yAlign="inline"/>
              <w:rPr>
                <w:i/>
              </w:rPr>
            </w:pPr>
            <w:bookmarkStart w:id="2" w:name="_ikk09srvcrh0" w:colFirst="0" w:colLast="0"/>
            <w:bookmarkEnd w:id="2"/>
            <w:r>
              <w:t>Frequency</w:t>
            </w:r>
            <w:r>
              <w:br/>
              <w:t xml:space="preserve">       </w:t>
            </w:r>
            <w:r>
              <w:rPr>
                <w:i/>
              </w:rPr>
              <w:t xml:space="preserve"> f</w:t>
            </w:r>
          </w:p>
        </w:tc>
        <w:tc>
          <w:tcPr>
            <w:tcW w:w="4650" w:type="dxa"/>
          </w:tcPr>
          <w:p w14:paraId="38BB2C3A" w14:textId="77777777" w:rsidR="00726160" w:rsidRDefault="00726160" w:rsidP="00A50B51">
            <w:pPr>
              <w:spacing w:before="120"/>
            </w:pPr>
            <w:r>
              <w:t>The number of wavelengths that passes a fixed point in one second.</w:t>
            </w:r>
          </w:p>
        </w:tc>
        <w:tc>
          <w:tcPr>
            <w:tcW w:w="3113" w:type="dxa"/>
          </w:tcPr>
          <w:p w14:paraId="7F9C8EEC" w14:textId="77777777" w:rsidR="00726160" w:rsidRDefault="00726160" w:rsidP="002966A4"/>
        </w:tc>
      </w:tr>
      <w:tr w:rsidR="00726160" w14:paraId="5F289773" w14:textId="77777777" w:rsidTr="00A17A5A">
        <w:tc>
          <w:tcPr>
            <w:tcW w:w="1590" w:type="dxa"/>
          </w:tcPr>
          <w:p w14:paraId="6399C130" w14:textId="6E7F5022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 xml:space="preserve">The </w:t>
            </w:r>
            <w:r w:rsidR="005E3EAC">
              <w:t>W</w:t>
            </w:r>
            <w:r>
              <w:t xml:space="preserve">ave </w:t>
            </w:r>
            <w:r w:rsidR="005E3EAC">
              <w:t>E</w:t>
            </w:r>
            <w:r>
              <w:t>quation</w:t>
            </w:r>
          </w:p>
        </w:tc>
        <w:tc>
          <w:tcPr>
            <w:tcW w:w="4650" w:type="dxa"/>
          </w:tcPr>
          <w:p w14:paraId="1C954BB8" w14:textId="77777777" w:rsidR="00726160" w:rsidRDefault="00726160" w:rsidP="00A50B51">
            <w:pPr>
              <w:widowControl w:val="0"/>
              <w:spacing w:before="120"/>
            </w:pPr>
            <w:r>
              <w:t>Velocity = Frequency · Wavelength</w:t>
            </w:r>
          </w:p>
          <w:p w14:paraId="2686A04C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t>Velocity is represented by a V.</w:t>
            </w:r>
          </w:p>
          <w:p w14:paraId="15C03DE8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t xml:space="preserve">Frequency is represented by </w:t>
            </w:r>
            <w:r>
              <w:rPr>
                <w:i/>
              </w:rPr>
              <w:t>f.</w:t>
            </w:r>
          </w:p>
          <w:p w14:paraId="0B13ACE6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t xml:space="preserve">Wavelength is represented by </w:t>
            </w:r>
            <w:r>
              <w:rPr>
                <w:i/>
              </w:rPr>
              <w:t xml:space="preserve">λ, </w:t>
            </w:r>
            <w:r>
              <w:t>which is the Greek letter “lambda.”</w:t>
            </w:r>
          </w:p>
          <w:p w14:paraId="0CDCAF33" w14:textId="77777777" w:rsidR="00726160" w:rsidRDefault="00726160" w:rsidP="00A50B51">
            <w:pPr>
              <w:spacing w:before="120"/>
            </w:pPr>
          </w:p>
        </w:tc>
        <w:tc>
          <w:tcPr>
            <w:tcW w:w="3113" w:type="dxa"/>
          </w:tcPr>
          <w:p w14:paraId="093A017C" w14:textId="77777777" w:rsidR="00726160" w:rsidRDefault="00726160" w:rsidP="002966A4">
            <w:pPr>
              <w:widowControl w:val="0"/>
              <w:jc w:val="center"/>
            </w:pPr>
          </w:p>
          <w:p w14:paraId="1157B03E" w14:textId="77777777" w:rsidR="00726160" w:rsidRDefault="00726160" w:rsidP="002966A4">
            <w:pPr>
              <w:widowControl w:val="0"/>
              <w:jc w:val="center"/>
            </w:pPr>
          </w:p>
          <w:p w14:paraId="6C10E4DB" w14:textId="77777777" w:rsidR="00726160" w:rsidRDefault="00726160" w:rsidP="002966A4">
            <w:pPr>
              <w:widowControl w:val="0"/>
              <w:jc w:val="center"/>
              <w:rPr>
                <w:sz w:val="48"/>
                <w:szCs w:val="48"/>
              </w:rPr>
            </w:pPr>
            <w:r>
              <w:t xml:space="preserve">   </w:t>
            </w:r>
          </w:p>
        </w:tc>
      </w:tr>
      <w:tr w:rsidR="00726160" w14:paraId="1B14686C" w14:textId="77777777" w:rsidTr="00A17A5A">
        <w:trPr>
          <w:trHeight w:val="1672"/>
        </w:trPr>
        <w:tc>
          <w:tcPr>
            <w:tcW w:w="1590" w:type="dxa"/>
          </w:tcPr>
          <w:p w14:paraId="3346F437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Triangle of Power</w:t>
            </w:r>
          </w:p>
        </w:tc>
        <w:tc>
          <w:tcPr>
            <w:tcW w:w="4650" w:type="dxa"/>
          </w:tcPr>
          <w:p w14:paraId="4413A8DD" w14:textId="77777777" w:rsidR="00726160" w:rsidRDefault="00726160" w:rsidP="00A50B51">
            <w:pPr>
              <w:spacing w:before="120"/>
            </w:pPr>
            <w:r>
              <w:t xml:space="preserve">Visual representation of equations to calculate velocity, frequency, and distance of wavelengths. </w:t>
            </w:r>
          </w:p>
        </w:tc>
        <w:tc>
          <w:tcPr>
            <w:tcW w:w="3113" w:type="dxa"/>
          </w:tcPr>
          <w:p w14:paraId="4141F9AE" w14:textId="77777777" w:rsidR="00726160" w:rsidRDefault="00726160" w:rsidP="002966A4"/>
        </w:tc>
      </w:tr>
      <w:tr w:rsidR="00726160" w14:paraId="22F8D86B" w14:textId="77777777" w:rsidTr="00A17A5A">
        <w:trPr>
          <w:trHeight w:val="1206"/>
        </w:trPr>
        <w:tc>
          <w:tcPr>
            <w:tcW w:w="1590" w:type="dxa"/>
          </w:tcPr>
          <w:p w14:paraId="78F6B36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Inverse Relationship</w:t>
            </w:r>
            <w:r>
              <w:br/>
            </w:r>
            <w:r>
              <w:br/>
            </w:r>
          </w:p>
        </w:tc>
        <w:tc>
          <w:tcPr>
            <w:tcW w:w="4650" w:type="dxa"/>
          </w:tcPr>
          <w:p w14:paraId="2B4D4ACA" w14:textId="090ACCBC" w:rsidR="00726160" w:rsidRDefault="00726160" w:rsidP="00A50B51">
            <w:pPr>
              <w:spacing w:before="120"/>
            </w:pPr>
            <w:r>
              <w:t>For two interconnected quantities, as one gets bigger, the other gets proportionally smaller and vice</w:t>
            </w:r>
            <w:r w:rsidR="00C3352E">
              <w:t xml:space="preserve"> </w:t>
            </w:r>
            <w:r>
              <w:t>versa.</w:t>
            </w:r>
          </w:p>
        </w:tc>
        <w:tc>
          <w:tcPr>
            <w:tcW w:w="3113" w:type="dxa"/>
          </w:tcPr>
          <w:p w14:paraId="4F3AEF3D" w14:textId="77777777" w:rsidR="00726160" w:rsidRDefault="00726160" w:rsidP="002966A4">
            <w:r>
              <w:br/>
            </w:r>
            <w:r>
              <w:br/>
            </w:r>
          </w:p>
        </w:tc>
      </w:tr>
      <w:tr w:rsidR="00726160" w14:paraId="79C1393A" w14:textId="77777777" w:rsidTr="00A17A5A">
        <w:trPr>
          <w:trHeight w:val="1206"/>
        </w:trPr>
        <w:tc>
          <w:tcPr>
            <w:tcW w:w="1590" w:type="dxa"/>
          </w:tcPr>
          <w:p w14:paraId="3F9351DE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3" w:name="_lwfnqv167anl" w:colFirst="0" w:colLast="0"/>
            <w:bookmarkEnd w:id="3"/>
            <w:r>
              <w:lastRenderedPageBreak/>
              <w:t>Interference</w:t>
            </w:r>
          </w:p>
        </w:tc>
        <w:tc>
          <w:tcPr>
            <w:tcW w:w="4650" w:type="dxa"/>
          </w:tcPr>
          <w:p w14:paraId="11B8990D" w14:textId="77777777" w:rsidR="00726160" w:rsidRDefault="00726160" w:rsidP="00A50B51">
            <w:pPr>
              <w:spacing w:before="120"/>
            </w:pPr>
            <w:r>
              <w:t>Two or more waves combine additively.</w:t>
            </w:r>
          </w:p>
        </w:tc>
        <w:tc>
          <w:tcPr>
            <w:tcW w:w="3113" w:type="dxa"/>
          </w:tcPr>
          <w:p w14:paraId="71D454AC" w14:textId="77777777" w:rsidR="00726160" w:rsidRDefault="00726160" w:rsidP="002966A4"/>
        </w:tc>
      </w:tr>
      <w:tr w:rsidR="00726160" w14:paraId="66AA1DDA" w14:textId="77777777" w:rsidTr="00A17A5A">
        <w:trPr>
          <w:trHeight w:val="1206"/>
        </w:trPr>
        <w:tc>
          <w:tcPr>
            <w:tcW w:w="1590" w:type="dxa"/>
          </w:tcPr>
          <w:p w14:paraId="04BD51E5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Constructive Interference</w:t>
            </w:r>
          </w:p>
        </w:tc>
        <w:tc>
          <w:tcPr>
            <w:tcW w:w="4650" w:type="dxa"/>
          </w:tcPr>
          <w:p w14:paraId="6DFB805A" w14:textId="77777777" w:rsidR="00726160" w:rsidRDefault="00726160" w:rsidP="00A50B51">
            <w:pPr>
              <w:spacing w:before="120"/>
            </w:pPr>
            <w:r>
              <w:t xml:space="preserve">Waves combine </w:t>
            </w:r>
            <w:r>
              <w:rPr>
                <w:u w:val="single"/>
              </w:rPr>
              <w:t>peak</w:t>
            </w:r>
            <w:r>
              <w:t xml:space="preserve"> + </w:t>
            </w:r>
            <w:r>
              <w:rPr>
                <w:u w:val="single"/>
              </w:rPr>
              <w:t>peak</w:t>
            </w:r>
            <w:r>
              <w:t xml:space="preserve"> or </w:t>
            </w:r>
            <w:r>
              <w:rPr>
                <w:u w:val="single"/>
              </w:rPr>
              <w:t>trough</w:t>
            </w:r>
            <w:r>
              <w:t xml:space="preserve"> + </w:t>
            </w:r>
            <w:r>
              <w:rPr>
                <w:u w:val="single"/>
              </w:rPr>
              <w:t>trough</w:t>
            </w:r>
            <w:r>
              <w:t xml:space="preserve"> to produce a wave of larger amplitude.</w:t>
            </w:r>
          </w:p>
        </w:tc>
        <w:tc>
          <w:tcPr>
            <w:tcW w:w="3113" w:type="dxa"/>
          </w:tcPr>
          <w:p w14:paraId="6477E571" w14:textId="77777777" w:rsidR="00726160" w:rsidRDefault="00726160" w:rsidP="002966A4"/>
        </w:tc>
      </w:tr>
      <w:tr w:rsidR="00726160" w14:paraId="50B7DEF5" w14:textId="77777777" w:rsidTr="00A17A5A">
        <w:trPr>
          <w:trHeight w:val="1206"/>
        </w:trPr>
        <w:tc>
          <w:tcPr>
            <w:tcW w:w="1590" w:type="dxa"/>
          </w:tcPr>
          <w:p w14:paraId="2748336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Destructive Interference</w:t>
            </w:r>
          </w:p>
        </w:tc>
        <w:tc>
          <w:tcPr>
            <w:tcW w:w="4650" w:type="dxa"/>
          </w:tcPr>
          <w:p w14:paraId="17E9A069" w14:textId="77777777" w:rsidR="00726160" w:rsidRDefault="00726160" w:rsidP="00A50B51">
            <w:pPr>
              <w:spacing w:before="120"/>
            </w:pPr>
            <w:r>
              <w:t xml:space="preserve">Waves combine </w:t>
            </w:r>
            <w:r>
              <w:rPr>
                <w:u w:val="single"/>
              </w:rPr>
              <w:t>peak</w:t>
            </w:r>
            <w:r>
              <w:t xml:space="preserve"> + </w:t>
            </w:r>
            <w:r>
              <w:rPr>
                <w:u w:val="single"/>
              </w:rPr>
              <w:t>trough</w:t>
            </w:r>
            <w:r>
              <w:t xml:space="preserve"> so that amplitudes cancel one another.</w:t>
            </w:r>
          </w:p>
        </w:tc>
        <w:tc>
          <w:tcPr>
            <w:tcW w:w="3113" w:type="dxa"/>
          </w:tcPr>
          <w:p w14:paraId="78BB9E61" w14:textId="77777777" w:rsidR="00726160" w:rsidRDefault="00726160" w:rsidP="002966A4"/>
        </w:tc>
      </w:tr>
      <w:tr w:rsidR="00726160" w14:paraId="17887BFA" w14:textId="77777777" w:rsidTr="00A17A5A">
        <w:trPr>
          <w:trHeight w:val="1206"/>
        </w:trPr>
        <w:tc>
          <w:tcPr>
            <w:tcW w:w="1590" w:type="dxa"/>
          </w:tcPr>
          <w:p w14:paraId="38F13040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Interference Patterns</w:t>
            </w:r>
          </w:p>
        </w:tc>
        <w:tc>
          <w:tcPr>
            <w:tcW w:w="4650" w:type="dxa"/>
          </w:tcPr>
          <w:p w14:paraId="17D4D986" w14:textId="77777777" w:rsidR="00726160" w:rsidRDefault="00726160" w:rsidP="00A50B51">
            <w:pPr>
              <w:spacing w:before="120"/>
            </w:pPr>
            <w:r>
              <w:t>When two or more freely traveling waves interfere and merge via constructive and destructive interference.</w:t>
            </w:r>
          </w:p>
        </w:tc>
        <w:tc>
          <w:tcPr>
            <w:tcW w:w="3113" w:type="dxa"/>
          </w:tcPr>
          <w:p w14:paraId="5BA9AE16" w14:textId="77777777" w:rsidR="00726160" w:rsidRDefault="00726160" w:rsidP="002966A4"/>
        </w:tc>
      </w:tr>
      <w:tr w:rsidR="00726160" w14:paraId="2C42E3F8" w14:textId="77777777" w:rsidTr="00A17A5A">
        <w:trPr>
          <w:trHeight w:val="1206"/>
        </w:trPr>
        <w:tc>
          <w:tcPr>
            <w:tcW w:w="1590" w:type="dxa"/>
          </w:tcPr>
          <w:p w14:paraId="6A08F491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Reflection</w:t>
            </w:r>
          </w:p>
        </w:tc>
        <w:tc>
          <w:tcPr>
            <w:tcW w:w="4650" w:type="dxa"/>
          </w:tcPr>
          <w:p w14:paraId="749B5B34" w14:textId="77777777" w:rsidR="00726160" w:rsidRDefault="00726160" w:rsidP="00A50B51">
            <w:pPr>
              <w:spacing w:before="120"/>
            </w:pPr>
            <w:r>
              <w:t>When a wave bounces off a barrier and changes direction of travel; a wave that encounters a hard barrier is flipped on itself.</w:t>
            </w:r>
          </w:p>
        </w:tc>
        <w:tc>
          <w:tcPr>
            <w:tcW w:w="3113" w:type="dxa"/>
          </w:tcPr>
          <w:p w14:paraId="0706D5C0" w14:textId="77777777" w:rsidR="00726160" w:rsidRDefault="00726160" w:rsidP="002966A4"/>
        </w:tc>
      </w:tr>
      <w:tr w:rsidR="00726160" w14:paraId="5AA32C04" w14:textId="77777777" w:rsidTr="00A17A5A">
        <w:trPr>
          <w:trHeight w:val="1206"/>
        </w:trPr>
        <w:tc>
          <w:tcPr>
            <w:tcW w:w="1590" w:type="dxa"/>
          </w:tcPr>
          <w:p w14:paraId="1D3063E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Phase</w:t>
            </w:r>
          </w:p>
        </w:tc>
        <w:tc>
          <w:tcPr>
            <w:tcW w:w="4650" w:type="dxa"/>
          </w:tcPr>
          <w:p w14:paraId="64767C32" w14:textId="77777777" w:rsidR="00726160" w:rsidRDefault="00726160" w:rsidP="00A50B51">
            <w:pPr>
              <w:spacing w:before="120"/>
            </w:pPr>
            <w:r>
              <w:t>The position of one wave in relation to another.</w:t>
            </w:r>
          </w:p>
        </w:tc>
        <w:tc>
          <w:tcPr>
            <w:tcW w:w="3113" w:type="dxa"/>
          </w:tcPr>
          <w:p w14:paraId="30878918" w14:textId="77777777" w:rsidR="00726160" w:rsidRDefault="00726160" w:rsidP="002966A4"/>
        </w:tc>
      </w:tr>
      <w:tr w:rsidR="00726160" w14:paraId="6F8DA49E" w14:textId="77777777" w:rsidTr="00A17A5A">
        <w:trPr>
          <w:trHeight w:val="1206"/>
        </w:trPr>
        <w:tc>
          <w:tcPr>
            <w:tcW w:w="1590" w:type="dxa"/>
          </w:tcPr>
          <w:p w14:paraId="40DC8E8A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In Phase</w:t>
            </w:r>
          </w:p>
        </w:tc>
        <w:tc>
          <w:tcPr>
            <w:tcW w:w="4650" w:type="dxa"/>
          </w:tcPr>
          <w:p w14:paraId="68550BFD" w14:textId="77777777" w:rsidR="00726160" w:rsidRDefault="00726160" w:rsidP="00A50B51">
            <w:pPr>
              <w:spacing w:before="120"/>
            </w:pPr>
            <w:r>
              <w:t>Peaks and troughs directly line up.</w:t>
            </w:r>
          </w:p>
        </w:tc>
        <w:tc>
          <w:tcPr>
            <w:tcW w:w="3113" w:type="dxa"/>
          </w:tcPr>
          <w:p w14:paraId="21B9CA2B" w14:textId="77777777" w:rsidR="00726160" w:rsidRDefault="00726160" w:rsidP="002966A4"/>
        </w:tc>
      </w:tr>
      <w:tr w:rsidR="00726160" w14:paraId="1F66207F" w14:textId="77777777" w:rsidTr="00A17A5A">
        <w:trPr>
          <w:trHeight w:val="1206"/>
        </w:trPr>
        <w:tc>
          <w:tcPr>
            <w:tcW w:w="1590" w:type="dxa"/>
          </w:tcPr>
          <w:p w14:paraId="27F128C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Out of Phase</w:t>
            </w:r>
          </w:p>
        </w:tc>
        <w:tc>
          <w:tcPr>
            <w:tcW w:w="4650" w:type="dxa"/>
          </w:tcPr>
          <w:p w14:paraId="69B70D6C" w14:textId="77777777" w:rsidR="00726160" w:rsidRDefault="00726160" w:rsidP="00A50B51">
            <w:pPr>
              <w:spacing w:before="120"/>
            </w:pPr>
            <w:r>
              <w:t>Peaks and troughs do not line up.</w:t>
            </w:r>
          </w:p>
        </w:tc>
        <w:tc>
          <w:tcPr>
            <w:tcW w:w="3113" w:type="dxa"/>
          </w:tcPr>
          <w:p w14:paraId="2E8AD6FB" w14:textId="77777777" w:rsidR="00726160" w:rsidRDefault="00726160" w:rsidP="002966A4"/>
        </w:tc>
      </w:tr>
      <w:tr w:rsidR="00726160" w14:paraId="7DB47F7D" w14:textId="77777777" w:rsidTr="00A17A5A">
        <w:trPr>
          <w:trHeight w:val="1206"/>
        </w:trPr>
        <w:tc>
          <w:tcPr>
            <w:tcW w:w="1590" w:type="dxa"/>
          </w:tcPr>
          <w:p w14:paraId="2BF95C4A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180° Out of Phase</w:t>
            </w:r>
          </w:p>
        </w:tc>
        <w:tc>
          <w:tcPr>
            <w:tcW w:w="4650" w:type="dxa"/>
          </w:tcPr>
          <w:p w14:paraId="1856468C" w14:textId="77777777" w:rsidR="00726160" w:rsidRDefault="00726160" w:rsidP="00A50B51">
            <w:pPr>
              <w:spacing w:before="120"/>
            </w:pPr>
            <w:r>
              <w:t>Peaks and troughs are exactly opposite.</w:t>
            </w:r>
          </w:p>
        </w:tc>
        <w:tc>
          <w:tcPr>
            <w:tcW w:w="3113" w:type="dxa"/>
          </w:tcPr>
          <w:p w14:paraId="40DD1D29" w14:textId="77777777" w:rsidR="00726160" w:rsidRDefault="00726160" w:rsidP="002966A4"/>
        </w:tc>
      </w:tr>
      <w:tr w:rsidR="00726160" w14:paraId="7FB73897" w14:textId="77777777" w:rsidTr="00A17A5A">
        <w:trPr>
          <w:trHeight w:val="1206"/>
        </w:trPr>
        <w:tc>
          <w:tcPr>
            <w:tcW w:w="1590" w:type="dxa"/>
          </w:tcPr>
          <w:p w14:paraId="108BD733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lastRenderedPageBreak/>
              <w:t>Resonance</w:t>
            </w:r>
          </w:p>
        </w:tc>
        <w:tc>
          <w:tcPr>
            <w:tcW w:w="4650" w:type="dxa"/>
          </w:tcPr>
          <w:p w14:paraId="5FCB6B82" w14:textId="76607DBF" w:rsidR="00726160" w:rsidRDefault="00726160" w:rsidP="00A50B51">
            <w:pPr>
              <w:spacing w:before="120"/>
            </w:pPr>
            <w:r>
              <w:t>When a system vibrates at a single frequency</w:t>
            </w:r>
            <w:r w:rsidR="004A43F2">
              <w:t>,</w:t>
            </w:r>
            <w:r>
              <w:t xml:space="preserve"> we call this a standing wave. </w:t>
            </w:r>
            <w:r w:rsidR="004A43F2">
              <w:br/>
            </w:r>
            <w:r>
              <w:t>Only wavelengths that fit within an object will resonate.</w:t>
            </w:r>
          </w:p>
        </w:tc>
        <w:tc>
          <w:tcPr>
            <w:tcW w:w="3113" w:type="dxa"/>
          </w:tcPr>
          <w:p w14:paraId="19E84BF8" w14:textId="77777777" w:rsidR="00726160" w:rsidRDefault="00726160" w:rsidP="002966A4"/>
        </w:tc>
      </w:tr>
      <w:tr w:rsidR="00726160" w14:paraId="4B8C03E6" w14:textId="77777777" w:rsidTr="00A17A5A">
        <w:trPr>
          <w:trHeight w:val="1206"/>
        </w:trPr>
        <w:tc>
          <w:tcPr>
            <w:tcW w:w="1590" w:type="dxa"/>
          </w:tcPr>
          <w:p w14:paraId="3302EE58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Refraction</w:t>
            </w:r>
          </w:p>
        </w:tc>
        <w:tc>
          <w:tcPr>
            <w:tcW w:w="4650" w:type="dxa"/>
          </w:tcPr>
          <w:p w14:paraId="127E789E" w14:textId="77777777" w:rsidR="00726160" w:rsidRDefault="00726160" w:rsidP="00A50B51">
            <w:pPr>
              <w:spacing w:before="120"/>
            </w:pPr>
            <w:r>
              <w:t xml:space="preserve">The fact or phenomenon of light, radio waves, etc. being deflected in passing obliquely through the interface between one medium and another through a medium of varying density. </w:t>
            </w:r>
          </w:p>
        </w:tc>
        <w:tc>
          <w:tcPr>
            <w:tcW w:w="3113" w:type="dxa"/>
          </w:tcPr>
          <w:p w14:paraId="18E6064A" w14:textId="77777777" w:rsidR="00726160" w:rsidRDefault="00726160" w:rsidP="002966A4"/>
        </w:tc>
      </w:tr>
      <w:tr w:rsidR="00726160" w14:paraId="74C8A4C8" w14:textId="77777777" w:rsidTr="00A17A5A">
        <w:trPr>
          <w:trHeight w:val="1206"/>
        </w:trPr>
        <w:tc>
          <w:tcPr>
            <w:tcW w:w="1590" w:type="dxa"/>
          </w:tcPr>
          <w:p w14:paraId="557E5F2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Absorption</w:t>
            </w:r>
          </w:p>
        </w:tc>
        <w:tc>
          <w:tcPr>
            <w:tcW w:w="4650" w:type="dxa"/>
          </w:tcPr>
          <w:p w14:paraId="6C162C45" w14:textId="77777777" w:rsidR="00726160" w:rsidRDefault="00726160" w:rsidP="00A50B51">
            <w:pPr>
              <w:spacing w:before="120"/>
            </w:pPr>
            <w:r>
              <w:t xml:space="preserve">The process or action by which one thing soaks up or blots out another. </w:t>
            </w:r>
          </w:p>
        </w:tc>
        <w:tc>
          <w:tcPr>
            <w:tcW w:w="3113" w:type="dxa"/>
          </w:tcPr>
          <w:p w14:paraId="29AD34A0" w14:textId="77777777" w:rsidR="00726160" w:rsidRDefault="00726160" w:rsidP="002966A4"/>
        </w:tc>
      </w:tr>
      <w:tr w:rsidR="00726160" w14:paraId="184C55AC" w14:textId="77777777" w:rsidTr="00A17A5A">
        <w:trPr>
          <w:trHeight w:val="1206"/>
        </w:trPr>
        <w:tc>
          <w:tcPr>
            <w:tcW w:w="1590" w:type="dxa"/>
          </w:tcPr>
          <w:p w14:paraId="50667182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t>Emission</w:t>
            </w:r>
          </w:p>
        </w:tc>
        <w:tc>
          <w:tcPr>
            <w:tcW w:w="4650" w:type="dxa"/>
          </w:tcPr>
          <w:p w14:paraId="051D74F4" w14:textId="77777777" w:rsidR="00726160" w:rsidRDefault="00726160" w:rsidP="00A50B51">
            <w:pPr>
              <w:spacing w:before="120"/>
            </w:pPr>
            <w:r>
              <w:t xml:space="preserve">Something that has been emitted, released, or discharged. </w:t>
            </w:r>
          </w:p>
        </w:tc>
        <w:tc>
          <w:tcPr>
            <w:tcW w:w="3113" w:type="dxa"/>
          </w:tcPr>
          <w:p w14:paraId="561C5742" w14:textId="77777777" w:rsidR="00726160" w:rsidRDefault="00726160" w:rsidP="002966A4"/>
        </w:tc>
      </w:tr>
    </w:tbl>
    <w:p w14:paraId="46B067D8" w14:textId="5F06791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AF8D" w14:textId="77777777" w:rsidR="003F1765" w:rsidRDefault="003F1765" w:rsidP="00293785">
      <w:pPr>
        <w:spacing w:after="0" w:line="240" w:lineRule="auto"/>
      </w:pPr>
      <w:r>
        <w:separator/>
      </w:r>
    </w:p>
  </w:endnote>
  <w:endnote w:type="continuationSeparator" w:id="0">
    <w:p w14:paraId="32EA8E72" w14:textId="77777777" w:rsidR="003F1765" w:rsidRDefault="003F17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0FD20EA1" w:rsidR="00293785" w:rsidRDefault="003F17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9298B"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63A1A418" w14:textId="0FD20EA1" w:rsidR="00293785" w:rsidRDefault="003F176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9298B"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15F8" w14:textId="77777777" w:rsidR="003F1765" w:rsidRDefault="003F1765" w:rsidP="00293785">
      <w:pPr>
        <w:spacing w:after="0" w:line="240" w:lineRule="auto"/>
      </w:pPr>
      <w:r>
        <w:separator/>
      </w:r>
    </w:p>
  </w:footnote>
  <w:footnote w:type="continuationSeparator" w:id="0">
    <w:p w14:paraId="6E5308DC" w14:textId="77777777" w:rsidR="003F1765" w:rsidRDefault="003F17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589E"/>
    <w:rsid w:val="0004006F"/>
    <w:rsid w:val="00053775"/>
    <w:rsid w:val="0005619A"/>
    <w:rsid w:val="0008589D"/>
    <w:rsid w:val="000A59F8"/>
    <w:rsid w:val="000F7DC3"/>
    <w:rsid w:val="0011259B"/>
    <w:rsid w:val="00116FDD"/>
    <w:rsid w:val="00125621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97FA9"/>
    <w:rsid w:val="003D1FEB"/>
    <w:rsid w:val="003F1765"/>
    <w:rsid w:val="00446C13"/>
    <w:rsid w:val="004A43F2"/>
    <w:rsid w:val="005078B4"/>
    <w:rsid w:val="0053328A"/>
    <w:rsid w:val="00540FC6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721EA4"/>
    <w:rsid w:val="00726160"/>
    <w:rsid w:val="00797CB5"/>
    <w:rsid w:val="007B055F"/>
    <w:rsid w:val="007E6EE3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7A5A"/>
    <w:rsid w:val="00A50B51"/>
    <w:rsid w:val="00AC349E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CF6"/>
    <w:rsid w:val="00CE336D"/>
    <w:rsid w:val="00D106FF"/>
    <w:rsid w:val="00D626EB"/>
    <w:rsid w:val="00DC18B6"/>
    <w:rsid w:val="00DC7A6D"/>
    <w:rsid w:val="00ED24C8"/>
    <w:rsid w:val="00EF0A3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B51"/>
    <w:pPr>
      <w:keepNext/>
      <w:keepLines/>
      <w:framePr w:hSpace="141" w:wrap="around" w:vAnchor="page" w:hAnchor="margin" w:y="2231"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B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2A08E4"/>
    <w:rsid w:val="0062525F"/>
    <w:rsid w:val="0078006C"/>
    <w:rsid w:val="009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12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creator>K20 Center</dc:creator>
  <cp:lastModifiedBy>Daniella Peters</cp:lastModifiedBy>
  <cp:revision>22</cp:revision>
  <cp:lastPrinted>2016-07-14T14:08:00Z</cp:lastPrinted>
  <dcterms:created xsi:type="dcterms:W3CDTF">2021-09-27T14:52:00Z</dcterms:created>
  <dcterms:modified xsi:type="dcterms:W3CDTF">2021-09-27T15:03:00Z</dcterms:modified>
</cp:coreProperties>
</file>