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151C68" w14:textId="7BF3FFE4" w:rsidR="00446C13" w:rsidRPr="00DC7A6D" w:rsidRDefault="003C3F84" w:rsidP="00DC7A6D">
      <w:pPr>
        <w:pStyle w:val="Title"/>
      </w:pPr>
      <w:r>
        <w:t>Researching WWI Casualties</w:t>
      </w:r>
    </w:p>
    <w:p w14:paraId="189FF491" w14:textId="6D773378" w:rsidR="009D6E8D" w:rsidRDefault="009D6E8D" w:rsidP="00286598">
      <w:pPr>
        <w:pStyle w:val="ListParagraph"/>
        <w:numPr>
          <w:ilvl w:val="0"/>
          <w:numId w:val="13"/>
        </w:numPr>
      </w:pPr>
      <w:r>
        <w:t xml:space="preserve">Use </w:t>
      </w:r>
      <w:r w:rsidR="003C3F84">
        <w:t xml:space="preserve">the internet to research how many </w:t>
      </w:r>
      <w:r w:rsidR="003C3F84" w:rsidRPr="00286598">
        <w:rPr>
          <w:b/>
          <w:bCs/>
          <w:u w:val="single"/>
        </w:rPr>
        <w:t>casualties</w:t>
      </w:r>
      <w:r w:rsidR="00286598">
        <w:rPr>
          <w:rStyle w:val="FootnoteReference"/>
        </w:rPr>
        <w:footnoteReference w:id="1"/>
      </w:r>
      <w:r w:rsidR="003C3F84">
        <w:t xml:space="preserve"> occurred in World War I.</w:t>
      </w:r>
    </w:p>
    <w:p w14:paraId="339E0B6D" w14:textId="0FB638F8" w:rsidR="003C3F84" w:rsidRDefault="003C3F84" w:rsidP="00286598">
      <w:pPr>
        <w:pStyle w:val="BodyText"/>
        <w:numPr>
          <w:ilvl w:val="0"/>
          <w:numId w:val="13"/>
        </w:numPr>
      </w:pPr>
      <w:r>
        <w:t xml:space="preserve">After locating data, create a table that illustrates the number of casualties each country suffered during WWI. </w:t>
      </w:r>
    </w:p>
    <w:p w14:paraId="6CAB68B7" w14:textId="5A1C700C" w:rsidR="003C3F84" w:rsidRDefault="003C3F84" w:rsidP="00286598">
      <w:pPr>
        <w:pStyle w:val="BodyText"/>
        <w:numPr>
          <w:ilvl w:val="0"/>
          <w:numId w:val="13"/>
        </w:numPr>
      </w:pPr>
      <w:r>
        <w:t xml:space="preserve">In your table, include the following information: </w:t>
      </w:r>
    </w:p>
    <w:p w14:paraId="33AB63C6" w14:textId="77777777" w:rsidR="00E305A2" w:rsidRDefault="003C3F84" w:rsidP="00286598">
      <w:pPr>
        <w:pStyle w:val="BodyText"/>
        <w:numPr>
          <w:ilvl w:val="0"/>
          <w:numId w:val="14"/>
        </w:numPr>
      </w:pPr>
      <w:r>
        <w:t>The name of each country</w:t>
      </w:r>
      <w:r w:rsidR="00E305A2">
        <w:t>.</w:t>
      </w:r>
      <w:r w:rsidR="00E305A2" w:rsidRPr="00E305A2">
        <w:t xml:space="preserve"> </w:t>
      </w:r>
    </w:p>
    <w:p w14:paraId="10036410" w14:textId="539468A8" w:rsidR="003C3F84" w:rsidRDefault="00E305A2" w:rsidP="00286598">
      <w:pPr>
        <w:pStyle w:val="BodyText"/>
        <w:numPr>
          <w:ilvl w:val="0"/>
          <w:numId w:val="14"/>
        </w:numPr>
      </w:pPr>
      <w:r>
        <w:t>The continent on which the country is located.</w:t>
      </w:r>
    </w:p>
    <w:p w14:paraId="123574D8" w14:textId="35D9EE02" w:rsidR="003C3F84" w:rsidRDefault="003C3F84" w:rsidP="00286598">
      <w:pPr>
        <w:pStyle w:val="BodyText"/>
        <w:numPr>
          <w:ilvl w:val="0"/>
          <w:numId w:val="14"/>
        </w:numPr>
      </w:pPr>
      <w:r>
        <w:t>Each country’s alliance (Allied Powers</w:t>
      </w:r>
      <w:r w:rsidR="007134BF">
        <w:t xml:space="preserve">, </w:t>
      </w:r>
      <w:r>
        <w:t>Central Powers</w:t>
      </w:r>
      <w:r w:rsidR="007134BF">
        <w:t>, or Neutral</w:t>
      </w:r>
      <w:r>
        <w:t>)</w:t>
      </w:r>
      <w:r w:rsidR="00E305A2">
        <w:t>.</w:t>
      </w:r>
    </w:p>
    <w:p w14:paraId="2B3C5C5F" w14:textId="1D9963CE" w:rsidR="003C3F84" w:rsidRDefault="003C3F84" w:rsidP="00286598">
      <w:pPr>
        <w:pStyle w:val="BodyText"/>
        <w:numPr>
          <w:ilvl w:val="0"/>
          <w:numId w:val="14"/>
        </w:numPr>
      </w:pPr>
      <w:r>
        <w:t>The number of deaths</w:t>
      </w:r>
      <w:r w:rsidR="00E305A2">
        <w:t>.</w:t>
      </w:r>
    </w:p>
    <w:p w14:paraId="3A375400" w14:textId="20968C76" w:rsidR="003C3F84" w:rsidRDefault="003C3F84" w:rsidP="00286598">
      <w:pPr>
        <w:pStyle w:val="BodyText"/>
        <w:numPr>
          <w:ilvl w:val="0"/>
          <w:numId w:val="14"/>
        </w:numPr>
      </w:pPr>
      <w:r>
        <w:t>The number of injuries</w:t>
      </w:r>
      <w:r w:rsidR="00E305A2">
        <w:t>.</w:t>
      </w:r>
    </w:p>
    <w:p w14:paraId="483B2415" w14:textId="34DCEE82" w:rsidR="003C3F84" w:rsidRPr="003C3F84" w:rsidRDefault="003C3F84" w:rsidP="00286598">
      <w:pPr>
        <w:pStyle w:val="BodyText"/>
        <w:numPr>
          <w:ilvl w:val="0"/>
          <w:numId w:val="14"/>
        </w:numPr>
      </w:pPr>
      <w:r>
        <w:t>The total number of casualties</w:t>
      </w:r>
      <w:r w:rsidR="00E305A2">
        <w:t>.</w:t>
      </w:r>
    </w:p>
    <w:p w14:paraId="49FB96EA" w14:textId="2B0C4B8E" w:rsidR="003C3F84" w:rsidRPr="003C3F84" w:rsidRDefault="003C3F84" w:rsidP="003C3F84">
      <w:pPr>
        <w:pStyle w:val="Heading1"/>
      </w:pPr>
      <w:r>
        <w:t>Use the following internet sources to guide your research.</w:t>
      </w:r>
    </w:p>
    <w:p w14:paraId="5ED3295C" w14:textId="7D75BC5C" w:rsidR="003C3F84" w:rsidRDefault="00E25471" w:rsidP="00446C13">
      <w:hyperlink r:id="rId8" w:history="1">
        <w:r w:rsidR="003C3F84" w:rsidRPr="000A5DF1">
          <w:rPr>
            <w:rStyle w:val="Hyperlink"/>
          </w:rPr>
          <w:t>https://www.cnn.com/2013/07/0</w:t>
        </w:r>
        <w:r w:rsidR="003C3F84" w:rsidRPr="000A5DF1">
          <w:rPr>
            <w:rStyle w:val="Hyperlink"/>
          </w:rPr>
          <w:t>9</w:t>
        </w:r>
        <w:r w:rsidR="003C3F84" w:rsidRPr="000A5DF1">
          <w:rPr>
            <w:rStyle w:val="Hyperlink"/>
          </w:rPr>
          <w:t>/world/world-war-i-fast-facts/index.html</w:t>
        </w:r>
      </w:hyperlink>
    </w:p>
    <w:p w14:paraId="0B24B989" w14:textId="38B595CB" w:rsidR="00446C13" w:rsidRDefault="00E25471" w:rsidP="00446C13">
      <w:hyperlink r:id="rId9" w:history="1">
        <w:r w:rsidR="003C3F84" w:rsidRPr="000A5DF1">
          <w:rPr>
            <w:rStyle w:val="Hyperlink"/>
          </w:rPr>
          <w:t>www.facin</w:t>
        </w:r>
        <w:r w:rsidR="003C3F84" w:rsidRPr="000A5DF1">
          <w:rPr>
            <w:rStyle w:val="Hyperlink"/>
          </w:rPr>
          <w:t>g</w:t>
        </w:r>
        <w:r w:rsidR="003C3F84" w:rsidRPr="000A5DF1">
          <w:rPr>
            <w:rStyle w:val="Hyperlink"/>
          </w:rPr>
          <w:t>history.org</w:t>
        </w:r>
      </w:hyperlink>
      <w:r w:rsidR="003C3F84">
        <w:t xml:space="preserve"> </w:t>
      </w:r>
    </w:p>
    <w:p w14:paraId="29406F0E" w14:textId="747F4569" w:rsidR="003C3F84" w:rsidRDefault="00E25471" w:rsidP="003C3F84">
      <w:pPr>
        <w:pStyle w:val="BodyText"/>
      </w:pPr>
      <w:hyperlink r:id="rId10" w:history="1">
        <w:r w:rsidR="003C3F84" w:rsidRPr="000A5DF1">
          <w:rPr>
            <w:rStyle w:val="Hyperlink"/>
          </w:rPr>
          <w:t>www.nationalarchives.g</w:t>
        </w:r>
        <w:r w:rsidR="003C3F84" w:rsidRPr="000A5DF1">
          <w:rPr>
            <w:rStyle w:val="Hyperlink"/>
          </w:rPr>
          <w:t>o</w:t>
        </w:r>
        <w:r w:rsidR="003C3F84" w:rsidRPr="000A5DF1">
          <w:rPr>
            <w:rStyle w:val="Hyperlink"/>
          </w:rPr>
          <w:t>v.uk</w:t>
        </w:r>
      </w:hyperlink>
    </w:p>
    <w:p w14:paraId="599D0857" w14:textId="77777777" w:rsidR="003C3F84" w:rsidRPr="003C3F84" w:rsidRDefault="003C3F84" w:rsidP="003C3F84">
      <w:pPr>
        <w:pStyle w:val="BodyText"/>
      </w:pPr>
    </w:p>
    <w:p w14:paraId="5BBFAF28" w14:textId="77777777" w:rsidR="003C3F84" w:rsidRPr="003C3F84" w:rsidRDefault="003C3F84" w:rsidP="003C3F84">
      <w:pPr>
        <w:pStyle w:val="BodyText"/>
      </w:pPr>
    </w:p>
    <w:sectPr w:rsidR="003C3F84" w:rsidRPr="003C3F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A967D" w14:textId="77777777" w:rsidR="00E25471" w:rsidRDefault="00E25471" w:rsidP="00293785">
      <w:pPr>
        <w:spacing w:after="0" w:line="240" w:lineRule="auto"/>
      </w:pPr>
      <w:r>
        <w:separator/>
      </w:r>
    </w:p>
  </w:endnote>
  <w:endnote w:type="continuationSeparator" w:id="0">
    <w:p w14:paraId="6B0CD9DC" w14:textId="77777777" w:rsidR="00E25471" w:rsidRDefault="00E2547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7A36" w14:textId="77777777" w:rsidR="005247A5" w:rsidRDefault="005247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B49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33EDCB" wp14:editId="01365B4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A6871C" w14:textId="75C7A52D" w:rsidR="00293785" w:rsidRDefault="00E2547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AEC7F835DFF466BBB4A0B8ECDF041A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C3F84">
                                <w:t>from horses to airplanes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3ED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2A6871C" w14:textId="75C7A52D" w:rsidR="00293785" w:rsidRDefault="00E2547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AEC7F835DFF466BBB4A0B8ECDF041A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C3F84">
                          <w:t>from horses to airplanes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D58F7DB" wp14:editId="79295B7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AD71" w14:textId="77777777" w:rsidR="005247A5" w:rsidRDefault="00524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68253" w14:textId="77777777" w:rsidR="00E25471" w:rsidRDefault="00E25471" w:rsidP="00293785">
      <w:pPr>
        <w:spacing w:after="0" w:line="240" w:lineRule="auto"/>
      </w:pPr>
      <w:r>
        <w:separator/>
      </w:r>
    </w:p>
  </w:footnote>
  <w:footnote w:type="continuationSeparator" w:id="0">
    <w:p w14:paraId="0BCCE8DB" w14:textId="77777777" w:rsidR="00E25471" w:rsidRDefault="00E25471" w:rsidP="00293785">
      <w:pPr>
        <w:spacing w:after="0" w:line="240" w:lineRule="auto"/>
      </w:pPr>
      <w:r>
        <w:continuationSeparator/>
      </w:r>
    </w:p>
  </w:footnote>
  <w:footnote w:id="1">
    <w:p w14:paraId="10FE7097" w14:textId="7D3CA946" w:rsidR="00286598" w:rsidRDefault="002865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6598">
        <w:t xml:space="preserve">A </w:t>
      </w:r>
      <w:r w:rsidRPr="00286598">
        <w:rPr>
          <w:b/>
          <w:bCs/>
          <w:u w:val="single"/>
        </w:rPr>
        <w:t>casualty</w:t>
      </w:r>
      <w:r w:rsidRPr="00286598">
        <w:t xml:space="preserve"> is defined as a death or injury.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A452" w14:textId="77777777" w:rsidR="005247A5" w:rsidRDefault="005247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6E40" w14:textId="77777777" w:rsidR="005247A5" w:rsidRDefault="005247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8791" w14:textId="77777777" w:rsidR="005247A5" w:rsidRDefault="005247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2FD"/>
    <w:multiLevelType w:val="hybridMultilevel"/>
    <w:tmpl w:val="324CF590"/>
    <w:lvl w:ilvl="0" w:tplc="69BA9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15F05"/>
    <w:multiLevelType w:val="hybridMultilevel"/>
    <w:tmpl w:val="2788F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FF06B6"/>
    <w:multiLevelType w:val="hybridMultilevel"/>
    <w:tmpl w:val="39F6E0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12"/>
  </w:num>
  <w:num w:numId="10">
    <w:abstractNumId w:val="13"/>
  </w:num>
  <w:num w:numId="11">
    <w:abstractNumId w:val="2"/>
  </w:num>
  <w:num w:numId="12">
    <w:abstractNumId w:val="7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5B"/>
    <w:rsid w:val="0004006F"/>
    <w:rsid w:val="00053775"/>
    <w:rsid w:val="0005619A"/>
    <w:rsid w:val="0008589D"/>
    <w:rsid w:val="000A1E58"/>
    <w:rsid w:val="0011259B"/>
    <w:rsid w:val="00116FDD"/>
    <w:rsid w:val="00125621"/>
    <w:rsid w:val="0019565B"/>
    <w:rsid w:val="001D0BBF"/>
    <w:rsid w:val="001E1F85"/>
    <w:rsid w:val="001F125D"/>
    <w:rsid w:val="002345CC"/>
    <w:rsid w:val="00286598"/>
    <w:rsid w:val="00293785"/>
    <w:rsid w:val="002C0879"/>
    <w:rsid w:val="002C37B4"/>
    <w:rsid w:val="0036040A"/>
    <w:rsid w:val="00397FA9"/>
    <w:rsid w:val="003C3F84"/>
    <w:rsid w:val="00446C13"/>
    <w:rsid w:val="005078B4"/>
    <w:rsid w:val="005247A5"/>
    <w:rsid w:val="0053328A"/>
    <w:rsid w:val="00540FC6"/>
    <w:rsid w:val="005511B6"/>
    <w:rsid w:val="00553C98"/>
    <w:rsid w:val="00583C31"/>
    <w:rsid w:val="005A7635"/>
    <w:rsid w:val="00645D7F"/>
    <w:rsid w:val="00656940"/>
    <w:rsid w:val="00665274"/>
    <w:rsid w:val="00666C03"/>
    <w:rsid w:val="00686DAB"/>
    <w:rsid w:val="006B4CC2"/>
    <w:rsid w:val="006E1542"/>
    <w:rsid w:val="007134BF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875EA"/>
    <w:rsid w:val="009B52E4"/>
    <w:rsid w:val="009D6E8D"/>
    <w:rsid w:val="00A101E8"/>
    <w:rsid w:val="00AC349E"/>
    <w:rsid w:val="00B92DA9"/>
    <w:rsid w:val="00B92DBF"/>
    <w:rsid w:val="00BD119F"/>
    <w:rsid w:val="00C73EA1"/>
    <w:rsid w:val="00C8524A"/>
    <w:rsid w:val="00CC4F77"/>
    <w:rsid w:val="00CD3CF6"/>
    <w:rsid w:val="00CE336D"/>
    <w:rsid w:val="00D106FF"/>
    <w:rsid w:val="00D30F28"/>
    <w:rsid w:val="00D626EB"/>
    <w:rsid w:val="00DC7A6D"/>
    <w:rsid w:val="00E25471"/>
    <w:rsid w:val="00E305A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BCC69"/>
  <w15:docId w15:val="{810C6D4E-6C3F-4FA5-AF07-6BA6E521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28659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86598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n.com/2013/07/09/world/world-war-i-fast-facts/index.htm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ationalarchives.gov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cinghistory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\Download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EC7F835DFF466BBB4A0B8ECDF04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B3C2D-2623-4B58-B161-85F3213FB642}"/>
      </w:docPartPr>
      <w:docPartBody>
        <w:p w:rsidR="00203E98" w:rsidRDefault="00290301">
          <w:pPr>
            <w:pStyle w:val="DAEC7F835DFF466BBB4A0B8ECDF041A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01"/>
    <w:rsid w:val="00203E98"/>
    <w:rsid w:val="00290301"/>
    <w:rsid w:val="00483CEC"/>
    <w:rsid w:val="008F7519"/>
    <w:rsid w:val="00A8516C"/>
    <w:rsid w:val="00E0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AEC7F835DFF466BBB4A0B8ECDF041A7">
    <w:name w:val="DAEC7F835DFF466BBB4A0B8ECDF04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horses to airplanes</dc:title>
  <dc:creator>K20</dc:creator>
  <cp:lastModifiedBy>professorgrammar29@gmail.com</cp:lastModifiedBy>
  <cp:revision>2</cp:revision>
  <cp:lastPrinted>2016-07-14T14:08:00Z</cp:lastPrinted>
  <dcterms:created xsi:type="dcterms:W3CDTF">2021-08-19T13:34:00Z</dcterms:created>
  <dcterms:modified xsi:type="dcterms:W3CDTF">2021-08-19T13:34:00Z</dcterms:modified>
</cp:coreProperties>
</file>