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45AC9" w14:textId="1C8AFE13" w:rsidR="00446C13" w:rsidRPr="00DC7A6D" w:rsidRDefault="00EE4AF6" w:rsidP="00DC7A6D">
      <w:pPr>
        <w:pStyle w:val="Title"/>
      </w:pPr>
      <w:r>
        <w:t>S</w:t>
      </w:r>
      <w:r w:rsidR="00137601">
        <w:t xml:space="preserve">olving </w:t>
      </w:r>
      <w:r>
        <w:t>W</w:t>
      </w:r>
      <w:r w:rsidR="00137601">
        <w:t xml:space="preserve">ith </w:t>
      </w:r>
      <w:r>
        <w:t>R</w:t>
      </w:r>
      <w:r w:rsidR="00137601">
        <w:t xml:space="preserve">ational </w:t>
      </w:r>
      <w:r>
        <w:t>E</w:t>
      </w:r>
      <w:r w:rsidR="00137601">
        <w:t xml:space="preserve">xponents </w:t>
      </w:r>
      <w:r>
        <w:t>a</w:t>
      </w:r>
      <w:r w:rsidR="00137601">
        <w:t xml:space="preserve">nd </w:t>
      </w:r>
      <w:r>
        <w:t>R</w:t>
      </w:r>
      <w:r w:rsidR="00137601">
        <w:t>adicals</w:t>
      </w:r>
      <w:r w:rsidR="00BD2612">
        <w:t xml:space="preserve">: </w:t>
      </w:r>
      <w:r>
        <w:t>G</w:t>
      </w:r>
      <w:r w:rsidR="00BD2612">
        <w:t xml:space="preserve">uided </w:t>
      </w:r>
      <w:r>
        <w:t>N</w:t>
      </w:r>
      <w:r w:rsidR="00BD2612">
        <w:t>otes</w:t>
      </w:r>
    </w:p>
    <w:p w14:paraId="5A90ACB6" w14:textId="756D3B4A" w:rsidR="00137601" w:rsidRDefault="0070191A" w:rsidP="00EE4AF6">
      <w:pPr>
        <w:sectPr w:rsidR="00137601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w:object w:dxaOrig="1440" w:dyaOrig="1440" w14:anchorId="6C749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70pt;margin-top:19.25pt;width:70.2pt;height:26.4pt;z-index:251661312;mso-position-horizontal-relative:text;mso-position-vertical-relative:text">
            <v:imagedata r:id="rId9" o:title=""/>
          </v:shape>
          <o:OLEObject Type="Embed" ProgID="Equation.DSMT4" ShapeID="_x0000_s1035" DrawAspect="Content" ObjectID="_1695813991" r:id="rId10"/>
        </w:object>
      </w:r>
      <w:r w:rsidR="00137601">
        <w:t xml:space="preserve">Find the solution(s) </w:t>
      </w:r>
      <w:r w:rsidR="00EE4AF6">
        <w:t>to</w:t>
      </w:r>
      <w:r w:rsidR="00137601">
        <w:t xml:space="preserve"> each of the following equatio</w:t>
      </w:r>
      <w:r w:rsidR="00EE4AF6">
        <w:t xml:space="preserve">ns.  </w:t>
      </w:r>
    </w:p>
    <w:p w14:paraId="28E53622" w14:textId="7A887AB1" w:rsidR="00137601" w:rsidRDefault="00B75C17" w:rsidP="0070191A">
      <w:pPr>
        <w:pStyle w:val="BodyText"/>
        <w:spacing w:before="200"/>
      </w:pPr>
      <w:r>
        <w:rPr>
          <w:rFonts w:asciiTheme="majorHAnsi" w:eastAsiaTheme="majorEastAsia" w:hAnsiTheme="majorHAnsi" w:cstheme="majorBidi"/>
          <w:b/>
          <w:noProof/>
          <w:color w:val="910D28" w:themeColor="accent1"/>
          <w:szCs w:val="32"/>
        </w:rPr>
        <w:object w:dxaOrig="1440" w:dyaOrig="1440" w14:anchorId="4A31CC5A">
          <v:shape id="_x0000_s1034" type="#_x0000_t75" style="position:absolute;margin-left:18pt;margin-top:.8pt;width:99.8pt;height:21.4pt;z-index:251660288;mso-position-horizontal-relative:text;mso-position-vertical-relative:text">
            <v:imagedata r:id="rId11" o:title=""/>
          </v:shape>
          <o:OLEObject Type="Embed" ProgID="Equation.DSMT4" ShapeID="_x0000_s1034" DrawAspect="Content" ObjectID="_1695813992" r:id="rId12"/>
        </w:object>
      </w:r>
      <w:r w:rsidR="00C24D1F">
        <w:rPr>
          <w:rStyle w:val="Heading1Char"/>
        </w:rPr>
        <w:t>1</w:t>
      </w:r>
      <w:r w:rsidR="00C24D1F" w:rsidRPr="00C53F11">
        <w:rPr>
          <w:rStyle w:val="Heading1Char"/>
        </w:rPr>
        <w:t>)</w:t>
      </w:r>
      <w:r w:rsidR="00137601">
        <w:t xml:space="preserve">   </w:t>
      </w:r>
    </w:p>
    <w:p w14:paraId="6FE57256" w14:textId="5F7CDDEE" w:rsidR="00137601" w:rsidRDefault="00137601" w:rsidP="009D6E8D">
      <w:pPr>
        <w:pStyle w:val="BodyText"/>
      </w:pPr>
    </w:p>
    <w:p w14:paraId="710A051A" w14:textId="09B08480" w:rsidR="00CB239E" w:rsidRDefault="00CB239E" w:rsidP="009D6E8D">
      <w:pPr>
        <w:pStyle w:val="BodyText"/>
      </w:pPr>
    </w:p>
    <w:p w14:paraId="508E75D0" w14:textId="57E7E4CF" w:rsidR="00CB239E" w:rsidRDefault="00CB239E" w:rsidP="009D6E8D">
      <w:pPr>
        <w:pStyle w:val="BodyText"/>
      </w:pPr>
    </w:p>
    <w:p w14:paraId="4A817B5F" w14:textId="77777777" w:rsidR="00CB239E" w:rsidRDefault="00CB239E" w:rsidP="009D6E8D">
      <w:pPr>
        <w:pStyle w:val="BodyText"/>
      </w:pPr>
    </w:p>
    <w:p w14:paraId="3D296B87" w14:textId="59146D69" w:rsidR="00CB239E" w:rsidRDefault="00CB239E" w:rsidP="009D6E8D">
      <w:pPr>
        <w:pStyle w:val="BodyText"/>
      </w:pPr>
    </w:p>
    <w:p w14:paraId="778A0F80" w14:textId="08D210D1" w:rsidR="00CB239E" w:rsidRDefault="00CB239E" w:rsidP="009D6E8D">
      <w:pPr>
        <w:pStyle w:val="BodyText"/>
      </w:pPr>
    </w:p>
    <w:p w14:paraId="272C75C8" w14:textId="4956F57D" w:rsidR="00CB239E" w:rsidRDefault="00CB239E" w:rsidP="009D6E8D">
      <w:pPr>
        <w:pStyle w:val="BodyText"/>
      </w:pPr>
    </w:p>
    <w:p w14:paraId="7414A87B" w14:textId="2D74E64C" w:rsidR="00CB239E" w:rsidRDefault="00CB239E" w:rsidP="009D6E8D">
      <w:pPr>
        <w:pStyle w:val="BodyText"/>
      </w:pPr>
    </w:p>
    <w:p w14:paraId="78B3B232" w14:textId="77777777" w:rsidR="00953149" w:rsidRDefault="00953149" w:rsidP="009D6E8D">
      <w:pPr>
        <w:pStyle w:val="BodyText"/>
      </w:pPr>
    </w:p>
    <w:p w14:paraId="362B07E1" w14:textId="03F523F6" w:rsidR="00CB239E" w:rsidRDefault="00CB239E" w:rsidP="009D6E8D">
      <w:pPr>
        <w:pStyle w:val="BodyText"/>
      </w:pPr>
    </w:p>
    <w:p w14:paraId="69450E69" w14:textId="45B1597A" w:rsidR="00CB239E" w:rsidRDefault="00CB239E" w:rsidP="009D6E8D">
      <w:pPr>
        <w:pStyle w:val="BodyText"/>
      </w:pPr>
    </w:p>
    <w:p w14:paraId="1703FD22" w14:textId="5303FB54" w:rsidR="00137601" w:rsidRDefault="00137601" w:rsidP="009D6E8D">
      <w:pPr>
        <w:pStyle w:val="BodyText"/>
      </w:pPr>
    </w:p>
    <w:p w14:paraId="30594C55" w14:textId="4D0BB159" w:rsidR="00137601" w:rsidRDefault="00C24D1F" w:rsidP="00137601">
      <w:pPr>
        <w:pStyle w:val="BodyText"/>
      </w:pPr>
      <w:r>
        <w:rPr>
          <w:rStyle w:val="Heading1Char"/>
        </w:rPr>
        <w:t>3</w:t>
      </w:r>
      <w:r w:rsidRPr="00C53F11">
        <w:rPr>
          <w:rStyle w:val="Heading1Char"/>
        </w:rPr>
        <w:t>)</w:t>
      </w:r>
      <w:r w:rsidR="00137601">
        <w:t xml:space="preserve">   </w:t>
      </w:r>
      <w:r w:rsidR="00CB239E" w:rsidRPr="00137601">
        <w:rPr>
          <w:position w:val="-14"/>
        </w:rPr>
        <w:object w:dxaOrig="1640" w:dyaOrig="520" w14:anchorId="05F21A04">
          <v:shape id="_x0000_i1493" type="#_x0000_t75" style="width:82.2pt;height:26.4pt" o:ole="">
            <v:imagedata r:id="rId13" o:title=""/>
          </v:shape>
          <o:OLEObject Type="Embed" ProgID="Equation.DSMT4" ShapeID="_x0000_i1493" DrawAspect="Content" ObjectID="_1695813989" r:id="rId14"/>
        </w:object>
      </w:r>
    </w:p>
    <w:p w14:paraId="5D060B4C" w14:textId="5A837897" w:rsidR="00137601" w:rsidRDefault="00137601" w:rsidP="00137601">
      <w:pPr>
        <w:pStyle w:val="BodyText"/>
      </w:pPr>
    </w:p>
    <w:p w14:paraId="00B6165F" w14:textId="6484E1FF" w:rsidR="00CB239E" w:rsidRDefault="00CB239E" w:rsidP="00137601">
      <w:pPr>
        <w:pStyle w:val="BodyText"/>
      </w:pPr>
    </w:p>
    <w:p w14:paraId="58DEE946" w14:textId="5B73B6BD" w:rsidR="00CB239E" w:rsidRDefault="00CB239E" w:rsidP="00137601">
      <w:pPr>
        <w:pStyle w:val="BodyText"/>
      </w:pPr>
    </w:p>
    <w:p w14:paraId="57ECC580" w14:textId="77777777" w:rsidR="00CB239E" w:rsidRDefault="00CB239E" w:rsidP="00137601">
      <w:pPr>
        <w:pStyle w:val="BodyText"/>
      </w:pPr>
    </w:p>
    <w:p w14:paraId="1C403551" w14:textId="664A138E" w:rsidR="00CB239E" w:rsidRDefault="00CB239E" w:rsidP="00137601">
      <w:pPr>
        <w:pStyle w:val="BodyText"/>
      </w:pPr>
    </w:p>
    <w:p w14:paraId="42DD1217" w14:textId="622D8CED" w:rsidR="00CB239E" w:rsidRDefault="00CB239E" w:rsidP="00137601">
      <w:pPr>
        <w:pStyle w:val="BodyText"/>
      </w:pPr>
    </w:p>
    <w:p w14:paraId="08843C6A" w14:textId="77777777" w:rsidR="00CB239E" w:rsidRDefault="00CB239E" w:rsidP="00137601">
      <w:pPr>
        <w:pStyle w:val="BodyText"/>
      </w:pPr>
    </w:p>
    <w:p w14:paraId="0066FF5B" w14:textId="0A5EF7E4" w:rsidR="00CB239E" w:rsidRDefault="00CB239E" w:rsidP="00137601">
      <w:pPr>
        <w:pStyle w:val="BodyText"/>
      </w:pPr>
    </w:p>
    <w:p w14:paraId="78589149" w14:textId="77777777" w:rsidR="00CB239E" w:rsidRDefault="00CB239E" w:rsidP="00137601">
      <w:pPr>
        <w:pStyle w:val="BodyText"/>
      </w:pPr>
    </w:p>
    <w:p w14:paraId="4205ABDF" w14:textId="77777777" w:rsidR="00137601" w:rsidRDefault="00137601" w:rsidP="00137601">
      <w:pPr>
        <w:pStyle w:val="BodyText"/>
      </w:pPr>
    </w:p>
    <w:p w14:paraId="205C903F" w14:textId="521FAB34" w:rsidR="00137601" w:rsidRDefault="00C24D1F" w:rsidP="0070191A">
      <w:pPr>
        <w:pStyle w:val="BodyText"/>
        <w:spacing w:before="200"/>
      </w:pPr>
      <w:r>
        <w:rPr>
          <w:rStyle w:val="Heading1Char"/>
        </w:rPr>
        <w:t>2</w:t>
      </w:r>
      <w:r w:rsidRPr="00C53F11">
        <w:rPr>
          <w:rStyle w:val="Heading1Char"/>
        </w:rPr>
        <w:t>)</w:t>
      </w:r>
      <w:r w:rsidR="00137601">
        <w:t xml:space="preserve">   </w:t>
      </w:r>
    </w:p>
    <w:p w14:paraId="721A2722" w14:textId="2A04D2DB" w:rsidR="00137601" w:rsidRDefault="00137601" w:rsidP="00137601">
      <w:pPr>
        <w:pStyle w:val="BodyText"/>
      </w:pPr>
    </w:p>
    <w:p w14:paraId="1619E8BD" w14:textId="7B025194" w:rsidR="00CB239E" w:rsidRDefault="00CB239E" w:rsidP="00137601">
      <w:pPr>
        <w:pStyle w:val="BodyText"/>
      </w:pPr>
    </w:p>
    <w:p w14:paraId="2300A071" w14:textId="6A17C453" w:rsidR="00CB239E" w:rsidRDefault="00CB239E" w:rsidP="00137601">
      <w:pPr>
        <w:pStyle w:val="BodyText"/>
      </w:pPr>
    </w:p>
    <w:p w14:paraId="2CD3839D" w14:textId="678AE4F9" w:rsidR="00CB239E" w:rsidRDefault="00CB239E" w:rsidP="00137601">
      <w:pPr>
        <w:pStyle w:val="BodyText"/>
      </w:pPr>
    </w:p>
    <w:p w14:paraId="567F069D" w14:textId="77777777" w:rsidR="00CB239E" w:rsidRDefault="00CB239E" w:rsidP="00137601">
      <w:pPr>
        <w:pStyle w:val="BodyText"/>
      </w:pPr>
    </w:p>
    <w:p w14:paraId="49E435D4" w14:textId="57905E6C" w:rsidR="00CB239E" w:rsidRDefault="00CB239E" w:rsidP="00137601">
      <w:pPr>
        <w:pStyle w:val="BodyText"/>
      </w:pPr>
    </w:p>
    <w:p w14:paraId="58832E79" w14:textId="77777777" w:rsidR="00CB239E" w:rsidRDefault="00CB239E" w:rsidP="00137601">
      <w:pPr>
        <w:pStyle w:val="BodyText"/>
      </w:pPr>
    </w:p>
    <w:p w14:paraId="5852EED0" w14:textId="20C82389" w:rsidR="00CB239E" w:rsidRDefault="00CB239E" w:rsidP="00137601">
      <w:pPr>
        <w:pStyle w:val="BodyText"/>
      </w:pPr>
    </w:p>
    <w:p w14:paraId="39080846" w14:textId="77777777" w:rsidR="00953149" w:rsidRDefault="00953149" w:rsidP="00137601">
      <w:pPr>
        <w:pStyle w:val="BodyText"/>
      </w:pPr>
    </w:p>
    <w:p w14:paraId="22AD172D" w14:textId="655ECF25" w:rsidR="00CB239E" w:rsidRDefault="00CB239E" w:rsidP="00137601">
      <w:pPr>
        <w:pStyle w:val="BodyText"/>
      </w:pPr>
    </w:p>
    <w:p w14:paraId="013DA852" w14:textId="77777777" w:rsidR="00CB239E" w:rsidRDefault="00CB239E" w:rsidP="00137601">
      <w:pPr>
        <w:pStyle w:val="BodyText"/>
      </w:pPr>
    </w:p>
    <w:p w14:paraId="1E92B098" w14:textId="77777777" w:rsidR="00137601" w:rsidRDefault="00137601" w:rsidP="00137601">
      <w:pPr>
        <w:pStyle w:val="BodyText"/>
      </w:pPr>
    </w:p>
    <w:p w14:paraId="2E66F5B5" w14:textId="440B2748" w:rsidR="00137601" w:rsidRDefault="00C24D1F" w:rsidP="00137601">
      <w:pPr>
        <w:pStyle w:val="BodyText"/>
      </w:pPr>
      <w:r>
        <w:rPr>
          <w:rStyle w:val="Heading1Char"/>
        </w:rPr>
        <w:t>4</w:t>
      </w:r>
      <w:r w:rsidRPr="00C53F11">
        <w:rPr>
          <w:rStyle w:val="Heading1Char"/>
        </w:rPr>
        <w:t>)</w:t>
      </w:r>
      <w:r w:rsidR="00137601">
        <w:t xml:space="preserve">   </w:t>
      </w:r>
      <w:r w:rsidR="00CB239E" w:rsidRPr="00137601">
        <w:rPr>
          <w:position w:val="-14"/>
        </w:rPr>
        <w:object w:dxaOrig="1860" w:dyaOrig="520" w14:anchorId="7CCAF943">
          <v:shape id="_x0000_i1028" type="#_x0000_t75" style="width:93pt;height:26.4pt" o:ole="">
            <v:imagedata r:id="rId15" o:title=""/>
          </v:shape>
          <o:OLEObject Type="Embed" ProgID="Equation.DSMT4" ShapeID="_x0000_i1028" DrawAspect="Content" ObjectID="_1695813990" r:id="rId16"/>
        </w:object>
      </w:r>
    </w:p>
    <w:p w14:paraId="01B5A3CB" w14:textId="78CA9338" w:rsidR="00137601" w:rsidRDefault="00137601" w:rsidP="009D6E8D">
      <w:pPr>
        <w:pStyle w:val="BodyText"/>
      </w:pPr>
    </w:p>
    <w:p w14:paraId="0E7ECA0D" w14:textId="540E5997" w:rsidR="00CB239E" w:rsidRDefault="00CB239E" w:rsidP="009D6E8D">
      <w:pPr>
        <w:pStyle w:val="BodyText"/>
      </w:pPr>
    </w:p>
    <w:p w14:paraId="458FE0B4" w14:textId="77777777" w:rsidR="00CB239E" w:rsidRDefault="00CB239E" w:rsidP="009D6E8D">
      <w:pPr>
        <w:pStyle w:val="BodyText"/>
      </w:pPr>
    </w:p>
    <w:p w14:paraId="4F9F53DA" w14:textId="2E60BB2C" w:rsidR="00CB239E" w:rsidRDefault="00CB239E" w:rsidP="009D6E8D">
      <w:pPr>
        <w:pStyle w:val="BodyText"/>
      </w:pPr>
    </w:p>
    <w:p w14:paraId="4FF94CD1" w14:textId="6FAF488E" w:rsidR="00CB239E" w:rsidRDefault="00CB239E" w:rsidP="009D6E8D">
      <w:pPr>
        <w:pStyle w:val="BodyText"/>
      </w:pPr>
    </w:p>
    <w:p w14:paraId="327F5F31" w14:textId="77777777" w:rsidR="00CB239E" w:rsidRDefault="00CB239E" w:rsidP="009D6E8D">
      <w:pPr>
        <w:pStyle w:val="BodyText"/>
      </w:pPr>
    </w:p>
    <w:p w14:paraId="7D32CA01" w14:textId="207C8BDD" w:rsidR="00CB239E" w:rsidRDefault="00CB239E" w:rsidP="009D6E8D">
      <w:pPr>
        <w:pStyle w:val="BodyText"/>
      </w:pPr>
    </w:p>
    <w:p w14:paraId="650E6EBB" w14:textId="75BAE6C7" w:rsidR="00CB239E" w:rsidRDefault="00CB239E" w:rsidP="009D6E8D">
      <w:pPr>
        <w:pStyle w:val="BodyText"/>
      </w:pPr>
    </w:p>
    <w:p w14:paraId="1E34613F" w14:textId="77777777" w:rsidR="00CB239E" w:rsidRDefault="00CB239E" w:rsidP="009D6E8D">
      <w:pPr>
        <w:pStyle w:val="BodyText"/>
      </w:pPr>
    </w:p>
    <w:p w14:paraId="37D66AEF" w14:textId="77777777" w:rsidR="00137601" w:rsidRDefault="00137601" w:rsidP="009D6E8D">
      <w:pPr>
        <w:pStyle w:val="BodyText"/>
      </w:pPr>
    </w:p>
    <w:p w14:paraId="2EF9F4C2" w14:textId="77777777" w:rsidR="00137601" w:rsidRDefault="00137601" w:rsidP="009D6E8D">
      <w:pPr>
        <w:pStyle w:val="BodyText"/>
        <w:sectPr w:rsidR="00137601" w:rsidSect="0013760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6BBFE90D" w14:textId="7B3EB02F" w:rsidR="00137601" w:rsidRDefault="00137601" w:rsidP="009D6E8D">
      <w:pPr>
        <w:pStyle w:val="BodyText"/>
      </w:pPr>
    </w:p>
    <w:sectPr w:rsidR="00137601" w:rsidSect="0013760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7D85" w14:textId="77777777" w:rsidR="00137601" w:rsidRDefault="00137601" w:rsidP="00293785">
      <w:pPr>
        <w:spacing w:after="0" w:line="240" w:lineRule="auto"/>
      </w:pPr>
      <w:r>
        <w:separator/>
      </w:r>
    </w:p>
  </w:endnote>
  <w:endnote w:type="continuationSeparator" w:id="0">
    <w:p w14:paraId="52D31CE4" w14:textId="77777777" w:rsidR="00137601" w:rsidRDefault="001376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C7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21191B" wp14:editId="5FCCDC9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82F89" w14:textId="3E8E06B6" w:rsidR="00293785" w:rsidRDefault="0089450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094549120874D68839622BD7C680C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B239E">
                                <w:t>Radical Yet Rational,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119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D482F89" w14:textId="3E8E06B6" w:rsidR="00293785" w:rsidRDefault="0089450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094549120874D68839622BD7C680C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B239E">
                          <w:t>Radical Yet Rational,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137D7D6" wp14:editId="6660090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3B55" w14:textId="77777777" w:rsidR="00137601" w:rsidRDefault="00137601" w:rsidP="00293785">
      <w:pPr>
        <w:spacing w:after="0" w:line="240" w:lineRule="auto"/>
      </w:pPr>
      <w:r>
        <w:separator/>
      </w:r>
    </w:p>
  </w:footnote>
  <w:footnote w:type="continuationSeparator" w:id="0">
    <w:p w14:paraId="29FC3381" w14:textId="77777777" w:rsidR="00137601" w:rsidRDefault="0013760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01"/>
    <w:rsid w:val="0004006F"/>
    <w:rsid w:val="00053775"/>
    <w:rsid w:val="0005619A"/>
    <w:rsid w:val="0008589D"/>
    <w:rsid w:val="0011259B"/>
    <w:rsid w:val="00116FDD"/>
    <w:rsid w:val="00125621"/>
    <w:rsid w:val="0013760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B7A96"/>
    <w:rsid w:val="00446C13"/>
    <w:rsid w:val="005078B4"/>
    <w:rsid w:val="0053328A"/>
    <w:rsid w:val="00540FC6"/>
    <w:rsid w:val="005511B6"/>
    <w:rsid w:val="00552860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0191A"/>
    <w:rsid w:val="00721EA4"/>
    <w:rsid w:val="00797CB5"/>
    <w:rsid w:val="007B055F"/>
    <w:rsid w:val="007E6F1D"/>
    <w:rsid w:val="00835CD0"/>
    <w:rsid w:val="00880013"/>
    <w:rsid w:val="008920A4"/>
    <w:rsid w:val="008F5386"/>
    <w:rsid w:val="00907AB9"/>
    <w:rsid w:val="00913172"/>
    <w:rsid w:val="00953149"/>
    <w:rsid w:val="00981E19"/>
    <w:rsid w:val="0098522F"/>
    <w:rsid w:val="009B52E4"/>
    <w:rsid w:val="009B6BD8"/>
    <w:rsid w:val="009D6E8D"/>
    <w:rsid w:val="00A00C01"/>
    <w:rsid w:val="00A101E8"/>
    <w:rsid w:val="00A839C8"/>
    <w:rsid w:val="00AC349E"/>
    <w:rsid w:val="00B02680"/>
    <w:rsid w:val="00B36ADA"/>
    <w:rsid w:val="00B5539F"/>
    <w:rsid w:val="00B75C17"/>
    <w:rsid w:val="00B92DBF"/>
    <w:rsid w:val="00BD119F"/>
    <w:rsid w:val="00BD2612"/>
    <w:rsid w:val="00C148F7"/>
    <w:rsid w:val="00C24D1F"/>
    <w:rsid w:val="00C73EA1"/>
    <w:rsid w:val="00C8524A"/>
    <w:rsid w:val="00CB239E"/>
    <w:rsid w:val="00CC4F77"/>
    <w:rsid w:val="00CD3CF6"/>
    <w:rsid w:val="00CE336D"/>
    <w:rsid w:val="00D00481"/>
    <w:rsid w:val="00D106FF"/>
    <w:rsid w:val="00D269D8"/>
    <w:rsid w:val="00D626EB"/>
    <w:rsid w:val="00DC7A6D"/>
    <w:rsid w:val="00EA74D2"/>
    <w:rsid w:val="00ED24C8"/>
    <w:rsid w:val="00EE4AF6"/>
    <w:rsid w:val="00F377E2"/>
    <w:rsid w:val="00F50748"/>
    <w:rsid w:val="00F5562C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8C18DC"/>
  <w15:docId w15:val="{F2E22262-31DB-4409-8894-8EB8A923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4549120874D68839622BD7C68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49B2-E650-4A29-BEC4-E7D5A25FA6D1}"/>
      </w:docPartPr>
      <w:docPartBody>
        <w:p w:rsidR="006A36E8" w:rsidRDefault="006A36E8">
          <w:pPr>
            <w:pStyle w:val="F094549120874D68839622BD7C680C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E8"/>
    <w:rsid w:val="006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94549120874D68839622BD7C680C9A">
    <w:name w:val="F094549120874D68839622BD7C680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2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2</dc:title>
  <dc:creator>k20center@ou.edu</dc:creator>
  <cp:lastModifiedBy>Daniella Peters</cp:lastModifiedBy>
  <cp:revision>21</cp:revision>
  <cp:lastPrinted>2016-07-14T14:08:00Z</cp:lastPrinted>
  <dcterms:created xsi:type="dcterms:W3CDTF">2021-08-12T16:16:00Z</dcterms:created>
  <dcterms:modified xsi:type="dcterms:W3CDTF">2021-10-15T19:39:00Z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