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CDD16" w14:textId="160CBD08" w:rsidR="00446C13" w:rsidRPr="00DC7A6D" w:rsidRDefault="00A91CBD" w:rsidP="00DC7A6D">
      <w:pPr>
        <w:pStyle w:val="Title"/>
      </w:pPr>
      <w:r>
        <w:t>Search and Solve</w:t>
      </w:r>
    </w:p>
    <w:p w14:paraId="3D536C0E" w14:textId="74A1D612" w:rsidR="00A91CBD" w:rsidRDefault="00A91CBD" w:rsidP="00A91CBD">
      <w:pPr>
        <w:pStyle w:val="Heading1"/>
      </w:pPr>
      <w:r>
        <w:t>Find the Mistake</w:t>
      </w:r>
    </w:p>
    <w:p w14:paraId="0876220F" w14:textId="0187D584" w:rsidR="009D6E8D" w:rsidRDefault="00A91CBD" w:rsidP="00A91CBD">
      <w:pPr>
        <w:pStyle w:val="BodyText"/>
        <w:spacing w:after="240"/>
      </w:pPr>
      <w:r w:rsidRPr="00A91CBD">
        <w:t>Describe and correct the error in simplifying the expression. *Assume all variables are positive</w:t>
      </w:r>
      <w:r w:rsidR="009D6E8D">
        <w:t>.</w:t>
      </w:r>
      <w:r>
        <w:t xml:space="preserve"> </w:t>
      </w:r>
    </w:p>
    <w:p w14:paraId="5316EB57" w14:textId="7F7C0AA1" w:rsidR="00A91CBD" w:rsidRDefault="00A91CBD" w:rsidP="00C93A3B">
      <w:r>
        <w:rPr>
          <w:noProof/>
        </w:rPr>
        <w:drawing>
          <wp:inline distT="0" distB="0" distL="0" distR="0" wp14:anchorId="54B0B487" wp14:editId="4186DEA6">
            <wp:extent cx="5952744" cy="1352723"/>
            <wp:effectExtent l="0" t="0" r="0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13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4C8D" w14:textId="6E367248" w:rsidR="00446C13" w:rsidRDefault="00A91CBD" w:rsidP="006B4CC2">
      <w:pPr>
        <w:pStyle w:val="Heading1"/>
      </w:pPr>
      <w:r>
        <w:t>Solve</w:t>
      </w:r>
    </w:p>
    <w:p w14:paraId="3AAFA100" w14:textId="7A1ED48D" w:rsidR="00A91CBD" w:rsidRDefault="00A91CBD" w:rsidP="00A91CBD">
      <w:pPr>
        <w:pStyle w:val="BodyText"/>
      </w:pPr>
      <w:r w:rsidRPr="00A91CBD">
        <w:t xml:space="preserve">Find the solution(s) </w:t>
      </w:r>
      <w:r>
        <w:t>to</w:t>
      </w:r>
      <w:r w:rsidRPr="00A91CBD">
        <w:t xml:space="preserve"> each of the following equations</w:t>
      </w:r>
      <w:r>
        <w:t xml:space="preserve">.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F75D4" w14:paraId="6F66A46B" w14:textId="77777777" w:rsidTr="00466B5A">
        <w:trPr>
          <w:trHeight w:val="3744"/>
        </w:trPr>
        <w:tc>
          <w:tcPr>
            <w:tcW w:w="4680" w:type="dxa"/>
          </w:tcPr>
          <w:p w14:paraId="65EA2F34" w14:textId="35F774DF" w:rsidR="003F75D4" w:rsidRDefault="0052028F" w:rsidP="00ED7CD6">
            <w:pPr>
              <w:pStyle w:val="TableData"/>
              <w:spacing w:before="100"/>
            </w:pPr>
            <w:r w:rsidRPr="00640EC5">
              <w:rPr>
                <w:b/>
                <w:bCs/>
                <w:color w:val="910D28" w:themeColor="accent1"/>
              </w:rPr>
              <w:t>1)</w:t>
            </w:r>
            <w:r>
              <w:t xml:space="preserve">  Solve:  </w:t>
            </w:r>
            <w:r w:rsidR="00EC6C7B" w:rsidRPr="00912FF3">
              <w:rPr>
                <w:position w:val="-14"/>
              </w:rPr>
              <w:object w:dxaOrig="1140" w:dyaOrig="440" w14:anchorId="1D85ED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21pt" o:ole="">
                  <v:imagedata r:id="rId9" o:title=""/>
                </v:shape>
                <o:OLEObject Type="Embed" ProgID="Equation.DSMT4" ShapeID="_x0000_i1025" DrawAspect="Content" ObjectID="_1695735433" r:id="rId10"/>
              </w:object>
            </w:r>
          </w:p>
          <w:p w14:paraId="68FA759A" w14:textId="78260712" w:rsidR="004B434B" w:rsidRDefault="004B434B" w:rsidP="00B66C43">
            <w:pPr>
              <w:pStyle w:val="TableData"/>
            </w:pPr>
          </w:p>
        </w:tc>
        <w:tc>
          <w:tcPr>
            <w:tcW w:w="4680" w:type="dxa"/>
          </w:tcPr>
          <w:p w14:paraId="7FBCEE22" w14:textId="3273C5DF" w:rsidR="003F75D4" w:rsidRDefault="00030B20" w:rsidP="00ED7CD6">
            <w:pPr>
              <w:pStyle w:val="TableData"/>
              <w:spacing w:before="100"/>
            </w:pPr>
            <w:r>
              <w:rPr>
                <w:b/>
                <w:bCs/>
                <w:color w:val="910D28" w:themeColor="accent1"/>
              </w:rPr>
              <w:t xml:space="preserve"> </w:t>
            </w:r>
            <w:r w:rsidR="006B0B1B">
              <w:rPr>
                <w:b/>
                <w:bCs/>
                <w:color w:val="910D28" w:themeColor="accent1"/>
              </w:rPr>
              <w:t xml:space="preserve"> </w:t>
            </w:r>
            <w:r w:rsidR="0052028F" w:rsidRPr="00640EC5">
              <w:rPr>
                <w:b/>
                <w:bCs/>
                <w:color w:val="910D28" w:themeColor="accent1"/>
              </w:rPr>
              <w:t>2)</w:t>
            </w:r>
            <w:r w:rsidR="0052028F">
              <w:t xml:space="preserve">  Solve:  </w:t>
            </w:r>
            <w:r w:rsidR="00710D53" w:rsidRPr="00912FF3">
              <w:rPr>
                <w:position w:val="-14"/>
              </w:rPr>
              <w:object w:dxaOrig="1840" w:dyaOrig="440" w14:anchorId="3E5117B2">
                <v:shape id="_x0000_i1027" type="#_x0000_t75" style="width:91.8pt;height:21pt" o:ole="">
                  <v:imagedata r:id="rId11" o:title=""/>
                </v:shape>
                <o:OLEObject Type="Embed" ProgID="Equation.DSMT4" ShapeID="_x0000_i1027" DrawAspect="Content" ObjectID="_1695735434" r:id="rId12"/>
              </w:object>
            </w:r>
          </w:p>
          <w:p w14:paraId="6B7E82A3" w14:textId="6421CCDC" w:rsidR="004B434B" w:rsidRDefault="004B434B" w:rsidP="00B66C43">
            <w:pPr>
              <w:pStyle w:val="TableData"/>
            </w:pPr>
          </w:p>
        </w:tc>
      </w:tr>
      <w:tr w:rsidR="003F75D4" w14:paraId="73D01D62" w14:textId="77777777" w:rsidTr="00466B5A">
        <w:trPr>
          <w:trHeight w:val="3744"/>
        </w:trPr>
        <w:tc>
          <w:tcPr>
            <w:tcW w:w="4680" w:type="dxa"/>
          </w:tcPr>
          <w:p w14:paraId="77914381" w14:textId="17281D07" w:rsidR="003F75D4" w:rsidRDefault="0052028F" w:rsidP="008A5354">
            <w:pPr>
              <w:pStyle w:val="TableData"/>
              <w:spacing w:before="100"/>
            </w:pPr>
            <w:r w:rsidRPr="00640EC5">
              <w:rPr>
                <w:b/>
                <w:bCs/>
                <w:color w:val="910D28" w:themeColor="accent1"/>
              </w:rPr>
              <w:t>3)</w:t>
            </w:r>
            <w:r>
              <w:t xml:space="preserve">  Solve:  </w:t>
            </w:r>
            <w:r w:rsidR="00843A9E" w:rsidRPr="00137601">
              <w:rPr>
                <w:position w:val="-14"/>
              </w:rPr>
              <w:object w:dxaOrig="2000" w:dyaOrig="440" w14:anchorId="126DBE3E">
                <v:shape id="_x0000_i1029" type="#_x0000_t75" style="width:99.6pt;height:21pt" o:ole="">
                  <v:imagedata r:id="rId13" o:title=""/>
                </v:shape>
                <o:OLEObject Type="Embed" ProgID="Equation.DSMT4" ShapeID="_x0000_i1029" DrawAspect="Content" ObjectID="_1695735435" r:id="rId14"/>
              </w:object>
            </w:r>
          </w:p>
          <w:p w14:paraId="5BDF5334" w14:textId="0E0882DE" w:rsidR="004B434B" w:rsidRDefault="004B434B" w:rsidP="00B66C43">
            <w:pPr>
              <w:pStyle w:val="TableData"/>
            </w:pPr>
          </w:p>
        </w:tc>
        <w:tc>
          <w:tcPr>
            <w:tcW w:w="4680" w:type="dxa"/>
          </w:tcPr>
          <w:p w14:paraId="5E867EC8" w14:textId="66F27A51" w:rsidR="003F75D4" w:rsidRDefault="006B0B1B" w:rsidP="00B66C43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 xml:space="preserve">  </w:t>
            </w:r>
            <w:r w:rsidR="0052028F" w:rsidRPr="00640EC5">
              <w:rPr>
                <w:b/>
                <w:bCs/>
                <w:color w:val="910D28" w:themeColor="accent1"/>
              </w:rPr>
              <w:t>4)</w:t>
            </w:r>
            <w:r w:rsidR="0052028F">
              <w:t xml:space="preserve">  Solve:  </w:t>
            </w:r>
            <w:r w:rsidR="00C93A3B" w:rsidRPr="00137601">
              <w:rPr>
                <w:position w:val="-14"/>
              </w:rPr>
              <w:object w:dxaOrig="1400" w:dyaOrig="520" w14:anchorId="734B75EB">
                <v:shape id="_x0000_i1031" type="#_x0000_t75" style="width:69.6pt;height:25.8pt" o:ole="">
                  <v:imagedata r:id="rId15" o:title=""/>
                </v:shape>
                <o:OLEObject Type="Embed" ProgID="Equation.DSMT4" ShapeID="_x0000_i1031" DrawAspect="Content" ObjectID="_1695735436" r:id="rId16"/>
              </w:object>
            </w:r>
          </w:p>
          <w:p w14:paraId="2187DA58" w14:textId="1AD7A94C" w:rsidR="004B434B" w:rsidRDefault="004B434B" w:rsidP="00B66C43">
            <w:pPr>
              <w:pStyle w:val="TableData"/>
            </w:pPr>
          </w:p>
        </w:tc>
      </w:tr>
    </w:tbl>
    <w:p w14:paraId="1526771E" w14:textId="7B8C12D0" w:rsidR="0036040A" w:rsidRPr="00914E4B" w:rsidRDefault="0036040A" w:rsidP="00914E4B">
      <w:pPr>
        <w:pStyle w:val="CaptionCutline"/>
        <w:rPr>
          <w:i w:val="0"/>
          <w:iCs/>
        </w:rPr>
      </w:pPr>
    </w:p>
    <w:sectPr w:rsidR="0036040A" w:rsidRPr="00914E4B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CD52" w14:textId="77777777" w:rsidR="00A91CBD" w:rsidRDefault="00A91CBD" w:rsidP="00293785">
      <w:pPr>
        <w:spacing w:after="0" w:line="240" w:lineRule="auto"/>
      </w:pPr>
      <w:r>
        <w:separator/>
      </w:r>
    </w:p>
  </w:endnote>
  <w:endnote w:type="continuationSeparator" w:id="0">
    <w:p w14:paraId="5296D866" w14:textId="77777777" w:rsidR="00A91CBD" w:rsidRDefault="00A91CB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AA2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29328E" wp14:editId="53856F9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40272" w14:textId="12A31FA9" w:rsidR="00293785" w:rsidRDefault="006B0B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2723223737E4A45959E6F4DF0CDB5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E7FC1">
                                <w:t>Radical Yet Rational,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932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7140272" w14:textId="12A31FA9" w:rsidR="00293785" w:rsidRDefault="006B0B1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2723223737E4A45959E6F4DF0CDB5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E7FC1">
                          <w:t>Radical Yet Rational,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117C7F5" wp14:editId="485EC76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1751" w14:textId="77777777" w:rsidR="00A91CBD" w:rsidRDefault="00A91CBD" w:rsidP="00293785">
      <w:pPr>
        <w:spacing w:after="0" w:line="240" w:lineRule="auto"/>
      </w:pPr>
      <w:r>
        <w:separator/>
      </w:r>
    </w:p>
  </w:footnote>
  <w:footnote w:type="continuationSeparator" w:id="0">
    <w:p w14:paraId="150099E1" w14:textId="77777777" w:rsidR="00A91CBD" w:rsidRDefault="00A91CB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BD"/>
    <w:rsid w:val="00030B20"/>
    <w:rsid w:val="0004006F"/>
    <w:rsid w:val="00053775"/>
    <w:rsid w:val="0005619A"/>
    <w:rsid w:val="0008589D"/>
    <w:rsid w:val="0011259B"/>
    <w:rsid w:val="00116FDD"/>
    <w:rsid w:val="00125621"/>
    <w:rsid w:val="001523C4"/>
    <w:rsid w:val="00173A46"/>
    <w:rsid w:val="001A667F"/>
    <w:rsid w:val="001D0BBF"/>
    <w:rsid w:val="001E1F85"/>
    <w:rsid w:val="001F125D"/>
    <w:rsid w:val="00223EA7"/>
    <w:rsid w:val="002315DE"/>
    <w:rsid w:val="002345CC"/>
    <w:rsid w:val="00293785"/>
    <w:rsid w:val="002C0879"/>
    <w:rsid w:val="002C37B4"/>
    <w:rsid w:val="0036040A"/>
    <w:rsid w:val="00397FA9"/>
    <w:rsid w:val="003F75D4"/>
    <w:rsid w:val="00446C13"/>
    <w:rsid w:val="00466B5A"/>
    <w:rsid w:val="004B434B"/>
    <w:rsid w:val="005078B4"/>
    <w:rsid w:val="0052028F"/>
    <w:rsid w:val="0053328A"/>
    <w:rsid w:val="00540FC6"/>
    <w:rsid w:val="005511B6"/>
    <w:rsid w:val="00553C98"/>
    <w:rsid w:val="005A7635"/>
    <w:rsid w:val="00640EC5"/>
    <w:rsid w:val="00645D7F"/>
    <w:rsid w:val="00656940"/>
    <w:rsid w:val="00665274"/>
    <w:rsid w:val="00666C03"/>
    <w:rsid w:val="00686DAB"/>
    <w:rsid w:val="006B0B1B"/>
    <w:rsid w:val="006B4CC2"/>
    <w:rsid w:val="006E1542"/>
    <w:rsid w:val="00710D53"/>
    <w:rsid w:val="00721EA4"/>
    <w:rsid w:val="00797CB5"/>
    <w:rsid w:val="007B055F"/>
    <w:rsid w:val="007E6F1D"/>
    <w:rsid w:val="00843A9E"/>
    <w:rsid w:val="00880013"/>
    <w:rsid w:val="008920A4"/>
    <w:rsid w:val="008A5354"/>
    <w:rsid w:val="008F5386"/>
    <w:rsid w:val="00913172"/>
    <w:rsid w:val="00914E4B"/>
    <w:rsid w:val="00981E19"/>
    <w:rsid w:val="009B52E4"/>
    <w:rsid w:val="009D6E8D"/>
    <w:rsid w:val="00A101E8"/>
    <w:rsid w:val="00A91CBD"/>
    <w:rsid w:val="00AB2C3B"/>
    <w:rsid w:val="00AC349E"/>
    <w:rsid w:val="00B02BC5"/>
    <w:rsid w:val="00B3475F"/>
    <w:rsid w:val="00B47608"/>
    <w:rsid w:val="00B92DBF"/>
    <w:rsid w:val="00BD119F"/>
    <w:rsid w:val="00C01F39"/>
    <w:rsid w:val="00C73EA1"/>
    <w:rsid w:val="00C8524A"/>
    <w:rsid w:val="00C93A3B"/>
    <w:rsid w:val="00CC4F77"/>
    <w:rsid w:val="00CD3CF6"/>
    <w:rsid w:val="00CE336D"/>
    <w:rsid w:val="00CE7FC1"/>
    <w:rsid w:val="00D106FF"/>
    <w:rsid w:val="00D626EB"/>
    <w:rsid w:val="00DC7A6D"/>
    <w:rsid w:val="00EC6C7B"/>
    <w:rsid w:val="00ED24C8"/>
    <w:rsid w:val="00ED7CD6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2C285"/>
  <w15:docId w15:val="{2CA677E5-4435-41C1-82C5-584222F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23223737E4A45959E6F4DF0CD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4F06-D6FB-4FE8-8CB5-DFA2C11095A8}"/>
      </w:docPartPr>
      <w:docPartBody>
        <w:p w:rsidR="0038445C" w:rsidRDefault="0038445C">
          <w:pPr>
            <w:pStyle w:val="A2723223737E4A45959E6F4DF0CDB5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5C"/>
    <w:rsid w:val="003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723223737E4A45959E6F4DF0CDB57B">
    <w:name w:val="A2723223737E4A45959E6F4DF0CDB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2</dc:title>
  <dc:creator>k20center@ou.edu</dc:creator>
  <cp:lastModifiedBy>Daniella Peters</cp:lastModifiedBy>
  <cp:revision>24</cp:revision>
  <cp:lastPrinted>2016-07-14T14:08:00Z</cp:lastPrinted>
  <dcterms:created xsi:type="dcterms:W3CDTF">2021-10-13T18:53:00Z</dcterms:created>
  <dcterms:modified xsi:type="dcterms:W3CDTF">2021-10-14T21:50:00Z</dcterms:modified>
</cp:coreProperties>
</file>