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1D078E" w14:textId="7FBBA7DD" w:rsidR="00446C13" w:rsidRPr="003F50FA" w:rsidRDefault="00D9022C" w:rsidP="001872E7">
      <w:pPr>
        <w:pStyle w:val="Title"/>
        <w:rPr>
          <w:lang w:val="es-CO"/>
        </w:rPr>
      </w:pPr>
      <w:r w:rsidRPr="003F50FA">
        <w:rPr>
          <w:bCs/>
          <w:lang w:val="es-CO"/>
        </w:rPr>
        <w:t>Tabla de elección</w:t>
      </w:r>
    </w:p>
    <w:p w14:paraId="71485257" w14:textId="27AC2C19" w:rsidR="009D6E8D" w:rsidRPr="003F50FA" w:rsidRDefault="00837840" w:rsidP="00D9022C">
      <w:pPr>
        <w:pStyle w:val="Heading1"/>
        <w:rPr>
          <w:lang w:val="es-CO"/>
        </w:rPr>
      </w:pPr>
      <w:r w:rsidRPr="003F50FA">
        <w:rPr>
          <w:bCs/>
          <w:lang w:val="es-CO"/>
        </w:rPr>
        <w:t>Selecciona una herramienta y una actividad</w:t>
      </w:r>
    </w:p>
    <w:p w14:paraId="718210AC" w14:textId="5354FA56" w:rsidR="000B2B0E" w:rsidRPr="003F50FA" w:rsidRDefault="00D9022C" w:rsidP="008C24DA">
      <w:pPr>
        <w:spacing w:after="240"/>
        <w:rPr>
          <w:lang w:val="es-CO"/>
        </w:rPr>
      </w:pPr>
      <w:r w:rsidRPr="003F50FA">
        <w:rPr>
          <w:lang w:val="es-CO"/>
        </w:rPr>
        <w:t xml:space="preserve">Elige una de las cuatro tecnologías que has aprendido. Luego presenta la herramienta que elegiste mediante una de las actividades que se indican a continuación. </w:t>
      </w: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4320"/>
        <w:gridCol w:w="4320"/>
        <w:gridCol w:w="4320"/>
      </w:tblGrid>
      <w:tr w:rsidR="00D9022C" w:rsidRPr="003F50FA" w14:paraId="6A13C09C" w14:textId="77777777" w:rsidTr="00837840">
        <w:trPr>
          <w:cantSplit/>
          <w:tblHeader/>
        </w:trPr>
        <w:tc>
          <w:tcPr>
            <w:tcW w:w="4320" w:type="dxa"/>
            <w:shd w:val="clear" w:color="auto" w:fill="3E5C61" w:themeFill="accent2"/>
          </w:tcPr>
          <w:p w14:paraId="16C49879" w14:textId="7BD40732" w:rsidR="00D9022C" w:rsidRPr="003F50FA" w:rsidRDefault="00F77B64" w:rsidP="00DF2D52">
            <w:pPr>
              <w:pStyle w:val="TableColumnHeaders"/>
              <w:rPr>
                <w:lang w:val="es-CO"/>
              </w:rPr>
            </w:pPr>
            <w:r w:rsidRPr="003F50FA">
              <w:rPr>
                <w:bCs/>
                <w:lang w:val="es-CO"/>
              </w:rPr>
              <w:t>Infografía</w:t>
            </w:r>
          </w:p>
        </w:tc>
        <w:tc>
          <w:tcPr>
            <w:tcW w:w="4320" w:type="dxa"/>
            <w:shd w:val="clear" w:color="auto" w:fill="3E5C61" w:themeFill="accent2"/>
          </w:tcPr>
          <w:p w14:paraId="0F1A1CDF" w14:textId="788DA6F6" w:rsidR="00D9022C" w:rsidRPr="003F50FA" w:rsidRDefault="00F77B64" w:rsidP="00DF2D52">
            <w:pPr>
              <w:pStyle w:val="TableColumnHeaders"/>
              <w:rPr>
                <w:lang w:val="es-CO"/>
              </w:rPr>
            </w:pPr>
            <w:r w:rsidRPr="003F50FA">
              <w:rPr>
                <w:bCs/>
                <w:lang w:val="es-CO"/>
              </w:rPr>
              <w:t>Artículo</w:t>
            </w:r>
          </w:p>
        </w:tc>
        <w:tc>
          <w:tcPr>
            <w:tcW w:w="4320" w:type="dxa"/>
            <w:shd w:val="clear" w:color="auto" w:fill="3E5C61" w:themeFill="accent2"/>
          </w:tcPr>
          <w:p w14:paraId="77D2525A" w14:textId="6C264EFE" w:rsidR="00D9022C" w:rsidRPr="003F50FA" w:rsidRDefault="00F77B64" w:rsidP="00DF2D52">
            <w:pPr>
              <w:pStyle w:val="TableColumnHeaders"/>
              <w:rPr>
                <w:lang w:val="es-CO"/>
              </w:rPr>
            </w:pPr>
            <w:r w:rsidRPr="003F50FA">
              <w:rPr>
                <w:bCs/>
                <w:lang w:val="es-CO"/>
              </w:rPr>
              <w:t>Tira cómica</w:t>
            </w:r>
          </w:p>
        </w:tc>
      </w:tr>
      <w:tr w:rsidR="00F77B64" w:rsidRPr="003F50FA" w14:paraId="68810C7D" w14:textId="77777777" w:rsidTr="000B2B0E">
        <w:trPr>
          <w:trHeight w:val="2304"/>
        </w:trPr>
        <w:tc>
          <w:tcPr>
            <w:tcW w:w="4320" w:type="dxa"/>
          </w:tcPr>
          <w:p w14:paraId="12D11D35" w14:textId="5CBCB10B" w:rsidR="00F77B64" w:rsidRPr="003F50FA" w:rsidRDefault="00F77B64" w:rsidP="00F77B64">
            <w:pPr>
              <w:pStyle w:val="TableBody"/>
              <w:spacing w:line="276" w:lineRule="auto"/>
              <w:rPr>
                <w:lang w:val="es-CO"/>
              </w:rPr>
            </w:pPr>
            <w:r w:rsidRPr="003F50FA">
              <w:rPr>
                <w:lang w:val="es-CO"/>
              </w:rPr>
              <w:t xml:space="preserve">Crea una infografía a mano o con una herramienta digital, como Canva. En tu infografía, explica el origen de la tecnología, cómo llegó a Europa, cómo ayudó a los exploradores a navegar por el océano, y su importancia histórica. </w:t>
            </w:r>
          </w:p>
        </w:tc>
        <w:tc>
          <w:tcPr>
            <w:tcW w:w="4320" w:type="dxa"/>
          </w:tcPr>
          <w:p w14:paraId="7B5A2961" w14:textId="08C084AF" w:rsidR="00F77B64" w:rsidRPr="003F50FA" w:rsidRDefault="00F77B64" w:rsidP="00F77B64">
            <w:pPr>
              <w:pStyle w:val="TableBody"/>
              <w:spacing w:line="276" w:lineRule="auto"/>
              <w:rPr>
                <w:lang w:val="es-CO"/>
              </w:rPr>
            </w:pPr>
            <w:r w:rsidRPr="003F50FA">
              <w:rPr>
                <w:lang w:val="es-CO"/>
              </w:rPr>
              <w:t xml:space="preserve">Escribe un artículo informativo para una revista. En tu artículo, explica el origen de la tecnología, cómo llegó a Europa, cómo ayudó a los exploradores a navegar por el océano, y su importancia histórica. </w:t>
            </w:r>
          </w:p>
        </w:tc>
        <w:tc>
          <w:tcPr>
            <w:tcW w:w="4320" w:type="dxa"/>
          </w:tcPr>
          <w:p w14:paraId="4CF2781B" w14:textId="41EF519F" w:rsidR="00F77B64" w:rsidRPr="003F50FA" w:rsidRDefault="00F77B64" w:rsidP="00F77B64">
            <w:pPr>
              <w:pStyle w:val="TableBody"/>
              <w:spacing w:line="276" w:lineRule="auto"/>
              <w:rPr>
                <w:lang w:val="es-CO"/>
              </w:rPr>
            </w:pPr>
            <w:r w:rsidRPr="003F50FA">
              <w:rPr>
                <w:lang w:val="es-CO"/>
              </w:rPr>
              <w:t xml:space="preserve">Crea e ilustra una tira cómica. En tu tira cómica, explica y representa el origen de la tecnología, cómo llegó a Europa, cómo ayudó a los exploradores a navegar por el océano, y su importancia histórica. </w:t>
            </w:r>
          </w:p>
        </w:tc>
      </w:tr>
      <w:tr w:rsidR="00D9022C" w:rsidRPr="003F50FA" w14:paraId="3DB45A80" w14:textId="77777777" w:rsidTr="00837840">
        <w:trPr>
          <w:cantSplit/>
          <w:tblHeader/>
        </w:trPr>
        <w:tc>
          <w:tcPr>
            <w:tcW w:w="4320" w:type="dxa"/>
            <w:shd w:val="clear" w:color="auto" w:fill="3E5C61" w:themeFill="accent2"/>
          </w:tcPr>
          <w:p w14:paraId="02A21C69" w14:textId="274841A5" w:rsidR="00D9022C" w:rsidRPr="003F50FA" w:rsidRDefault="00F77B64" w:rsidP="00B87C0E">
            <w:pPr>
              <w:pStyle w:val="TableColumnHeaders"/>
              <w:rPr>
                <w:lang w:val="es-CO"/>
              </w:rPr>
            </w:pPr>
            <w:r w:rsidRPr="003F50FA">
              <w:rPr>
                <w:bCs/>
                <w:lang w:val="es-CO"/>
              </w:rPr>
              <w:t>Kahoot</w:t>
            </w:r>
          </w:p>
        </w:tc>
        <w:tc>
          <w:tcPr>
            <w:tcW w:w="4320" w:type="dxa"/>
            <w:shd w:val="clear" w:color="auto" w:fill="3E5C61" w:themeFill="accent2"/>
          </w:tcPr>
          <w:p w14:paraId="2028A91C" w14:textId="7499E2A0" w:rsidR="00D9022C" w:rsidRPr="003F50FA" w:rsidRDefault="00F77B64" w:rsidP="00B87C0E">
            <w:pPr>
              <w:pStyle w:val="TableColumnHeaders"/>
              <w:rPr>
                <w:lang w:val="es-CO"/>
              </w:rPr>
            </w:pPr>
            <w:r w:rsidRPr="003F50FA">
              <w:rPr>
                <w:bCs/>
                <w:lang w:val="es-CO"/>
              </w:rPr>
              <w:t>Flipgrid</w:t>
            </w:r>
          </w:p>
        </w:tc>
        <w:tc>
          <w:tcPr>
            <w:tcW w:w="4320" w:type="dxa"/>
            <w:shd w:val="clear" w:color="auto" w:fill="3E5C61" w:themeFill="accent2"/>
          </w:tcPr>
          <w:p w14:paraId="52EC5D28" w14:textId="242B94B9" w:rsidR="00D9022C" w:rsidRPr="003F50FA" w:rsidRDefault="00F77B64" w:rsidP="00B87C0E">
            <w:pPr>
              <w:pStyle w:val="TableColumnHeaders"/>
              <w:rPr>
                <w:lang w:val="es-CO"/>
              </w:rPr>
            </w:pPr>
            <w:r w:rsidRPr="003F50FA">
              <w:rPr>
                <w:bCs/>
                <w:lang w:val="es-CO"/>
              </w:rPr>
              <w:t>Anuncio</w:t>
            </w:r>
          </w:p>
        </w:tc>
      </w:tr>
      <w:tr w:rsidR="00837840" w:rsidRPr="003F50FA" w14:paraId="1E511EA1" w14:textId="77777777" w:rsidTr="000B2B0E">
        <w:trPr>
          <w:trHeight w:val="2304"/>
        </w:trPr>
        <w:tc>
          <w:tcPr>
            <w:tcW w:w="4320" w:type="dxa"/>
          </w:tcPr>
          <w:p w14:paraId="39C915F7" w14:textId="2E452E1C" w:rsidR="00837840" w:rsidRPr="003F50FA" w:rsidRDefault="00837840" w:rsidP="00837840">
            <w:pPr>
              <w:pStyle w:val="TableBody"/>
              <w:spacing w:line="276" w:lineRule="auto"/>
              <w:rPr>
                <w:lang w:val="es-CO"/>
              </w:rPr>
            </w:pPr>
            <w:r w:rsidRPr="003F50FA">
              <w:rPr>
                <w:lang w:val="es-CO"/>
              </w:rPr>
              <w:t xml:space="preserve">Haz un Kahoot con 10 preguntas. En tu Kahoot, incluye preguntas sobre el origen de la tecnología, cómo llegó a Europa, cómo ayudó a los exploradores a navegar por el océano, y su importancia histórica. </w:t>
            </w:r>
          </w:p>
        </w:tc>
        <w:tc>
          <w:tcPr>
            <w:tcW w:w="4320" w:type="dxa"/>
          </w:tcPr>
          <w:p w14:paraId="725C768D" w14:textId="7F0BAF0F" w:rsidR="00837840" w:rsidRPr="003F50FA" w:rsidRDefault="00837840" w:rsidP="00837840">
            <w:pPr>
              <w:pStyle w:val="TableBody"/>
              <w:spacing w:line="276" w:lineRule="auto"/>
              <w:rPr>
                <w:lang w:val="es-CO"/>
              </w:rPr>
            </w:pPr>
            <w:r w:rsidRPr="003F50FA">
              <w:rPr>
                <w:lang w:val="es-CO"/>
              </w:rPr>
              <w:t xml:space="preserve">Graba un Flipgrid. En tu video, explica el origen de la tecnología, cómo llegó a Europa, cómo ayudó a los exploradores a navegar por el océano, y su importancia histórica. </w:t>
            </w:r>
          </w:p>
        </w:tc>
        <w:tc>
          <w:tcPr>
            <w:tcW w:w="4320" w:type="dxa"/>
          </w:tcPr>
          <w:p w14:paraId="603CE68C" w14:textId="59BC6C0D" w:rsidR="00837840" w:rsidRPr="003F50FA" w:rsidRDefault="00837840" w:rsidP="00837840">
            <w:pPr>
              <w:pStyle w:val="TableBody"/>
              <w:spacing w:line="276" w:lineRule="auto"/>
              <w:rPr>
                <w:lang w:val="es-CO"/>
              </w:rPr>
            </w:pPr>
            <w:r w:rsidRPr="003F50FA">
              <w:rPr>
                <w:lang w:val="es-CO"/>
              </w:rPr>
              <w:t xml:space="preserve">Diseña un anuncio que comercialice la tecnología para los exploradores. En tu anuncio, explica el origen de la tecnología, cómo llegó a Europa, cómo puede ayudar a los exploradores a navegar por el océano, y su importancia histórica. </w:t>
            </w:r>
          </w:p>
        </w:tc>
      </w:tr>
    </w:tbl>
    <w:p w14:paraId="2910C74E" w14:textId="77777777" w:rsidR="00895E9E" w:rsidRPr="003F50FA" w:rsidRDefault="00895E9E" w:rsidP="00895E9E">
      <w:pPr>
        <w:pStyle w:val="BodyText"/>
        <w:rPr>
          <w:lang w:val="es-CO"/>
        </w:rPr>
      </w:pPr>
    </w:p>
    <w:sectPr w:rsidR="00895E9E" w:rsidRPr="003F50FA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0E93D" w14:textId="77777777" w:rsidR="00D9022C" w:rsidRDefault="00D9022C" w:rsidP="00293785">
      <w:pPr>
        <w:spacing w:after="0" w:line="240" w:lineRule="auto"/>
      </w:pPr>
      <w:r>
        <w:separator/>
      </w:r>
    </w:p>
  </w:endnote>
  <w:endnote w:type="continuationSeparator" w:id="0">
    <w:p w14:paraId="46EE27C4" w14:textId="77777777" w:rsidR="00D9022C" w:rsidRDefault="00D9022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7BE4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650BB2" wp14:editId="467E89C6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437AD3" w14:textId="5157ADFE" w:rsidR="00293785" w:rsidRDefault="003F50F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E780C63B44004511BDB3138BDB64C9E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6598F">
                                <w:rPr>
                                  <w:bCs/>
                                  <w:lang w:val="es"/>
                                </w:rPr>
                                <w:t>Exploration Innovation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50BB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60437AD3" w14:textId="5157ADFE" w:rsidR="00293785" w:rsidRDefault="0056598F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E780C63B44004511BDB3138BDB64C9E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Exploration Innovation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F785029" wp14:editId="45A82FED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E7CDC" w14:textId="77777777" w:rsidR="00D9022C" w:rsidRDefault="00D9022C" w:rsidP="00293785">
      <w:pPr>
        <w:spacing w:after="0" w:line="240" w:lineRule="auto"/>
      </w:pPr>
      <w:r>
        <w:separator/>
      </w:r>
    </w:p>
  </w:footnote>
  <w:footnote w:type="continuationSeparator" w:id="0">
    <w:p w14:paraId="5EEEE8C7" w14:textId="77777777" w:rsidR="00D9022C" w:rsidRDefault="00D9022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089564">
    <w:abstractNumId w:val="6"/>
  </w:num>
  <w:num w:numId="2" w16cid:durableId="1726761628">
    <w:abstractNumId w:val="7"/>
  </w:num>
  <w:num w:numId="3" w16cid:durableId="1546260053">
    <w:abstractNumId w:val="0"/>
  </w:num>
  <w:num w:numId="4" w16cid:durableId="1525284904">
    <w:abstractNumId w:val="2"/>
  </w:num>
  <w:num w:numId="5" w16cid:durableId="1533376311">
    <w:abstractNumId w:val="3"/>
  </w:num>
  <w:num w:numId="6" w16cid:durableId="1363749801">
    <w:abstractNumId w:val="5"/>
  </w:num>
  <w:num w:numId="7" w16cid:durableId="1361317988">
    <w:abstractNumId w:val="4"/>
  </w:num>
  <w:num w:numId="8" w16cid:durableId="1861813718">
    <w:abstractNumId w:val="8"/>
  </w:num>
  <w:num w:numId="9" w16cid:durableId="1080492871">
    <w:abstractNumId w:val="9"/>
  </w:num>
  <w:num w:numId="10" w16cid:durableId="1199390587">
    <w:abstractNumId w:val="10"/>
  </w:num>
  <w:num w:numId="11" w16cid:durableId="1537353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2C"/>
    <w:rsid w:val="0003372E"/>
    <w:rsid w:val="000344B6"/>
    <w:rsid w:val="0004006F"/>
    <w:rsid w:val="00053775"/>
    <w:rsid w:val="0005619A"/>
    <w:rsid w:val="000716BE"/>
    <w:rsid w:val="000B2B0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54357"/>
    <w:rsid w:val="00293785"/>
    <w:rsid w:val="002C0879"/>
    <w:rsid w:val="002C37B4"/>
    <w:rsid w:val="003127C1"/>
    <w:rsid w:val="0036040A"/>
    <w:rsid w:val="0038576F"/>
    <w:rsid w:val="003D514A"/>
    <w:rsid w:val="003F50FA"/>
    <w:rsid w:val="00446C13"/>
    <w:rsid w:val="005078B4"/>
    <w:rsid w:val="0053328A"/>
    <w:rsid w:val="00540FC6"/>
    <w:rsid w:val="0056598F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37840"/>
    <w:rsid w:val="0084418A"/>
    <w:rsid w:val="00880013"/>
    <w:rsid w:val="00895E9E"/>
    <w:rsid w:val="008C24DA"/>
    <w:rsid w:val="008D0368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90B9C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D9022C"/>
    <w:rsid w:val="00ED24C8"/>
    <w:rsid w:val="00EE3A34"/>
    <w:rsid w:val="00F377E2"/>
    <w:rsid w:val="00F50748"/>
    <w:rsid w:val="00F72D02"/>
    <w:rsid w:val="00F7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C31F57"/>
  <w15:docId w15:val="{140AFEE1-DBB0-4235-96FF-225179DC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80C63B44004511BDB3138BDB64C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EDF83-1BF0-490E-86C5-A3F7A9A1BD2D}"/>
      </w:docPartPr>
      <w:docPartBody>
        <w:p w:rsidR="004152C9" w:rsidRDefault="004152C9">
          <w:pPr>
            <w:pStyle w:val="E780C63B44004511BDB3138BDB64C9E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C9"/>
    <w:rsid w:val="0041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780C63B44004511BDB3138BDB64C9E9">
    <w:name w:val="E780C63B44004511BDB3138BDB64C9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</Template>
  <TotalTime>52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Exploration Innovation</dc:title>
  <dc:creator>k20center@ou.edu</dc:creator>
  <cp:lastModifiedBy>Catalina Otalora</cp:lastModifiedBy>
  <cp:revision>14</cp:revision>
  <cp:lastPrinted>2016-07-14T14:08:00Z</cp:lastPrinted>
  <dcterms:created xsi:type="dcterms:W3CDTF">2021-08-20T18:43:00Z</dcterms:created>
  <dcterms:modified xsi:type="dcterms:W3CDTF">2022-06-23T13:54:00Z</dcterms:modified>
</cp:coreProperties>
</file>