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D078E" w14:textId="7FBBA7DD" w:rsidR="00446C13" w:rsidRPr="001872E7" w:rsidRDefault="00D9022C" w:rsidP="001872E7">
      <w:pPr>
        <w:pStyle w:val="Title"/>
      </w:pPr>
      <w:r>
        <w:t>Choice Board</w:t>
      </w:r>
    </w:p>
    <w:p w14:paraId="71485257" w14:textId="27AC2C19" w:rsidR="009D6E8D" w:rsidRPr="009D6E8D" w:rsidRDefault="00837840" w:rsidP="00D9022C">
      <w:pPr>
        <w:pStyle w:val="Heading1"/>
      </w:pPr>
      <w:r>
        <w:t>Select</w:t>
      </w:r>
      <w:r w:rsidR="00D9022C">
        <w:t xml:space="preserve"> a Tool and an Activity</w:t>
      </w:r>
    </w:p>
    <w:p w14:paraId="718210AC" w14:textId="5354FA56" w:rsidR="000B2B0E" w:rsidRPr="000B2B0E" w:rsidRDefault="00D9022C" w:rsidP="008C24DA">
      <w:pPr>
        <w:spacing w:after="240"/>
      </w:pPr>
      <w:r>
        <w:t xml:space="preserve">Choose one of the four technologies you have learned about. Then, present your chosen tool through one of the activities below.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D9022C" w14:paraId="6A13C09C" w14:textId="77777777" w:rsidTr="00837840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16C49879" w14:textId="7BD40732" w:rsidR="00D9022C" w:rsidRPr="0053328A" w:rsidRDefault="00F77B64" w:rsidP="00DF2D52">
            <w:pPr>
              <w:pStyle w:val="TableColumnHeaders"/>
            </w:pPr>
            <w:r>
              <w:t>Infographic</w:t>
            </w:r>
          </w:p>
        </w:tc>
        <w:tc>
          <w:tcPr>
            <w:tcW w:w="4320" w:type="dxa"/>
            <w:shd w:val="clear" w:color="auto" w:fill="3E5C61" w:themeFill="accent2"/>
          </w:tcPr>
          <w:p w14:paraId="0F1A1CDF" w14:textId="788DA6F6" w:rsidR="00D9022C" w:rsidRPr="0053328A" w:rsidRDefault="00F77B64" w:rsidP="00DF2D52">
            <w:pPr>
              <w:pStyle w:val="TableColumnHeaders"/>
            </w:pPr>
            <w:r>
              <w:t>Article</w:t>
            </w:r>
          </w:p>
        </w:tc>
        <w:tc>
          <w:tcPr>
            <w:tcW w:w="4320" w:type="dxa"/>
            <w:shd w:val="clear" w:color="auto" w:fill="3E5C61" w:themeFill="accent2"/>
          </w:tcPr>
          <w:p w14:paraId="77D2525A" w14:textId="6C264EFE" w:rsidR="00D9022C" w:rsidRPr="0053328A" w:rsidRDefault="00F77B64" w:rsidP="00DF2D52">
            <w:pPr>
              <w:pStyle w:val="TableColumnHeaders"/>
            </w:pPr>
            <w:r>
              <w:t>Comic Strip</w:t>
            </w:r>
          </w:p>
        </w:tc>
      </w:tr>
      <w:tr w:rsidR="00F77B64" w14:paraId="68810C7D" w14:textId="77777777" w:rsidTr="000B2B0E">
        <w:trPr>
          <w:trHeight w:val="2304"/>
        </w:trPr>
        <w:tc>
          <w:tcPr>
            <w:tcW w:w="4320" w:type="dxa"/>
          </w:tcPr>
          <w:p w14:paraId="12D11D35" w14:textId="5CBCB10B" w:rsidR="00F77B64" w:rsidRDefault="00F77B64" w:rsidP="00F77B64">
            <w:pPr>
              <w:pStyle w:val="TableBody"/>
              <w:spacing w:line="276" w:lineRule="auto"/>
            </w:pPr>
            <w:r w:rsidRPr="00423202">
              <w:t xml:space="preserve">Create an </w:t>
            </w:r>
            <w:r>
              <w:t>i</w:t>
            </w:r>
            <w:r w:rsidRPr="00423202">
              <w:t xml:space="preserve">nfographic by hand or </w:t>
            </w:r>
            <w:r>
              <w:t>with</w:t>
            </w:r>
            <w:r w:rsidRPr="00423202">
              <w:t xml:space="preserve"> a digital tool</w:t>
            </w:r>
            <w:r>
              <w:t>,</w:t>
            </w:r>
            <w:r w:rsidRPr="00423202">
              <w:t xml:space="preserve"> such as Canva</w:t>
            </w:r>
            <w:r>
              <w:t>. In your infographic,</w:t>
            </w:r>
            <w:r w:rsidRPr="00423202">
              <w:t xml:space="preserve"> explain the technology’s origin, how it came to Europe, how it helped </w:t>
            </w:r>
            <w:r>
              <w:t xml:space="preserve">explorers </w:t>
            </w:r>
            <w:r w:rsidRPr="00423202">
              <w:t xml:space="preserve">navigate the ocean, and </w:t>
            </w:r>
            <w:r w:rsidRPr="000344B6">
              <w:t xml:space="preserve">its </w:t>
            </w:r>
            <w:r w:rsidR="003127C1" w:rsidRPr="000344B6">
              <w:t xml:space="preserve">historical </w:t>
            </w:r>
            <w:r w:rsidRPr="000344B6">
              <w:t>importance.</w:t>
            </w:r>
            <w:r>
              <w:t xml:space="preserve"> </w:t>
            </w:r>
          </w:p>
        </w:tc>
        <w:tc>
          <w:tcPr>
            <w:tcW w:w="4320" w:type="dxa"/>
          </w:tcPr>
          <w:p w14:paraId="7B5A2961" w14:textId="08C084AF" w:rsidR="00F77B64" w:rsidRDefault="00F77B64" w:rsidP="00F77B64">
            <w:pPr>
              <w:pStyle w:val="TableBody"/>
              <w:spacing w:line="276" w:lineRule="auto"/>
            </w:pPr>
            <w:r w:rsidRPr="00423202">
              <w:t xml:space="preserve">Write an </w:t>
            </w:r>
            <w:r>
              <w:t xml:space="preserve">informational </w:t>
            </w:r>
            <w:r w:rsidRPr="00423202">
              <w:t>article for a magazine</w:t>
            </w:r>
            <w:r>
              <w:t>. In your article,</w:t>
            </w:r>
            <w:r w:rsidRPr="00423202">
              <w:t xml:space="preserve"> explain the technology’s origin, how it came to Europe, how it helped </w:t>
            </w:r>
            <w:r>
              <w:t xml:space="preserve">explorers </w:t>
            </w:r>
            <w:r w:rsidRPr="00423202">
              <w:t xml:space="preserve">navigate the ocean, and </w:t>
            </w:r>
            <w:r w:rsidRPr="000344B6">
              <w:t xml:space="preserve">its </w:t>
            </w:r>
            <w:r w:rsidR="000344B6" w:rsidRPr="000344B6">
              <w:t>historical importance</w:t>
            </w:r>
            <w:r w:rsidRPr="000344B6">
              <w:t>.</w:t>
            </w:r>
            <w:r>
              <w:t xml:space="preserve"> </w:t>
            </w:r>
          </w:p>
        </w:tc>
        <w:tc>
          <w:tcPr>
            <w:tcW w:w="4320" w:type="dxa"/>
          </w:tcPr>
          <w:p w14:paraId="4CF2781B" w14:textId="41EF519F" w:rsidR="00F77B64" w:rsidRDefault="00F77B64" w:rsidP="00F77B64">
            <w:pPr>
              <w:pStyle w:val="TableBody"/>
              <w:spacing w:line="276" w:lineRule="auto"/>
            </w:pPr>
            <w:r w:rsidRPr="00423202">
              <w:t>Create a</w:t>
            </w:r>
            <w:r>
              <w:t>n</w:t>
            </w:r>
            <w:r w:rsidR="00837840">
              <w:t xml:space="preserve">d illustrate a </w:t>
            </w:r>
            <w:r w:rsidRPr="00423202">
              <w:t>comic strip</w:t>
            </w:r>
            <w:r>
              <w:t>.</w:t>
            </w:r>
            <w:r w:rsidRPr="00423202">
              <w:t xml:space="preserve"> </w:t>
            </w:r>
            <w:r>
              <w:t>In your comic strip,</w:t>
            </w:r>
            <w:r w:rsidRPr="00423202">
              <w:t xml:space="preserve"> </w:t>
            </w:r>
            <w:r>
              <w:t xml:space="preserve">explain and </w:t>
            </w:r>
            <w:r w:rsidR="00837840">
              <w:t>depict</w:t>
            </w:r>
            <w:r w:rsidRPr="00423202">
              <w:t xml:space="preserve"> the technology’s origin, how it came to Europe, how it helped explorers navigate the ocean, and its </w:t>
            </w:r>
            <w:r w:rsidR="000344B6">
              <w:t xml:space="preserve">historical </w:t>
            </w:r>
            <w:r w:rsidRPr="00423202">
              <w:t>importance.</w:t>
            </w:r>
            <w:r>
              <w:t xml:space="preserve"> </w:t>
            </w:r>
          </w:p>
        </w:tc>
      </w:tr>
      <w:tr w:rsidR="00D9022C" w:rsidRPr="0053328A" w14:paraId="3DB45A80" w14:textId="77777777" w:rsidTr="00837840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02A21C69" w14:textId="274841A5" w:rsidR="00D9022C" w:rsidRPr="0053328A" w:rsidRDefault="00F77B64" w:rsidP="00B87C0E">
            <w:pPr>
              <w:pStyle w:val="TableColumnHeaders"/>
            </w:pPr>
            <w:r>
              <w:t>Kahoot</w:t>
            </w:r>
          </w:p>
        </w:tc>
        <w:tc>
          <w:tcPr>
            <w:tcW w:w="4320" w:type="dxa"/>
            <w:shd w:val="clear" w:color="auto" w:fill="3E5C61" w:themeFill="accent2"/>
          </w:tcPr>
          <w:p w14:paraId="2028A91C" w14:textId="7499E2A0" w:rsidR="00D9022C" w:rsidRPr="0053328A" w:rsidRDefault="00F77B64" w:rsidP="00B87C0E">
            <w:pPr>
              <w:pStyle w:val="TableColumnHeaders"/>
            </w:pPr>
            <w:r>
              <w:t>Flipgrid</w:t>
            </w:r>
          </w:p>
        </w:tc>
        <w:tc>
          <w:tcPr>
            <w:tcW w:w="4320" w:type="dxa"/>
            <w:shd w:val="clear" w:color="auto" w:fill="3E5C61" w:themeFill="accent2"/>
          </w:tcPr>
          <w:p w14:paraId="52EC5D28" w14:textId="242B94B9" w:rsidR="00D9022C" w:rsidRPr="0053328A" w:rsidRDefault="00F77B64" w:rsidP="00B87C0E">
            <w:pPr>
              <w:pStyle w:val="TableColumnHeaders"/>
            </w:pPr>
            <w:r>
              <w:t>Advertisement</w:t>
            </w:r>
          </w:p>
        </w:tc>
      </w:tr>
      <w:tr w:rsidR="00837840" w14:paraId="1E511EA1" w14:textId="77777777" w:rsidTr="000B2B0E">
        <w:trPr>
          <w:trHeight w:val="2304"/>
        </w:trPr>
        <w:tc>
          <w:tcPr>
            <w:tcW w:w="4320" w:type="dxa"/>
          </w:tcPr>
          <w:p w14:paraId="39C915F7" w14:textId="2E452E1C" w:rsidR="00837840" w:rsidRDefault="00837840" w:rsidP="00837840">
            <w:pPr>
              <w:pStyle w:val="TableBody"/>
              <w:spacing w:line="276" w:lineRule="auto"/>
            </w:pPr>
            <w:r>
              <w:t>Make</w:t>
            </w:r>
            <w:r w:rsidRPr="00753528">
              <w:t xml:space="preserve"> a Kahoot with 10 questions</w:t>
            </w:r>
            <w:r>
              <w:t>.</w:t>
            </w:r>
            <w:r w:rsidRPr="00753528">
              <w:t xml:space="preserve"> </w:t>
            </w:r>
            <w:r>
              <w:t xml:space="preserve">In your Kahoot, include questions </w:t>
            </w:r>
            <w:r w:rsidRPr="00753528">
              <w:t xml:space="preserve">about the technology’s origin, how it came to Europe, how it helped </w:t>
            </w:r>
            <w:r>
              <w:t xml:space="preserve">explorers </w:t>
            </w:r>
            <w:r w:rsidRPr="00753528">
              <w:t xml:space="preserve">navigate the ocean, and its </w:t>
            </w:r>
            <w:r w:rsidR="000344B6">
              <w:t xml:space="preserve">historical </w:t>
            </w:r>
            <w:r w:rsidRPr="00753528">
              <w:t>importance.</w:t>
            </w:r>
            <w:r>
              <w:t xml:space="preserve"> </w:t>
            </w:r>
          </w:p>
        </w:tc>
        <w:tc>
          <w:tcPr>
            <w:tcW w:w="4320" w:type="dxa"/>
          </w:tcPr>
          <w:p w14:paraId="725C768D" w14:textId="7F0BAF0F" w:rsidR="00837840" w:rsidRDefault="00837840" w:rsidP="00837840">
            <w:pPr>
              <w:pStyle w:val="TableBody"/>
              <w:spacing w:line="276" w:lineRule="auto"/>
            </w:pPr>
            <w:r>
              <w:t>Record</w:t>
            </w:r>
            <w:r w:rsidRPr="00753528">
              <w:t xml:space="preserve"> a Flipgrid</w:t>
            </w:r>
            <w:r>
              <w:t>. In your video,</w:t>
            </w:r>
            <w:r w:rsidRPr="00753528">
              <w:t xml:space="preserve"> explain the technology’s origin, how it came to Europe, how it helped </w:t>
            </w:r>
            <w:r>
              <w:t xml:space="preserve">explorers </w:t>
            </w:r>
            <w:r w:rsidRPr="00753528">
              <w:t xml:space="preserve">navigate the ocean, and its </w:t>
            </w:r>
            <w:r w:rsidR="008D0368">
              <w:t xml:space="preserve">historical </w:t>
            </w:r>
            <w:r w:rsidRPr="00753528">
              <w:t>importance.</w:t>
            </w:r>
            <w:r>
              <w:t xml:space="preserve"> </w:t>
            </w:r>
          </w:p>
        </w:tc>
        <w:tc>
          <w:tcPr>
            <w:tcW w:w="4320" w:type="dxa"/>
          </w:tcPr>
          <w:p w14:paraId="603CE68C" w14:textId="59BC6C0D" w:rsidR="00837840" w:rsidRDefault="00837840" w:rsidP="00837840">
            <w:pPr>
              <w:pStyle w:val="TableBody"/>
              <w:spacing w:line="276" w:lineRule="auto"/>
            </w:pPr>
            <w:r>
              <w:t>Design</w:t>
            </w:r>
            <w:r w:rsidRPr="00753528">
              <w:t xml:space="preserve"> an advertisement that markets the technology to explorers. In</w:t>
            </w:r>
            <w:r>
              <w:t xml:space="preserve"> your ad, explain</w:t>
            </w:r>
            <w:r w:rsidRPr="00753528">
              <w:t xml:space="preserve"> the technology’s origin, how it came to Europe, how it </w:t>
            </w:r>
            <w:r>
              <w:t>can help</w:t>
            </w:r>
            <w:r w:rsidRPr="00753528">
              <w:t xml:space="preserve"> explorers navigate the ocean, and its </w:t>
            </w:r>
            <w:r w:rsidR="0056598F">
              <w:t xml:space="preserve">historical </w:t>
            </w:r>
            <w:r w:rsidRPr="00753528">
              <w:t>importance.</w:t>
            </w:r>
            <w:r>
              <w:t xml:space="preserve"> </w:t>
            </w:r>
          </w:p>
        </w:tc>
      </w:tr>
    </w:tbl>
    <w:p w14:paraId="2910C74E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E93D" w14:textId="77777777" w:rsidR="00D9022C" w:rsidRDefault="00D9022C" w:rsidP="00293785">
      <w:pPr>
        <w:spacing w:after="0" w:line="240" w:lineRule="auto"/>
      </w:pPr>
      <w:r>
        <w:separator/>
      </w:r>
    </w:p>
  </w:endnote>
  <w:endnote w:type="continuationSeparator" w:id="0">
    <w:p w14:paraId="46EE27C4" w14:textId="77777777" w:rsidR="00D9022C" w:rsidRDefault="00D902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7BE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50BB2" wp14:editId="467E89C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37AD3" w14:textId="5157ADFE" w:rsidR="00293785" w:rsidRDefault="0056598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780C63B44004511BDB3138BDB64C9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0B9C"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50B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0437AD3" w14:textId="5157ADFE" w:rsidR="00293785" w:rsidRDefault="005659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780C63B44004511BDB3138BDB64C9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0B9C">
                          <w:t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F785029" wp14:editId="45A82FE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7CDC" w14:textId="77777777" w:rsidR="00D9022C" w:rsidRDefault="00D9022C" w:rsidP="00293785">
      <w:pPr>
        <w:spacing w:after="0" w:line="240" w:lineRule="auto"/>
      </w:pPr>
      <w:r>
        <w:separator/>
      </w:r>
    </w:p>
  </w:footnote>
  <w:footnote w:type="continuationSeparator" w:id="0">
    <w:p w14:paraId="5EEEE8C7" w14:textId="77777777" w:rsidR="00D9022C" w:rsidRDefault="00D9022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2C"/>
    <w:rsid w:val="0003372E"/>
    <w:rsid w:val="000344B6"/>
    <w:rsid w:val="0004006F"/>
    <w:rsid w:val="00053775"/>
    <w:rsid w:val="0005619A"/>
    <w:rsid w:val="000716BE"/>
    <w:rsid w:val="000B2B0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4357"/>
    <w:rsid w:val="00293785"/>
    <w:rsid w:val="002C0879"/>
    <w:rsid w:val="002C37B4"/>
    <w:rsid w:val="003127C1"/>
    <w:rsid w:val="0036040A"/>
    <w:rsid w:val="0038576F"/>
    <w:rsid w:val="003D514A"/>
    <w:rsid w:val="00446C13"/>
    <w:rsid w:val="005078B4"/>
    <w:rsid w:val="0053328A"/>
    <w:rsid w:val="00540FC6"/>
    <w:rsid w:val="0056598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37840"/>
    <w:rsid w:val="0084418A"/>
    <w:rsid w:val="00880013"/>
    <w:rsid w:val="00895E9E"/>
    <w:rsid w:val="008C24DA"/>
    <w:rsid w:val="008D0368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0B9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9022C"/>
    <w:rsid w:val="00ED24C8"/>
    <w:rsid w:val="00EE3A34"/>
    <w:rsid w:val="00F377E2"/>
    <w:rsid w:val="00F50748"/>
    <w:rsid w:val="00F72D02"/>
    <w:rsid w:val="00F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31F57"/>
  <w15:docId w15:val="{140AFEE1-DBB0-4235-96FF-225179D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0C63B44004511BDB3138BDB64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DF83-1BF0-490E-86C5-A3F7A9A1BD2D}"/>
      </w:docPartPr>
      <w:docPartBody>
        <w:p w:rsidR="004152C9" w:rsidRDefault="004152C9">
          <w:pPr>
            <w:pStyle w:val="E780C63B44004511BDB3138BDB64C9E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C9"/>
    <w:rsid w:val="004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80C63B44004511BDB3138BDB64C9E9">
    <w:name w:val="E780C63B44004511BDB3138BDB64C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Daniella Peters</cp:lastModifiedBy>
  <cp:revision>13</cp:revision>
  <cp:lastPrinted>2016-07-14T14:08:00Z</cp:lastPrinted>
  <dcterms:created xsi:type="dcterms:W3CDTF">2021-08-20T18:43:00Z</dcterms:created>
  <dcterms:modified xsi:type="dcterms:W3CDTF">2021-08-24T13:49:00Z</dcterms:modified>
</cp:coreProperties>
</file>