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883046" w14:textId="2D8F4062" w:rsidR="00895E9E" w:rsidRPr="00895E9E" w:rsidRDefault="00A36BEA" w:rsidP="00A36BEA">
      <w:pPr>
        <w:pStyle w:val="Title"/>
      </w:pPr>
      <w:r>
        <w:rPr>
          <w:bCs/>
          <w:lang w:val="es"/>
        </w:rPr>
        <w:t>Pintar una imagen: Gráfica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3"/>
        <w:gridCol w:w="5616"/>
        <w:gridCol w:w="6161"/>
      </w:tblGrid>
      <w:tr w:rsidR="00A36BEA" w14:paraId="32F5C8F0" w14:textId="77777777" w:rsidTr="00F25256">
        <w:trPr>
          <w:cantSplit/>
          <w:tblHeader/>
        </w:trPr>
        <w:tc>
          <w:tcPr>
            <w:tcW w:w="864" w:type="dxa"/>
            <w:shd w:val="clear" w:color="auto" w:fill="3E5C61" w:themeFill="accent2"/>
            <w:vAlign w:val="center"/>
          </w:tcPr>
          <w:p w14:paraId="04B0D775" w14:textId="66935406" w:rsidR="00A36BEA" w:rsidRPr="0053328A" w:rsidRDefault="00A36BEA" w:rsidP="00A36BEA">
            <w:pPr>
              <w:pStyle w:val="TableColumnHeaders"/>
            </w:pPr>
            <w:r>
              <w:rPr>
                <w:bCs/>
                <w:lang w:val="es"/>
              </w:rPr>
              <w:t>Conjunto de imágenes</w:t>
            </w:r>
          </w:p>
        </w:tc>
        <w:tc>
          <w:tcPr>
            <w:tcW w:w="5760" w:type="dxa"/>
            <w:shd w:val="clear" w:color="auto" w:fill="3E5C61" w:themeFill="accent2"/>
            <w:vAlign w:val="center"/>
          </w:tcPr>
          <w:p w14:paraId="0F4657E2" w14:textId="7CAA5684" w:rsidR="00A36BEA" w:rsidRPr="0053328A" w:rsidRDefault="00A36BEA" w:rsidP="00A36BEA">
            <w:pPr>
              <w:pStyle w:val="TableColumnHeaders"/>
            </w:pPr>
            <w:r>
              <w:rPr>
                <w:bCs/>
                <w:lang w:val="es"/>
              </w:rPr>
              <w:t xml:space="preserve">Observaciones </w:t>
            </w:r>
            <w:r>
              <w:rPr>
                <w:b w:val="0"/>
                <w:lang w:val="es"/>
              </w:rPr>
              <w:t>|</w:t>
            </w:r>
            <w:r>
              <w:rPr>
                <w:bCs/>
                <w:lang w:val="es"/>
              </w:rPr>
              <w:t xml:space="preserve"> </w:t>
            </w:r>
            <w:r>
              <w:rPr>
                <w:b w:val="0"/>
                <w:lang w:val="es"/>
              </w:rPr>
              <w:t>¿Qué ves?</w:t>
            </w:r>
          </w:p>
        </w:tc>
        <w:tc>
          <w:tcPr>
            <w:tcW w:w="6336" w:type="dxa"/>
            <w:shd w:val="clear" w:color="auto" w:fill="3E5C61" w:themeFill="accent2"/>
            <w:vAlign w:val="center"/>
          </w:tcPr>
          <w:p w14:paraId="18A62B4E" w14:textId="4A5EAC67" w:rsidR="00A36BEA" w:rsidRPr="0053328A" w:rsidRDefault="00A36BEA" w:rsidP="00A36BEA">
            <w:pPr>
              <w:pStyle w:val="TableColumnHeaders"/>
            </w:pPr>
            <w:r>
              <w:rPr>
                <w:bCs/>
                <w:lang w:val="es"/>
              </w:rPr>
              <w:t xml:space="preserve">Inferencias </w:t>
            </w:r>
            <w:r>
              <w:rPr>
                <w:b w:val="0"/>
                <w:lang w:val="es"/>
              </w:rPr>
              <w:t>| ¿Qué puedes inferir de las imágenes en relación con la exploración europea?</w:t>
            </w:r>
          </w:p>
        </w:tc>
      </w:tr>
      <w:tr w:rsidR="00A36BEA" w14:paraId="294905DB" w14:textId="77777777" w:rsidTr="00F25256">
        <w:trPr>
          <w:trHeight w:val="1800"/>
        </w:trPr>
        <w:tc>
          <w:tcPr>
            <w:tcW w:w="864" w:type="dxa"/>
            <w:vAlign w:val="center"/>
          </w:tcPr>
          <w:p w14:paraId="1A2A670C" w14:textId="75EF51F5" w:rsidR="00A36BEA" w:rsidRDefault="00A36BEA" w:rsidP="00A36BEA">
            <w:pPr>
              <w:pStyle w:val="RowHeader"/>
              <w:jc w:val="center"/>
            </w:pPr>
            <w:r>
              <w:rPr>
                <w:bCs/>
                <w:lang w:val="es"/>
              </w:rPr>
              <w:t>1</w:t>
            </w:r>
          </w:p>
        </w:tc>
        <w:tc>
          <w:tcPr>
            <w:tcW w:w="5760" w:type="dxa"/>
          </w:tcPr>
          <w:p w14:paraId="67BFF240" w14:textId="77777777" w:rsidR="00A36BEA" w:rsidRDefault="00A36BEA" w:rsidP="007D4DF2">
            <w:pPr>
              <w:pStyle w:val="TableBody"/>
            </w:pPr>
          </w:p>
        </w:tc>
        <w:tc>
          <w:tcPr>
            <w:tcW w:w="6336" w:type="dxa"/>
          </w:tcPr>
          <w:p w14:paraId="49BD789C" w14:textId="77777777" w:rsidR="00A36BEA" w:rsidRDefault="00A36BEA" w:rsidP="007D4DF2">
            <w:pPr>
              <w:pStyle w:val="TableBody"/>
            </w:pPr>
          </w:p>
        </w:tc>
      </w:tr>
      <w:tr w:rsidR="00A36BEA" w14:paraId="047B4CE4" w14:textId="77777777" w:rsidTr="00F25256">
        <w:trPr>
          <w:trHeight w:val="1800"/>
        </w:trPr>
        <w:tc>
          <w:tcPr>
            <w:tcW w:w="864" w:type="dxa"/>
            <w:vAlign w:val="center"/>
          </w:tcPr>
          <w:p w14:paraId="71726AF0" w14:textId="12ABC652" w:rsidR="00A36BEA" w:rsidRDefault="00A36BEA" w:rsidP="00A36BEA">
            <w:pPr>
              <w:pStyle w:val="RowHeader"/>
              <w:jc w:val="center"/>
            </w:pPr>
            <w:r>
              <w:rPr>
                <w:bCs/>
                <w:lang w:val="es"/>
              </w:rPr>
              <w:t>2</w:t>
            </w:r>
          </w:p>
        </w:tc>
        <w:tc>
          <w:tcPr>
            <w:tcW w:w="5760" w:type="dxa"/>
          </w:tcPr>
          <w:p w14:paraId="4D7D64DC" w14:textId="77777777" w:rsidR="00A36BEA" w:rsidRDefault="00A36BEA" w:rsidP="007D4DF2">
            <w:pPr>
              <w:pStyle w:val="TableBody"/>
            </w:pPr>
          </w:p>
        </w:tc>
        <w:tc>
          <w:tcPr>
            <w:tcW w:w="6336" w:type="dxa"/>
          </w:tcPr>
          <w:p w14:paraId="5E932682" w14:textId="77777777" w:rsidR="00A36BEA" w:rsidRDefault="00A36BEA" w:rsidP="007D4DF2">
            <w:pPr>
              <w:pStyle w:val="TableBody"/>
            </w:pPr>
          </w:p>
        </w:tc>
      </w:tr>
      <w:tr w:rsidR="00A36BEA" w14:paraId="282C0FEB" w14:textId="77777777" w:rsidTr="00F25256">
        <w:trPr>
          <w:trHeight w:val="1800"/>
        </w:trPr>
        <w:tc>
          <w:tcPr>
            <w:tcW w:w="864" w:type="dxa"/>
            <w:vAlign w:val="center"/>
          </w:tcPr>
          <w:p w14:paraId="6EE59C68" w14:textId="61C74F35" w:rsidR="00A36BEA" w:rsidRDefault="00A36BEA" w:rsidP="00A36BEA">
            <w:pPr>
              <w:pStyle w:val="RowHeader"/>
              <w:jc w:val="center"/>
            </w:pPr>
            <w:r>
              <w:rPr>
                <w:bCs/>
                <w:lang w:val="es"/>
              </w:rPr>
              <w:t>3</w:t>
            </w:r>
          </w:p>
        </w:tc>
        <w:tc>
          <w:tcPr>
            <w:tcW w:w="5760" w:type="dxa"/>
          </w:tcPr>
          <w:p w14:paraId="79AE2668" w14:textId="77777777" w:rsidR="00A36BEA" w:rsidRDefault="00A36BEA" w:rsidP="007D4DF2">
            <w:pPr>
              <w:pStyle w:val="TableBody"/>
            </w:pPr>
          </w:p>
        </w:tc>
        <w:tc>
          <w:tcPr>
            <w:tcW w:w="6336" w:type="dxa"/>
          </w:tcPr>
          <w:p w14:paraId="290461E3" w14:textId="77777777" w:rsidR="00A36BEA" w:rsidRDefault="00A36BEA" w:rsidP="007D4DF2">
            <w:pPr>
              <w:pStyle w:val="TableBody"/>
            </w:pPr>
          </w:p>
        </w:tc>
      </w:tr>
      <w:tr w:rsidR="00A36BEA" w14:paraId="55ACD07E" w14:textId="77777777" w:rsidTr="00F25256">
        <w:trPr>
          <w:trHeight w:val="1800"/>
        </w:trPr>
        <w:tc>
          <w:tcPr>
            <w:tcW w:w="864" w:type="dxa"/>
            <w:vAlign w:val="center"/>
          </w:tcPr>
          <w:p w14:paraId="1C931B4B" w14:textId="36369180" w:rsidR="00A36BEA" w:rsidRDefault="00A36BEA" w:rsidP="00A36BEA">
            <w:pPr>
              <w:pStyle w:val="RowHeader"/>
              <w:jc w:val="center"/>
            </w:pPr>
            <w:r>
              <w:rPr>
                <w:bCs/>
                <w:lang w:val="es"/>
              </w:rPr>
              <w:t>4</w:t>
            </w:r>
          </w:p>
        </w:tc>
        <w:tc>
          <w:tcPr>
            <w:tcW w:w="5760" w:type="dxa"/>
          </w:tcPr>
          <w:p w14:paraId="528ACA70" w14:textId="77777777" w:rsidR="00A36BEA" w:rsidRDefault="00A36BEA" w:rsidP="007D4DF2">
            <w:pPr>
              <w:pStyle w:val="TableBody"/>
            </w:pPr>
          </w:p>
        </w:tc>
        <w:tc>
          <w:tcPr>
            <w:tcW w:w="6336" w:type="dxa"/>
          </w:tcPr>
          <w:p w14:paraId="3184FB63" w14:textId="77777777" w:rsidR="00A36BEA" w:rsidRDefault="00A36BEA" w:rsidP="007D4DF2">
            <w:pPr>
              <w:pStyle w:val="TableBody"/>
            </w:pPr>
          </w:p>
        </w:tc>
      </w:tr>
    </w:tbl>
    <w:p w14:paraId="09417271" w14:textId="77777777" w:rsidR="00895E9E" w:rsidRPr="00A36BEA" w:rsidRDefault="00895E9E" w:rsidP="00A36BEA">
      <w:pPr>
        <w:pStyle w:val="CaptionCutline"/>
        <w:rPr>
          <w:i w:val="0"/>
          <w:iCs/>
        </w:rPr>
      </w:pPr>
    </w:p>
    <w:sectPr w:rsidR="00895E9E" w:rsidRPr="00A36BEA" w:rsidSect="00427177">
      <w:footerReference w:type="default" r:id="rId8"/>
      <w:pgSz w:w="15840" w:h="12240" w:orient="landscape"/>
      <w:pgMar w:top="810" w:right="1440" w:bottom="108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3D95" w14:textId="77777777" w:rsidR="000C473D" w:rsidRDefault="000C473D" w:rsidP="00293785">
      <w:pPr>
        <w:spacing w:after="0" w:line="240" w:lineRule="auto"/>
      </w:pPr>
      <w:r>
        <w:separator/>
      </w:r>
    </w:p>
  </w:endnote>
  <w:endnote w:type="continuationSeparator" w:id="0">
    <w:p w14:paraId="596578FD" w14:textId="77777777" w:rsidR="000C473D" w:rsidRDefault="000C473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ED6E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F7BB36" wp14:editId="76D5E8C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B800C" w14:textId="649702BB" w:rsidR="00293785" w:rsidRDefault="0042717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552FE68F5C8472395176ACA59724A7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C473D">
                                <w:rPr>
                                  <w:bCs/>
                                  <w:lang w:val="es"/>
                                </w:rPr>
                                <w:t>Exploration Innovation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7BB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6CB800C" w14:textId="649702BB" w:rsidR="00293785" w:rsidRDefault="000C473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552FE68F5C8472395176ACA59724A7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Exploration Innovation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74FCBF9" wp14:editId="1B50D36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F80C" w14:textId="77777777" w:rsidR="000C473D" w:rsidRDefault="000C473D" w:rsidP="00293785">
      <w:pPr>
        <w:spacing w:after="0" w:line="240" w:lineRule="auto"/>
      </w:pPr>
      <w:r>
        <w:separator/>
      </w:r>
    </w:p>
  </w:footnote>
  <w:footnote w:type="continuationSeparator" w:id="0">
    <w:p w14:paraId="24BF58E9" w14:textId="77777777" w:rsidR="000C473D" w:rsidRDefault="000C473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83381">
    <w:abstractNumId w:val="6"/>
  </w:num>
  <w:num w:numId="2" w16cid:durableId="1739554305">
    <w:abstractNumId w:val="7"/>
  </w:num>
  <w:num w:numId="3" w16cid:durableId="1116145863">
    <w:abstractNumId w:val="0"/>
  </w:num>
  <w:num w:numId="4" w16cid:durableId="1638608862">
    <w:abstractNumId w:val="2"/>
  </w:num>
  <w:num w:numId="5" w16cid:durableId="299381518">
    <w:abstractNumId w:val="3"/>
  </w:num>
  <w:num w:numId="6" w16cid:durableId="982346198">
    <w:abstractNumId w:val="5"/>
  </w:num>
  <w:num w:numId="7" w16cid:durableId="851652088">
    <w:abstractNumId w:val="4"/>
  </w:num>
  <w:num w:numId="8" w16cid:durableId="428937849">
    <w:abstractNumId w:val="8"/>
  </w:num>
  <w:num w:numId="9" w16cid:durableId="208346973">
    <w:abstractNumId w:val="9"/>
  </w:num>
  <w:num w:numId="10" w16cid:durableId="812253754">
    <w:abstractNumId w:val="10"/>
  </w:num>
  <w:num w:numId="11" w16cid:durableId="443769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EA"/>
    <w:rsid w:val="0004006F"/>
    <w:rsid w:val="00053775"/>
    <w:rsid w:val="0005619A"/>
    <w:rsid w:val="000716BE"/>
    <w:rsid w:val="000C473D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576F"/>
    <w:rsid w:val="003D514A"/>
    <w:rsid w:val="00427177"/>
    <w:rsid w:val="00446C13"/>
    <w:rsid w:val="005078B4"/>
    <w:rsid w:val="00512455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7D77C5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1544B"/>
    <w:rsid w:val="00A36BEA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B412B"/>
    <w:rsid w:val="00ED24C8"/>
    <w:rsid w:val="00EE3A34"/>
    <w:rsid w:val="00F25256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B6FAF"/>
  <w15:docId w15:val="{86956FBF-8D51-4E4C-907A-6F747993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36BEA"/>
    <w:pPr>
      <w:spacing w:after="20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36BEA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2FE68F5C8472395176ACA5972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77718-DD93-4214-AAFA-B6F7B70F72C5}"/>
      </w:docPartPr>
      <w:docPartBody>
        <w:p w:rsidR="003F7CDD" w:rsidRDefault="00C93498">
          <w:pPr>
            <w:pStyle w:val="0552FE68F5C8472395176ACA59724A7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98"/>
    <w:rsid w:val="003F7CDD"/>
    <w:rsid w:val="00C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52FE68F5C8472395176ACA59724A71">
    <w:name w:val="0552FE68F5C8472395176ACA59724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13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Innovation</dc:title>
  <dc:creator>k20center@ou.edu</dc:creator>
  <cp:lastModifiedBy>Catalina Otalora</cp:lastModifiedBy>
  <cp:revision>8</cp:revision>
  <cp:lastPrinted>2016-07-14T14:08:00Z</cp:lastPrinted>
  <dcterms:created xsi:type="dcterms:W3CDTF">2021-08-23T15:02:00Z</dcterms:created>
  <dcterms:modified xsi:type="dcterms:W3CDTF">2022-06-23T13:57:00Z</dcterms:modified>
</cp:coreProperties>
</file>