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883046" w14:textId="2D8F4062" w:rsidR="00895E9E" w:rsidRPr="00895E9E" w:rsidRDefault="00A36BEA" w:rsidP="00A36BEA">
      <w:pPr>
        <w:pStyle w:val="Title"/>
      </w:pPr>
      <w:r>
        <w:t>Painting a Picture: Chart</w:t>
      </w:r>
    </w:p>
    <w:tbl>
      <w:tblPr>
        <w:tblStyle w:val="TableGrid"/>
        <w:tblW w:w="129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4"/>
        <w:gridCol w:w="5760"/>
        <w:gridCol w:w="6336"/>
      </w:tblGrid>
      <w:tr w:rsidR="00A36BEA" w14:paraId="32F5C8F0" w14:textId="77777777" w:rsidTr="00F25256">
        <w:trPr>
          <w:cantSplit/>
          <w:tblHeader/>
        </w:trPr>
        <w:tc>
          <w:tcPr>
            <w:tcW w:w="864" w:type="dxa"/>
            <w:shd w:val="clear" w:color="auto" w:fill="3E5C61" w:themeFill="accent2"/>
            <w:vAlign w:val="center"/>
          </w:tcPr>
          <w:p w14:paraId="04B0D775" w14:textId="66935406" w:rsidR="00A36BEA" w:rsidRPr="0053328A" w:rsidRDefault="00A36BEA" w:rsidP="00A36BEA">
            <w:pPr>
              <w:pStyle w:val="TableColumnHeaders"/>
            </w:pPr>
            <w:r>
              <w:t>Image Set</w:t>
            </w:r>
          </w:p>
        </w:tc>
        <w:tc>
          <w:tcPr>
            <w:tcW w:w="5760" w:type="dxa"/>
            <w:shd w:val="clear" w:color="auto" w:fill="3E5C61" w:themeFill="accent2"/>
            <w:vAlign w:val="center"/>
          </w:tcPr>
          <w:p w14:paraId="0F4657E2" w14:textId="7CAA5684" w:rsidR="00A36BEA" w:rsidRPr="0053328A" w:rsidRDefault="00A36BEA" w:rsidP="00A36BEA">
            <w:pPr>
              <w:pStyle w:val="TableColumnHeaders"/>
            </w:pPr>
            <w:r>
              <w:t xml:space="preserve">Observations </w:t>
            </w:r>
            <w:r w:rsidR="00512455" w:rsidRPr="00EB412B">
              <w:rPr>
                <w:b w:val="0"/>
                <w:bCs/>
              </w:rPr>
              <w:t>|</w:t>
            </w:r>
            <w:r w:rsidR="00512455">
              <w:t xml:space="preserve"> </w:t>
            </w:r>
            <w:r w:rsidRPr="00EB412B">
              <w:rPr>
                <w:b w:val="0"/>
                <w:bCs/>
              </w:rPr>
              <w:t>What do you see?</w:t>
            </w:r>
          </w:p>
        </w:tc>
        <w:tc>
          <w:tcPr>
            <w:tcW w:w="6336" w:type="dxa"/>
            <w:shd w:val="clear" w:color="auto" w:fill="3E5C61" w:themeFill="accent2"/>
            <w:vAlign w:val="center"/>
          </w:tcPr>
          <w:p w14:paraId="18A62B4E" w14:textId="4A5EAC67" w:rsidR="00A36BEA" w:rsidRPr="0053328A" w:rsidRDefault="00A36BEA" w:rsidP="00A36BEA">
            <w:pPr>
              <w:pStyle w:val="TableColumnHeaders"/>
            </w:pPr>
            <w:r>
              <w:t xml:space="preserve">Inferences </w:t>
            </w:r>
            <w:r w:rsidR="00EB412B" w:rsidRPr="00EB412B">
              <w:rPr>
                <w:b w:val="0"/>
                <w:bCs/>
              </w:rPr>
              <w:t xml:space="preserve">| </w:t>
            </w:r>
            <w:r w:rsidRPr="00EB412B">
              <w:rPr>
                <w:b w:val="0"/>
                <w:bCs/>
              </w:rPr>
              <w:t>What can you infer about the images as they relate to European exploration?</w:t>
            </w:r>
          </w:p>
        </w:tc>
      </w:tr>
      <w:tr w:rsidR="00A36BEA" w14:paraId="294905DB" w14:textId="77777777" w:rsidTr="00F25256">
        <w:trPr>
          <w:trHeight w:val="1800"/>
        </w:trPr>
        <w:tc>
          <w:tcPr>
            <w:tcW w:w="864" w:type="dxa"/>
            <w:vAlign w:val="center"/>
          </w:tcPr>
          <w:p w14:paraId="1A2A670C" w14:textId="75EF51F5" w:rsidR="00A36BEA" w:rsidRDefault="00A36BEA" w:rsidP="00A36BEA">
            <w:pPr>
              <w:pStyle w:val="RowHeader"/>
              <w:jc w:val="center"/>
            </w:pPr>
            <w:r>
              <w:t>1</w:t>
            </w:r>
          </w:p>
        </w:tc>
        <w:tc>
          <w:tcPr>
            <w:tcW w:w="5760" w:type="dxa"/>
          </w:tcPr>
          <w:p w14:paraId="67BFF240" w14:textId="77777777" w:rsidR="00A36BEA" w:rsidRDefault="00A36BEA" w:rsidP="007D4DF2">
            <w:pPr>
              <w:pStyle w:val="TableBody"/>
            </w:pPr>
          </w:p>
        </w:tc>
        <w:tc>
          <w:tcPr>
            <w:tcW w:w="6336" w:type="dxa"/>
          </w:tcPr>
          <w:p w14:paraId="49BD789C" w14:textId="77777777" w:rsidR="00A36BEA" w:rsidRDefault="00A36BEA" w:rsidP="007D4DF2">
            <w:pPr>
              <w:pStyle w:val="TableBody"/>
            </w:pPr>
          </w:p>
        </w:tc>
      </w:tr>
      <w:tr w:rsidR="00A36BEA" w14:paraId="047B4CE4" w14:textId="77777777" w:rsidTr="00F25256">
        <w:trPr>
          <w:trHeight w:val="1800"/>
        </w:trPr>
        <w:tc>
          <w:tcPr>
            <w:tcW w:w="864" w:type="dxa"/>
            <w:vAlign w:val="center"/>
          </w:tcPr>
          <w:p w14:paraId="71726AF0" w14:textId="12ABC652" w:rsidR="00A36BEA" w:rsidRDefault="00A36BEA" w:rsidP="00A36BEA">
            <w:pPr>
              <w:pStyle w:val="RowHeader"/>
              <w:jc w:val="center"/>
            </w:pPr>
            <w:r>
              <w:t>2</w:t>
            </w:r>
          </w:p>
        </w:tc>
        <w:tc>
          <w:tcPr>
            <w:tcW w:w="5760" w:type="dxa"/>
          </w:tcPr>
          <w:p w14:paraId="4D7D64DC" w14:textId="77777777" w:rsidR="00A36BEA" w:rsidRDefault="00A36BEA" w:rsidP="007D4DF2">
            <w:pPr>
              <w:pStyle w:val="TableBody"/>
            </w:pPr>
          </w:p>
        </w:tc>
        <w:tc>
          <w:tcPr>
            <w:tcW w:w="6336" w:type="dxa"/>
          </w:tcPr>
          <w:p w14:paraId="5E932682" w14:textId="77777777" w:rsidR="00A36BEA" w:rsidRDefault="00A36BEA" w:rsidP="007D4DF2">
            <w:pPr>
              <w:pStyle w:val="TableBody"/>
            </w:pPr>
          </w:p>
        </w:tc>
      </w:tr>
      <w:tr w:rsidR="00A36BEA" w14:paraId="282C0FEB" w14:textId="77777777" w:rsidTr="00F25256">
        <w:trPr>
          <w:trHeight w:val="1800"/>
        </w:trPr>
        <w:tc>
          <w:tcPr>
            <w:tcW w:w="864" w:type="dxa"/>
            <w:vAlign w:val="center"/>
          </w:tcPr>
          <w:p w14:paraId="6EE59C68" w14:textId="61C74F35" w:rsidR="00A36BEA" w:rsidRDefault="00A36BEA" w:rsidP="00A36BEA">
            <w:pPr>
              <w:pStyle w:val="RowHeader"/>
              <w:jc w:val="center"/>
            </w:pPr>
            <w:r>
              <w:t>3</w:t>
            </w:r>
          </w:p>
        </w:tc>
        <w:tc>
          <w:tcPr>
            <w:tcW w:w="5760" w:type="dxa"/>
          </w:tcPr>
          <w:p w14:paraId="79AE2668" w14:textId="77777777" w:rsidR="00A36BEA" w:rsidRDefault="00A36BEA" w:rsidP="007D4DF2">
            <w:pPr>
              <w:pStyle w:val="TableBody"/>
            </w:pPr>
          </w:p>
        </w:tc>
        <w:tc>
          <w:tcPr>
            <w:tcW w:w="6336" w:type="dxa"/>
          </w:tcPr>
          <w:p w14:paraId="290461E3" w14:textId="77777777" w:rsidR="00A36BEA" w:rsidRDefault="00A36BEA" w:rsidP="007D4DF2">
            <w:pPr>
              <w:pStyle w:val="TableBody"/>
            </w:pPr>
          </w:p>
        </w:tc>
      </w:tr>
      <w:tr w:rsidR="00A36BEA" w14:paraId="55ACD07E" w14:textId="77777777" w:rsidTr="00F25256">
        <w:trPr>
          <w:trHeight w:val="1800"/>
        </w:trPr>
        <w:tc>
          <w:tcPr>
            <w:tcW w:w="864" w:type="dxa"/>
            <w:vAlign w:val="center"/>
          </w:tcPr>
          <w:p w14:paraId="1C931B4B" w14:textId="36369180" w:rsidR="00A36BEA" w:rsidRDefault="00A36BEA" w:rsidP="00A36BEA">
            <w:pPr>
              <w:pStyle w:val="RowHeader"/>
              <w:jc w:val="center"/>
            </w:pPr>
            <w:r>
              <w:t>4</w:t>
            </w:r>
          </w:p>
        </w:tc>
        <w:tc>
          <w:tcPr>
            <w:tcW w:w="5760" w:type="dxa"/>
          </w:tcPr>
          <w:p w14:paraId="528ACA70" w14:textId="77777777" w:rsidR="00A36BEA" w:rsidRDefault="00A36BEA" w:rsidP="007D4DF2">
            <w:pPr>
              <w:pStyle w:val="TableBody"/>
            </w:pPr>
          </w:p>
        </w:tc>
        <w:tc>
          <w:tcPr>
            <w:tcW w:w="6336" w:type="dxa"/>
          </w:tcPr>
          <w:p w14:paraId="3184FB63" w14:textId="77777777" w:rsidR="00A36BEA" w:rsidRDefault="00A36BEA" w:rsidP="007D4DF2">
            <w:pPr>
              <w:pStyle w:val="TableBody"/>
            </w:pPr>
          </w:p>
        </w:tc>
      </w:tr>
    </w:tbl>
    <w:p w14:paraId="09417271" w14:textId="77777777" w:rsidR="00895E9E" w:rsidRPr="00A36BEA" w:rsidRDefault="00895E9E" w:rsidP="00A36BEA">
      <w:pPr>
        <w:pStyle w:val="CaptionCutline"/>
        <w:rPr>
          <w:i w:val="0"/>
          <w:iCs/>
        </w:rPr>
      </w:pPr>
    </w:p>
    <w:sectPr w:rsidR="00895E9E" w:rsidRPr="00A36BEA" w:rsidSect="00A36BEA">
      <w:footerReference w:type="default" r:id="rId8"/>
      <w:pgSz w:w="15840" w:h="12240" w:orient="landscape"/>
      <w:pgMar w:top="1080" w:right="1440" w:bottom="108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43D95" w14:textId="77777777" w:rsidR="000C473D" w:rsidRDefault="000C473D" w:rsidP="00293785">
      <w:pPr>
        <w:spacing w:after="0" w:line="240" w:lineRule="auto"/>
      </w:pPr>
      <w:r>
        <w:separator/>
      </w:r>
    </w:p>
  </w:endnote>
  <w:endnote w:type="continuationSeparator" w:id="0">
    <w:p w14:paraId="596578FD" w14:textId="77777777" w:rsidR="000C473D" w:rsidRDefault="000C473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ED6E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F7BB36" wp14:editId="76D5E8C5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CB800C" w14:textId="649702BB" w:rsidR="00293785" w:rsidRDefault="000C473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0552FE68F5C8472395176ACA59724A7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1544B">
                                <w:t>Exploration Innovation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F7BB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06CB800C" w14:textId="649702BB" w:rsidR="00293785" w:rsidRDefault="000C473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0552FE68F5C8472395176ACA59724A7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1544B">
                          <w:t>Exploration Innovation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074FCBF9" wp14:editId="1B50D36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8F80C" w14:textId="77777777" w:rsidR="000C473D" w:rsidRDefault="000C473D" w:rsidP="00293785">
      <w:pPr>
        <w:spacing w:after="0" w:line="240" w:lineRule="auto"/>
      </w:pPr>
      <w:r>
        <w:separator/>
      </w:r>
    </w:p>
  </w:footnote>
  <w:footnote w:type="continuationSeparator" w:id="0">
    <w:p w14:paraId="24BF58E9" w14:textId="77777777" w:rsidR="000C473D" w:rsidRDefault="000C473D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BEA"/>
    <w:rsid w:val="0004006F"/>
    <w:rsid w:val="00053775"/>
    <w:rsid w:val="0005619A"/>
    <w:rsid w:val="000716BE"/>
    <w:rsid w:val="000C473D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8576F"/>
    <w:rsid w:val="003D514A"/>
    <w:rsid w:val="00446C13"/>
    <w:rsid w:val="005078B4"/>
    <w:rsid w:val="00512455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7D77C5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1544B"/>
    <w:rsid w:val="00A36BEA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B412B"/>
    <w:rsid w:val="00ED24C8"/>
    <w:rsid w:val="00EE3A34"/>
    <w:rsid w:val="00F25256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B6FAF"/>
  <w15:docId w15:val="{86956FBF-8D51-4E4C-907A-6F747993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36BEA"/>
    <w:pPr>
      <w:spacing w:after="20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36BEA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52FE68F5C8472395176ACA59724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77718-DD93-4214-AAFA-B6F7B70F72C5}"/>
      </w:docPartPr>
      <w:docPartBody>
        <w:p w:rsidR="00000000" w:rsidRDefault="00C93498">
          <w:pPr>
            <w:pStyle w:val="0552FE68F5C8472395176ACA59724A7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98"/>
    <w:rsid w:val="00C9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552FE68F5C8472395176ACA59724A71">
    <w:name w:val="0552FE68F5C8472395176ACA59724A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Horizontal LEARN Attachment with Instructions</Template>
  <TotalTime>13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Exploration Innovation</dc:title>
  <dc:creator>k20center@ou.edu</dc:creator>
  <cp:lastModifiedBy>Daniella Peters</cp:lastModifiedBy>
  <cp:revision>7</cp:revision>
  <cp:lastPrinted>2016-07-14T14:08:00Z</cp:lastPrinted>
  <dcterms:created xsi:type="dcterms:W3CDTF">2021-08-23T15:02:00Z</dcterms:created>
  <dcterms:modified xsi:type="dcterms:W3CDTF">2021-08-23T15:15:00Z</dcterms:modified>
</cp:coreProperties>
</file>