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7A81F" w14:textId="30C34162" w:rsidR="00C73EA1" w:rsidRDefault="00D83D6A" w:rsidP="00921BB6">
      <w:pPr>
        <w:pStyle w:val="Title"/>
      </w:pPr>
      <w:r>
        <w:t>TIP Chart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  <w:gridCol w:w="4968"/>
        <w:gridCol w:w="3168"/>
      </w:tblGrid>
      <w:tr w:rsidR="00F52494" w14:paraId="17D75183" w14:textId="77777777" w:rsidTr="007F4E6D">
        <w:trPr>
          <w:cantSplit/>
          <w:tblHeader/>
        </w:trPr>
        <w:tc>
          <w:tcPr>
            <w:tcW w:w="1224" w:type="dxa"/>
            <w:shd w:val="clear" w:color="auto" w:fill="3E5C61" w:themeFill="accent2"/>
          </w:tcPr>
          <w:p w14:paraId="1639926B" w14:textId="238BBD2F" w:rsidR="00F52494" w:rsidRPr="0053328A" w:rsidRDefault="00F52494" w:rsidP="0053328A">
            <w:pPr>
              <w:pStyle w:val="TableColumnHeaders"/>
            </w:pPr>
            <w:r>
              <w:t>Term</w:t>
            </w:r>
          </w:p>
        </w:tc>
        <w:tc>
          <w:tcPr>
            <w:tcW w:w="4968" w:type="dxa"/>
            <w:shd w:val="clear" w:color="auto" w:fill="3E5C61" w:themeFill="accent2"/>
          </w:tcPr>
          <w:p w14:paraId="3569A74D" w14:textId="041309D9" w:rsidR="00F52494" w:rsidRPr="0053328A" w:rsidRDefault="008C4B04" w:rsidP="0053328A">
            <w:pPr>
              <w:pStyle w:val="TableColumnHeaders"/>
            </w:pPr>
            <w:r>
              <w:t>Information</w:t>
            </w:r>
          </w:p>
        </w:tc>
        <w:tc>
          <w:tcPr>
            <w:tcW w:w="3168" w:type="dxa"/>
            <w:shd w:val="clear" w:color="auto" w:fill="3E5C61" w:themeFill="accent2"/>
          </w:tcPr>
          <w:p w14:paraId="1BB20786" w14:textId="29EACB86" w:rsidR="00F52494" w:rsidRPr="0053328A" w:rsidRDefault="003717DA" w:rsidP="0053328A">
            <w:pPr>
              <w:pStyle w:val="TableColumnHeaders"/>
            </w:pPr>
            <w:r>
              <w:t>Picture</w:t>
            </w:r>
          </w:p>
        </w:tc>
      </w:tr>
      <w:tr w:rsidR="00F52494" w14:paraId="60C1C83C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3A5EBA0D" w14:textId="7130E07E" w:rsidR="00F52494" w:rsidRDefault="00F52494" w:rsidP="0083464A">
            <w:pPr>
              <w:pStyle w:val="RowHeader"/>
            </w:pPr>
            <w:r>
              <w:t>Compass</w:t>
            </w:r>
          </w:p>
        </w:tc>
        <w:tc>
          <w:tcPr>
            <w:tcW w:w="4968" w:type="dxa"/>
          </w:tcPr>
          <w:p w14:paraId="18DC9E06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27C236EC" w14:textId="582EDCE2" w:rsidR="00F52494" w:rsidRDefault="00F52494" w:rsidP="00ED0B0D">
            <w:pPr>
              <w:pStyle w:val="TableData"/>
              <w:spacing w:line="276" w:lineRule="auto"/>
            </w:pPr>
          </w:p>
        </w:tc>
      </w:tr>
      <w:tr w:rsidR="00F52494" w14:paraId="438C112E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052B9119" w14:textId="009521C9" w:rsidR="00F52494" w:rsidRPr="006B4CC2" w:rsidRDefault="00F52494" w:rsidP="00974ED9">
            <w:pPr>
              <w:pStyle w:val="RowHeader"/>
              <w:rPr>
                <w:rFonts w:cstheme="minorHAnsi"/>
              </w:rPr>
            </w:pPr>
            <w:r>
              <w:t>Astrolabe</w:t>
            </w:r>
          </w:p>
        </w:tc>
        <w:tc>
          <w:tcPr>
            <w:tcW w:w="4968" w:type="dxa"/>
          </w:tcPr>
          <w:p w14:paraId="4C75470D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49EA7B61" w14:textId="7B6AD4DE" w:rsidR="00F52494" w:rsidRDefault="00F52494" w:rsidP="00ED0B0D">
            <w:pPr>
              <w:pStyle w:val="TableData"/>
              <w:spacing w:line="276" w:lineRule="auto"/>
            </w:pPr>
          </w:p>
        </w:tc>
      </w:tr>
      <w:tr w:rsidR="00F52494" w14:paraId="7DEDE48A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6F7BDC7D" w14:textId="546238E5" w:rsidR="00F52494" w:rsidRDefault="00F52494" w:rsidP="0011129A">
            <w:pPr>
              <w:pStyle w:val="RowHeader"/>
            </w:pPr>
            <w:r>
              <w:t>Quadrant</w:t>
            </w:r>
          </w:p>
        </w:tc>
        <w:tc>
          <w:tcPr>
            <w:tcW w:w="4968" w:type="dxa"/>
          </w:tcPr>
          <w:p w14:paraId="62E25F85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44F173A2" w14:textId="32182223" w:rsidR="00F52494" w:rsidRDefault="00F52494" w:rsidP="00ED0B0D">
            <w:pPr>
              <w:pStyle w:val="TableData"/>
              <w:spacing w:line="276" w:lineRule="auto"/>
            </w:pPr>
          </w:p>
        </w:tc>
      </w:tr>
      <w:tr w:rsidR="00F52494" w14:paraId="6DECFCF4" w14:textId="77777777" w:rsidTr="007F4E6D">
        <w:trPr>
          <w:trHeight w:val="2606"/>
        </w:trPr>
        <w:tc>
          <w:tcPr>
            <w:tcW w:w="1224" w:type="dxa"/>
            <w:vAlign w:val="center"/>
          </w:tcPr>
          <w:p w14:paraId="6CAAC57E" w14:textId="52910243" w:rsidR="00F52494" w:rsidRDefault="00F52494" w:rsidP="0011129A">
            <w:pPr>
              <w:pStyle w:val="RowHeader"/>
            </w:pPr>
            <w:r>
              <w:t>Caravel</w:t>
            </w:r>
          </w:p>
        </w:tc>
        <w:tc>
          <w:tcPr>
            <w:tcW w:w="4968" w:type="dxa"/>
          </w:tcPr>
          <w:p w14:paraId="41000556" w14:textId="77777777" w:rsidR="00F52494" w:rsidRDefault="00F52494" w:rsidP="00ED0B0D">
            <w:pPr>
              <w:pStyle w:val="TableData"/>
              <w:spacing w:line="276" w:lineRule="auto"/>
            </w:pPr>
          </w:p>
        </w:tc>
        <w:tc>
          <w:tcPr>
            <w:tcW w:w="3168" w:type="dxa"/>
          </w:tcPr>
          <w:p w14:paraId="121FEDA8" w14:textId="080EF600" w:rsidR="00F52494" w:rsidRDefault="00F52494" w:rsidP="00ED0B0D">
            <w:pPr>
              <w:pStyle w:val="TableData"/>
              <w:spacing w:line="276" w:lineRule="auto"/>
            </w:pPr>
          </w:p>
        </w:tc>
      </w:tr>
    </w:tbl>
    <w:p w14:paraId="58721F61" w14:textId="2F69C04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4313" w14:textId="77777777" w:rsidR="0051289F" w:rsidRDefault="0051289F" w:rsidP="00293785">
      <w:pPr>
        <w:spacing w:after="0" w:line="240" w:lineRule="auto"/>
      </w:pPr>
      <w:r>
        <w:separator/>
      </w:r>
    </w:p>
  </w:endnote>
  <w:endnote w:type="continuationSeparator" w:id="0">
    <w:p w14:paraId="4CA2C16A" w14:textId="77777777" w:rsidR="0051289F" w:rsidRDefault="005128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980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3582E" wp14:editId="19CAB3C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05CDA" w14:textId="07124E50" w:rsidR="00293785" w:rsidRDefault="007F4E6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A0491659BAA430DBAD7C390138825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1073"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358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DF05CDA" w14:textId="07124E50" w:rsidR="00293785" w:rsidRDefault="007F4E6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A0491659BAA430DBAD7C390138825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41073">
                          <w:t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5FB5AF" wp14:editId="42C9AC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75FD" w14:textId="77777777" w:rsidR="0051289F" w:rsidRDefault="0051289F" w:rsidP="00293785">
      <w:pPr>
        <w:spacing w:after="0" w:line="240" w:lineRule="auto"/>
      </w:pPr>
      <w:r>
        <w:separator/>
      </w:r>
    </w:p>
  </w:footnote>
  <w:footnote w:type="continuationSeparator" w:id="0">
    <w:p w14:paraId="4586146B" w14:textId="77777777" w:rsidR="0051289F" w:rsidRDefault="005128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C7"/>
    <w:multiLevelType w:val="hybridMultilevel"/>
    <w:tmpl w:val="03C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CD7"/>
    <w:multiLevelType w:val="hybridMultilevel"/>
    <w:tmpl w:val="B650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AAE"/>
    <w:multiLevelType w:val="hybridMultilevel"/>
    <w:tmpl w:val="7B3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7027"/>
    <w:multiLevelType w:val="hybridMultilevel"/>
    <w:tmpl w:val="CA3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6"/>
    <w:rsid w:val="0004006F"/>
    <w:rsid w:val="00053775"/>
    <w:rsid w:val="0005619A"/>
    <w:rsid w:val="0008589D"/>
    <w:rsid w:val="0011129A"/>
    <w:rsid w:val="00112076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95068"/>
    <w:rsid w:val="002C0879"/>
    <w:rsid w:val="002C37B4"/>
    <w:rsid w:val="0036040A"/>
    <w:rsid w:val="003717DA"/>
    <w:rsid w:val="0039742B"/>
    <w:rsid w:val="00397FA9"/>
    <w:rsid w:val="003F074A"/>
    <w:rsid w:val="00446C13"/>
    <w:rsid w:val="005078B4"/>
    <w:rsid w:val="0051289F"/>
    <w:rsid w:val="00515CA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E6D"/>
    <w:rsid w:val="0083464A"/>
    <w:rsid w:val="00845C3F"/>
    <w:rsid w:val="00880013"/>
    <w:rsid w:val="008920A4"/>
    <w:rsid w:val="008C4B04"/>
    <w:rsid w:val="008F5386"/>
    <w:rsid w:val="00913172"/>
    <w:rsid w:val="00921BB6"/>
    <w:rsid w:val="00966731"/>
    <w:rsid w:val="00974ED9"/>
    <w:rsid w:val="00981E19"/>
    <w:rsid w:val="009B52E4"/>
    <w:rsid w:val="009D6E8D"/>
    <w:rsid w:val="00A101E8"/>
    <w:rsid w:val="00AC349E"/>
    <w:rsid w:val="00B33472"/>
    <w:rsid w:val="00B3475F"/>
    <w:rsid w:val="00B92DBF"/>
    <w:rsid w:val="00BB2382"/>
    <w:rsid w:val="00BD119F"/>
    <w:rsid w:val="00C36A64"/>
    <w:rsid w:val="00C73EA1"/>
    <w:rsid w:val="00C8524A"/>
    <w:rsid w:val="00CC4F77"/>
    <w:rsid w:val="00CD3CF6"/>
    <w:rsid w:val="00CE336D"/>
    <w:rsid w:val="00D106FF"/>
    <w:rsid w:val="00D25F95"/>
    <w:rsid w:val="00D41073"/>
    <w:rsid w:val="00D626EB"/>
    <w:rsid w:val="00D83D6A"/>
    <w:rsid w:val="00DC7A6D"/>
    <w:rsid w:val="00EB5FFD"/>
    <w:rsid w:val="00ED0B0D"/>
    <w:rsid w:val="00ED24C8"/>
    <w:rsid w:val="00F377E2"/>
    <w:rsid w:val="00F50748"/>
    <w:rsid w:val="00F52494"/>
    <w:rsid w:val="00F63EA4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2ABD2"/>
  <w15:docId w15:val="{C9582EFA-6B54-4C50-96B9-BF31A88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491659BAA430DBAD7C390138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B6F6-30FF-4E7A-9478-AB744199CADA}"/>
      </w:docPartPr>
      <w:docPartBody>
        <w:p w:rsidR="00C40FAF" w:rsidRDefault="00064745">
          <w:pPr>
            <w:pStyle w:val="2A0491659BAA430DBAD7C390138825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AF"/>
    <w:rsid w:val="00064745"/>
    <w:rsid w:val="00C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0491659BAA430DBAD7C39013882580">
    <w:name w:val="2A0491659BAA430DBAD7C3901388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Daniella Peters</cp:lastModifiedBy>
  <cp:revision>23</cp:revision>
  <cp:lastPrinted>2016-07-14T14:08:00Z</cp:lastPrinted>
  <dcterms:created xsi:type="dcterms:W3CDTF">2021-08-20T19:35:00Z</dcterms:created>
  <dcterms:modified xsi:type="dcterms:W3CDTF">2021-08-23T13:25:00Z</dcterms:modified>
</cp:coreProperties>
</file>