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7A81F" w14:textId="3092AAF3" w:rsidR="00C73EA1" w:rsidRDefault="00921BB6" w:rsidP="00921BB6">
      <w:pPr>
        <w:pStyle w:val="Title"/>
      </w:pPr>
      <w:r>
        <w:rPr>
          <w:bCs/>
          <w:lang w:val="es"/>
        </w:rPr>
        <w:t xml:space="preserve">Lista de recursos de sitios web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7"/>
        <w:gridCol w:w="7863"/>
      </w:tblGrid>
      <w:tr w:rsidR="00921BB6" w14:paraId="17D75183" w14:textId="77777777" w:rsidTr="00143723">
        <w:trPr>
          <w:cantSplit/>
          <w:tblHeader/>
        </w:trPr>
        <w:tc>
          <w:tcPr>
            <w:tcW w:w="1224" w:type="dxa"/>
            <w:shd w:val="clear" w:color="auto" w:fill="3E5C61" w:themeFill="accent2"/>
          </w:tcPr>
          <w:p w14:paraId="1639926B" w14:textId="43578343" w:rsidR="00921BB6" w:rsidRPr="0053328A" w:rsidRDefault="00921BB6" w:rsidP="0053328A">
            <w:pPr>
              <w:pStyle w:val="TableColumnHeaders"/>
            </w:pPr>
            <w:r>
              <w:rPr>
                <w:bCs/>
                <w:lang w:val="es"/>
              </w:rPr>
              <w:t>Herramienta</w:t>
            </w:r>
          </w:p>
        </w:tc>
        <w:tc>
          <w:tcPr>
            <w:tcW w:w="8136" w:type="dxa"/>
            <w:shd w:val="clear" w:color="auto" w:fill="3E5C61" w:themeFill="accent2"/>
          </w:tcPr>
          <w:p w14:paraId="1BB20786" w14:textId="45C85F09" w:rsidR="00921BB6" w:rsidRPr="0053328A" w:rsidRDefault="00921BB6" w:rsidP="0053328A">
            <w:pPr>
              <w:pStyle w:val="TableColumnHeaders"/>
            </w:pPr>
            <w:r>
              <w:rPr>
                <w:bCs/>
                <w:lang w:val="es"/>
              </w:rPr>
              <w:t>URL</w:t>
            </w:r>
          </w:p>
        </w:tc>
      </w:tr>
      <w:tr w:rsidR="00921BB6" w14:paraId="60C1C83C" w14:textId="77777777" w:rsidTr="00143723">
        <w:trPr>
          <w:trHeight w:val="1440"/>
        </w:trPr>
        <w:tc>
          <w:tcPr>
            <w:tcW w:w="1224" w:type="dxa"/>
            <w:vAlign w:val="center"/>
          </w:tcPr>
          <w:p w14:paraId="3A5EBA0D" w14:textId="7130E07E" w:rsidR="00921BB6" w:rsidRDefault="00921BB6" w:rsidP="0083464A">
            <w:pPr>
              <w:pStyle w:val="RowHeader"/>
            </w:pPr>
            <w:r>
              <w:rPr>
                <w:bCs/>
                <w:lang w:val="es"/>
              </w:rPr>
              <w:t>Brújula</w:t>
            </w:r>
          </w:p>
        </w:tc>
        <w:tc>
          <w:tcPr>
            <w:tcW w:w="8136" w:type="dxa"/>
            <w:vAlign w:val="center"/>
          </w:tcPr>
          <w:p w14:paraId="19BC6AE7" w14:textId="4260A3F8" w:rsidR="00921BB6" w:rsidRDefault="001209B4" w:rsidP="0083464A">
            <w:pPr>
              <w:pStyle w:val="TableData"/>
              <w:numPr>
                <w:ilvl w:val="0"/>
                <w:numId w:val="12"/>
              </w:numPr>
              <w:spacing w:after="120" w:line="276" w:lineRule="auto"/>
            </w:pPr>
            <w:hyperlink r:id="rId8" w:history="1">
              <w:r w:rsidR="00475B70">
                <w:rPr>
                  <w:rStyle w:val="Hyperlink"/>
                  <w:lang w:val="es"/>
                </w:rPr>
                <w:t>https://exploration.marinersmuseum.org/object/compass/</w:t>
              </w:r>
            </w:hyperlink>
          </w:p>
          <w:p w14:paraId="2040A167" w14:textId="2A07CE6C" w:rsidR="00921BB6" w:rsidRDefault="001209B4" w:rsidP="0083464A">
            <w:pPr>
              <w:pStyle w:val="TableData"/>
              <w:numPr>
                <w:ilvl w:val="0"/>
                <w:numId w:val="12"/>
              </w:numPr>
              <w:spacing w:after="120" w:line="276" w:lineRule="auto"/>
            </w:pPr>
            <w:hyperlink r:id="rId9" w:history="1">
              <w:r w:rsidR="00475B70">
                <w:rPr>
                  <w:rStyle w:val="Hyperlink"/>
                  <w:lang w:val="es"/>
                </w:rPr>
                <w:t>https://www.nationalgeographic.org/encyclopedia/compass/</w:t>
              </w:r>
            </w:hyperlink>
          </w:p>
          <w:p w14:paraId="27C236EC" w14:textId="3FF46D98" w:rsidR="00921BB6" w:rsidRDefault="001209B4" w:rsidP="0083464A">
            <w:pPr>
              <w:pStyle w:val="TableData"/>
              <w:numPr>
                <w:ilvl w:val="0"/>
                <w:numId w:val="12"/>
              </w:numPr>
              <w:spacing w:line="276" w:lineRule="auto"/>
            </w:pPr>
            <w:hyperlink r:id="rId10" w:history="1">
              <w:r w:rsidR="00475B70">
                <w:rPr>
                  <w:rStyle w:val="Hyperlink"/>
                  <w:lang w:val="es"/>
                </w:rPr>
                <w:t>https://historydaily.org/who-invented-the-magnetic-compass</w:t>
              </w:r>
            </w:hyperlink>
          </w:p>
        </w:tc>
      </w:tr>
      <w:tr w:rsidR="00921BB6" w14:paraId="438C112E" w14:textId="77777777" w:rsidTr="00143723">
        <w:trPr>
          <w:trHeight w:val="1800"/>
        </w:trPr>
        <w:tc>
          <w:tcPr>
            <w:tcW w:w="1224" w:type="dxa"/>
            <w:vAlign w:val="center"/>
          </w:tcPr>
          <w:p w14:paraId="052B9119" w14:textId="009521C9" w:rsidR="00921BB6" w:rsidRPr="006B4CC2" w:rsidRDefault="00921BB6" w:rsidP="00974ED9">
            <w:pPr>
              <w:pStyle w:val="RowHeader"/>
              <w:rPr>
                <w:rFonts w:cstheme="minorHAnsi"/>
              </w:rPr>
            </w:pPr>
            <w:r>
              <w:rPr>
                <w:bCs/>
                <w:lang w:val="es"/>
              </w:rPr>
              <w:t>Astrolabio</w:t>
            </w:r>
          </w:p>
        </w:tc>
        <w:tc>
          <w:tcPr>
            <w:tcW w:w="8136" w:type="dxa"/>
            <w:vAlign w:val="center"/>
          </w:tcPr>
          <w:p w14:paraId="288589A8" w14:textId="6AAA602F" w:rsidR="00921BB6" w:rsidRDefault="001209B4" w:rsidP="00974ED9">
            <w:pPr>
              <w:pStyle w:val="TableData"/>
              <w:numPr>
                <w:ilvl w:val="0"/>
                <w:numId w:val="13"/>
              </w:numPr>
              <w:spacing w:after="120" w:line="276" w:lineRule="auto"/>
            </w:pPr>
            <w:hyperlink r:id="rId11" w:history="1">
              <w:r w:rsidR="00475B70">
                <w:rPr>
                  <w:rStyle w:val="Hyperlink"/>
                  <w:lang w:val="es"/>
                </w:rPr>
                <w:t>https://exploration.marinersmuseum.org/object/astrolabe/</w:t>
              </w:r>
            </w:hyperlink>
          </w:p>
          <w:p w14:paraId="4DD16BCE" w14:textId="2538D207" w:rsidR="00921BB6" w:rsidRDefault="001209B4" w:rsidP="00974ED9">
            <w:pPr>
              <w:pStyle w:val="TableData"/>
              <w:numPr>
                <w:ilvl w:val="0"/>
                <w:numId w:val="13"/>
              </w:numPr>
              <w:spacing w:after="120" w:line="276" w:lineRule="auto"/>
            </w:pPr>
            <w:hyperlink r:id="rId12" w:history="1">
              <w:r w:rsidR="00475B70">
                <w:rPr>
                  <w:rStyle w:val="Hyperlink"/>
                  <w:lang w:val="es"/>
                </w:rPr>
                <w:t>https://www.smithsonianmag.com/innovation/astrolabe-original-smartphone-180961981/</w:t>
              </w:r>
            </w:hyperlink>
          </w:p>
          <w:p w14:paraId="49EA7B61" w14:textId="0FDE200D" w:rsidR="00921BB6" w:rsidRDefault="001209B4" w:rsidP="00974ED9">
            <w:pPr>
              <w:pStyle w:val="TableData"/>
              <w:numPr>
                <w:ilvl w:val="0"/>
                <w:numId w:val="13"/>
              </w:numPr>
              <w:spacing w:line="276" w:lineRule="auto"/>
            </w:pPr>
            <w:hyperlink r:id="rId13" w:history="1">
              <w:r w:rsidR="00475B70">
                <w:rPr>
                  <w:rStyle w:val="Hyperlink"/>
                  <w:lang w:val="es"/>
                </w:rPr>
                <w:t>https://www.ion.org/museum/item_view.cfm?cid=2&amp;scid=14&amp;iid=25</w:t>
              </w:r>
            </w:hyperlink>
          </w:p>
        </w:tc>
      </w:tr>
      <w:tr w:rsidR="00921BB6" w14:paraId="7DEDE48A" w14:textId="77777777" w:rsidTr="00143723">
        <w:trPr>
          <w:trHeight w:val="1440"/>
        </w:trPr>
        <w:tc>
          <w:tcPr>
            <w:tcW w:w="1224" w:type="dxa"/>
            <w:vAlign w:val="center"/>
          </w:tcPr>
          <w:p w14:paraId="6F7BDC7D" w14:textId="546238E5" w:rsidR="00921BB6" w:rsidRDefault="00921BB6" w:rsidP="0011129A">
            <w:pPr>
              <w:pStyle w:val="RowHeader"/>
            </w:pPr>
            <w:r>
              <w:rPr>
                <w:bCs/>
                <w:lang w:val="es"/>
              </w:rPr>
              <w:t>Cuadrante</w:t>
            </w:r>
          </w:p>
        </w:tc>
        <w:tc>
          <w:tcPr>
            <w:tcW w:w="8136" w:type="dxa"/>
            <w:vAlign w:val="center"/>
          </w:tcPr>
          <w:p w14:paraId="79870D45" w14:textId="593328BF" w:rsidR="00921BB6" w:rsidRDefault="001209B4" w:rsidP="0011129A">
            <w:pPr>
              <w:pStyle w:val="TableData"/>
              <w:numPr>
                <w:ilvl w:val="0"/>
                <w:numId w:val="14"/>
              </w:numPr>
              <w:spacing w:after="120" w:line="276" w:lineRule="auto"/>
            </w:pPr>
            <w:hyperlink r:id="rId14" w:history="1">
              <w:r w:rsidR="00475B70">
                <w:rPr>
                  <w:rStyle w:val="Hyperlink"/>
                  <w:lang w:val="es"/>
                </w:rPr>
                <w:t>https://exploration.marinersmuseum.org/object/quadrant/</w:t>
              </w:r>
            </w:hyperlink>
          </w:p>
          <w:p w14:paraId="6051E62B" w14:textId="1AAF14B6" w:rsidR="00921BB6" w:rsidRDefault="001209B4" w:rsidP="0011129A">
            <w:pPr>
              <w:pStyle w:val="TableData"/>
              <w:numPr>
                <w:ilvl w:val="0"/>
                <w:numId w:val="14"/>
              </w:numPr>
              <w:spacing w:after="120" w:line="276" w:lineRule="auto"/>
            </w:pPr>
            <w:hyperlink r:id="rId15" w:history="1">
              <w:r w:rsidR="00475B70">
                <w:rPr>
                  <w:rStyle w:val="Hyperlink"/>
                  <w:lang w:val="es"/>
                </w:rPr>
                <w:t>http://www.pbchistoryonline.org/page/th-century-navigation-tools</w:t>
              </w:r>
            </w:hyperlink>
          </w:p>
          <w:p w14:paraId="44F173A2" w14:textId="49BA3E1E" w:rsidR="00921BB6" w:rsidRDefault="001209B4" w:rsidP="0011129A">
            <w:pPr>
              <w:pStyle w:val="TableData"/>
              <w:numPr>
                <w:ilvl w:val="0"/>
                <w:numId w:val="14"/>
              </w:numPr>
              <w:spacing w:line="276" w:lineRule="auto"/>
            </w:pPr>
            <w:hyperlink r:id="rId16" w:history="1">
              <w:r w:rsidR="00475B70">
                <w:rPr>
                  <w:rStyle w:val="Hyperlink"/>
                  <w:lang w:val="es"/>
                </w:rPr>
                <w:t>https://www.ion.org/museum/item_view.cfm?cid=6&amp;scid=13&amp;iid=32</w:t>
              </w:r>
            </w:hyperlink>
          </w:p>
        </w:tc>
      </w:tr>
      <w:tr w:rsidR="00921BB6" w14:paraId="6DECFCF4" w14:textId="77777777" w:rsidTr="00143723">
        <w:trPr>
          <w:trHeight w:val="2160"/>
        </w:trPr>
        <w:tc>
          <w:tcPr>
            <w:tcW w:w="1224" w:type="dxa"/>
            <w:vAlign w:val="center"/>
          </w:tcPr>
          <w:p w14:paraId="6CAAC57E" w14:textId="52910243" w:rsidR="00921BB6" w:rsidRDefault="00921BB6" w:rsidP="0011129A">
            <w:pPr>
              <w:pStyle w:val="RowHeader"/>
            </w:pPr>
            <w:r>
              <w:rPr>
                <w:bCs/>
                <w:lang w:val="es"/>
              </w:rPr>
              <w:t>Carabela</w:t>
            </w:r>
          </w:p>
        </w:tc>
        <w:tc>
          <w:tcPr>
            <w:tcW w:w="8136" w:type="dxa"/>
            <w:vAlign w:val="center"/>
          </w:tcPr>
          <w:p w14:paraId="52479258" w14:textId="11D97B05" w:rsidR="00921BB6" w:rsidRDefault="001209B4" w:rsidP="0011129A">
            <w:pPr>
              <w:pStyle w:val="TableData"/>
              <w:numPr>
                <w:ilvl w:val="0"/>
                <w:numId w:val="15"/>
              </w:numPr>
              <w:spacing w:after="120" w:line="276" w:lineRule="auto"/>
            </w:pPr>
            <w:hyperlink r:id="rId17" w:history="1">
              <w:r w:rsidR="00475B70">
                <w:rPr>
                  <w:rStyle w:val="Hyperlink"/>
                  <w:lang w:val="es"/>
                </w:rPr>
                <w:t>https://exploration.marinersmuseum.org/watercraft/caravel/</w:t>
              </w:r>
            </w:hyperlink>
          </w:p>
          <w:p w14:paraId="4DB71B68" w14:textId="7B935191" w:rsidR="00921BB6" w:rsidRDefault="001209B4" w:rsidP="0011129A">
            <w:pPr>
              <w:pStyle w:val="TableData"/>
              <w:numPr>
                <w:ilvl w:val="0"/>
                <w:numId w:val="15"/>
              </w:numPr>
              <w:spacing w:after="120" w:line="276" w:lineRule="auto"/>
            </w:pPr>
            <w:hyperlink r:id="rId18" w:history="1">
              <w:r w:rsidR="00475B70">
                <w:rPr>
                  <w:rStyle w:val="Hyperlink"/>
                  <w:lang w:val="es"/>
                </w:rPr>
                <w:t>https://sites.lafayette.edu/berkins/2013/02/22/the-caravel-and-the-impact-of-new-technologies-on-transportation-systems/</w:t>
              </w:r>
            </w:hyperlink>
          </w:p>
          <w:p w14:paraId="121FEDA8" w14:textId="67848DF2" w:rsidR="00921BB6" w:rsidRDefault="001209B4" w:rsidP="0011129A">
            <w:pPr>
              <w:pStyle w:val="TableData"/>
              <w:numPr>
                <w:ilvl w:val="0"/>
                <w:numId w:val="15"/>
              </w:numPr>
              <w:spacing w:line="276" w:lineRule="auto"/>
            </w:pPr>
            <w:hyperlink r:id="rId19" w:history="1">
              <w:r w:rsidR="00475B70">
                <w:rPr>
                  <w:rStyle w:val="Hyperlink"/>
                  <w:lang w:val="es"/>
                </w:rPr>
                <w:t>https://www.encyclopedia.com/science/encyclopedias-almanacs-transcripts-and-maps/development-lateen-sail</w:t>
              </w:r>
            </w:hyperlink>
          </w:p>
        </w:tc>
      </w:tr>
    </w:tbl>
    <w:p w14:paraId="7C231923" w14:textId="77777777" w:rsidR="00921BB6" w:rsidRDefault="00921BB6" w:rsidP="00F72D02"/>
    <w:p w14:paraId="58721F61" w14:textId="2F69C049" w:rsidR="0036040A" w:rsidRPr="0036040A" w:rsidRDefault="0036040A" w:rsidP="00F72D02"/>
    <w:sectPr w:rsidR="0036040A" w:rsidRPr="0036040A"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13B8" w14:textId="77777777" w:rsidR="00475B70" w:rsidRDefault="00475B70" w:rsidP="00293785">
      <w:pPr>
        <w:spacing w:after="0" w:line="240" w:lineRule="auto"/>
      </w:pPr>
      <w:r>
        <w:separator/>
      </w:r>
    </w:p>
  </w:endnote>
  <w:endnote w:type="continuationSeparator" w:id="0">
    <w:p w14:paraId="6BC74C39" w14:textId="77777777" w:rsidR="00475B70" w:rsidRDefault="00475B7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980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33582E" wp14:editId="19CAB3C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05CDA" w14:textId="07124E50" w:rsidR="00293785" w:rsidRDefault="001209B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A0491659BAA430DBAD7C3901388258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5B70">
                                <w:rPr>
                                  <w:bCs/>
                                  <w:lang w:val="es"/>
                                </w:rPr>
                                <w:t>Exploration Innovation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358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DF05CDA" w14:textId="07124E50" w:rsidR="00293785" w:rsidRDefault="00475B7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A0491659BAA430DBAD7C3901388258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Exploration Innovation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5FB5AF" wp14:editId="42C9ACA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E56A" w14:textId="77777777" w:rsidR="00475B70" w:rsidRDefault="00475B70" w:rsidP="00293785">
      <w:pPr>
        <w:spacing w:after="0" w:line="240" w:lineRule="auto"/>
      </w:pPr>
      <w:r>
        <w:separator/>
      </w:r>
    </w:p>
  </w:footnote>
  <w:footnote w:type="continuationSeparator" w:id="0">
    <w:p w14:paraId="6312F877" w14:textId="77777777" w:rsidR="00475B70" w:rsidRDefault="00475B7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C7"/>
    <w:multiLevelType w:val="hybridMultilevel"/>
    <w:tmpl w:val="03C8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5CD7"/>
    <w:multiLevelType w:val="hybridMultilevel"/>
    <w:tmpl w:val="B650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7AAE"/>
    <w:multiLevelType w:val="hybridMultilevel"/>
    <w:tmpl w:val="7B3A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F7027"/>
    <w:multiLevelType w:val="hybridMultilevel"/>
    <w:tmpl w:val="CA32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425664">
    <w:abstractNumId w:val="10"/>
  </w:num>
  <w:num w:numId="2" w16cid:durableId="787507643">
    <w:abstractNumId w:val="11"/>
  </w:num>
  <w:num w:numId="3" w16cid:durableId="999429434">
    <w:abstractNumId w:val="1"/>
  </w:num>
  <w:num w:numId="4" w16cid:durableId="1543902376">
    <w:abstractNumId w:val="4"/>
  </w:num>
  <w:num w:numId="5" w16cid:durableId="1298727020">
    <w:abstractNumId w:val="6"/>
  </w:num>
  <w:num w:numId="6" w16cid:durableId="1794983979">
    <w:abstractNumId w:val="9"/>
  </w:num>
  <w:num w:numId="7" w16cid:durableId="1885871312">
    <w:abstractNumId w:val="8"/>
  </w:num>
  <w:num w:numId="8" w16cid:durableId="552084644">
    <w:abstractNumId w:val="12"/>
  </w:num>
  <w:num w:numId="9" w16cid:durableId="118383905">
    <w:abstractNumId w:val="13"/>
  </w:num>
  <w:num w:numId="10" w16cid:durableId="426846621">
    <w:abstractNumId w:val="14"/>
  </w:num>
  <w:num w:numId="11" w16cid:durableId="925722029">
    <w:abstractNumId w:val="3"/>
  </w:num>
  <w:num w:numId="12" w16cid:durableId="276716196">
    <w:abstractNumId w:val="5"/>
  </w:num>
  <w:num w:numId="13" w16cid:durableId="1190752727">
    <w:abstractNumId w:val="7"/>
  </w:num>
  <w:num w:numId="14" w16cid:durableId="1611164033">
    <w:abstractNumId w:val="2"/>
  </w:num>
  <w:num w:numId="15" w16cid:durableId="165124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B6"/>
    <w:rsid w:val="0004006F"/>
    <w:rsid w:val="00053775"/>
    <w:rsid w:val="0005619A"/>
    <w:rsid w:val="0008589D"/>
    <w:rsid w:val="0011129A"/>
    <w:rsid w:val="0011259B"/>
    <w:rsid w:val="00116FDD"/>
    <w:rsid w:val="00125621"/>
    <w:rsid w:val="00143723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475B70"/>
    <w:rsid w:val="005078B4"/>
    <w:rsid w:val="00515CAD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464A"/>
    <w:rsid w:val="00880013"/>
    <w:rsid w:val="008920A4"/>
    <w:rsid w:val="008F5386"/>
    <w:rsid w:val="00913172"/>
    <w:rsid w:val="00921BB6"/>
    <w:rsid w:val="00974ED9"/>
    <w:rsid w:val="00981E19"/>
    <w:rsid w:val="009B52E4"/>
    <w:rsid w:val="009D6E8D"/>
    <w:rsid w:val="00A101E8"/>
    <w:rsid w:val="00AC349E"/>
    <w:rsid w:val="00B3475F"/>
    <w:rsid w:val="00B36AAB"/>
    <w:rsid w:val="00B92DBF"/>
    <w:rsid w:val="00BD119F"/>
    <w:rsid w:val="00C73EA1"/>
    <w:rsid w:val="00C8524A"/>
    <w:rsid w:val="00CC4F77"/>
    <w:rsid w:val="00CD3CF6"/>
    <w:rsid w:val="00CE336D"/>
    <w:rsid w:val="00D106FF"/>
    <w:rsid w:val="00D41073"/>
    <w:rsid w:val="00D626EB"/>
    <w:rsid w:val="00DC7A6D"/>
    <w:rsid w:val="00EB5FF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2ABD2"/>
  <w15:docId w15:val="{C9582EFA-6B54-4C50-96B9-BF31A88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ation.marinersmuseum.org/object/compass/" TargetMode="External"/><Relationship Id="rId13" Type="http://schemas.openxmlformats.org/officeDocument/2006/relationships/hyperlink" Target="https://www.ion.org/museum/item_view.cfm?cid=2&amp;amp;amp;scid=14&amp;amp;amp;iid=25" TargetMode="External"/><Relationship Id="rId18" Type="http://schemas.openxmlformats.org/officeDocument/2006/relationships/hyperlink" Target="https://sites.lafayette.edu/berkins/2013/02/22/the-caravel-and-the-impact-of-new-technologies-on-transportation-system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mithsonianmag.com/innovation/astrolabe-original-smartphone-180961981/" TargetMode="External"/><Relationship Id="rId17" Type="http://schemas.openxmlformats.org/officeDocument/2006/relationships/hyperlink" Target="https://exploration.marinersmuseum.org/watercraft/carave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on.org/museum/item_view.cfm?cid=6&amp;amp;amp;scid=13&amp;amp;amp;iid=3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loration.marinersmuseum.org/object/astrolab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chistoryonline.org/page/th-century-navigation-too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istorydaily.org/who-invented-the-magnetic-compass" TargetMode="External"/><Relationship Id="rId19" Type="http://schemas.openxmlformats.org/officeDocument/2006/relationships/hyperlink" Target="https://www.encyclopedia.com/science/encyclopedias-almanacs-transcripts-and-maps/development-lateen-s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geographic.org/encyclopedia/compass/" TargetMode="External"/><Relationship Id="rId14" Type="http://schemas.openxmlformats.org/officeDocument/2006/relationships/hyperlink" Target="https://exploration.marinersmuseum.org/object/quadrant/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0491659BAA430DBAD7C3901388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B6F6-30FF-4E7A-9478-AB744199CADA}"/>
      </w:docPartPr>
      <w:docPartBody>
        <w:p w:rsidR="003444B3" w:rsidRDefault="00AB30CC">
          <w:pPr>
            <w:pStyle w:val="2A0491659BAA430DBAD7C3901388258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B3"/>
    <w:rsid w:val="003444B3"/>
    <w:rsid w:val="00A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0491659BAA430DBAD7C39013882580">
    <w:name w:val="2A0491659BAA430DBAD7C39013882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Innovation</dc:title>
  <dc:creator>k20center@ou.edu</dc:creator>
  <cp:lastModifiedBy>Catalina Otalora</cp:lastModifiedBy>
  <cp:revision>9</cp:revision>
  <cp:lastPrinted>2022-06-23T13:58:00Z</cp:lastPrinted>
  <dcterms:created xsi:type="dcterms:W3CDTF">2021-08-20T19:35:00Z</dcterms:created>
  <dcterms:modified xsi:type="dcterms:W3CDTF">2022-06-23T13:58:00Z</dcterms:modified>
</cp:coreProperties>
</file>