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32FFF" w14:textId="6E2B7170" w:rsidR="00C73EA1" w:rsidRDefault="00FF5493" w:rsidP="00FF5493">
      <w:pPr>
        <w:pStyle w:val="Title"/>
      </w:pPr>
      <w:r>
        <w:t>Tinkercad Scavenger Hunt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160"/>
      </w:tblGrid>
      <w:tr w:rsidR="00FF5493" w14:paraId="04441466" w14:textId="77777777" w:rsidTr="00FF5493">
        <w:trPr>
          <w:cantSplit/>
          <w:tblHeader/>
        </w:trPr>
        <w:tc>
          <w:tcPr>
            <w:tcW w:w="7200" w:type="dxa"/>
            <w:shd w:val="clear" w:color="auto" w:fill="3E5C61" w:themeFill="accent2"/>
          </w:tcPr>
          <w:p w14:paraId="1A19BF4B" w14:textId="1A65C190" w:rsidR="00FF5493" w:rsidRPr="0053328A" w:rsidRDefault="00FF5493" w:rsidP="0053328A">
            <w:pPr>
              <w:pStyle w:val="TableColumnHeaders"/>
            </w:pPr>
            <w:r>
              <w:t>Task</w:t>
            </w:r>
          </w:p>
        </w:tc>
        <w:tc>
          <w:tcPr>
            <w:tcW w:w="2160" w:type="dxa"/>
            <w:shd w:val="clear" w:color="auto" w:fill="3E5C61" w:themeFill="accent2"/>
          </w:tcPr>
          <w:p w14:paraId="68CC64CE" w14:textId="7D772EAD" w:rsidR="00FF5493" w:rsidRPr="0053328A" w:rsidRDefault="00FF5493" w:rsidP="0053328A">
            <w:pPr>
              <w:pStyle w:val="TableColumnHeaders"/>
            </w:pPr>
            <w:r>
              <w:t>Complete?</w:t>
            </w:r>
          </w:p>
        </w:tc>
      </w:tr>
      <w:tr w:rsidR="00FF5493" w14:paraId="4BD2E9F1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105D472" w14:textId="1020DE4C" w:rsidR="00FF5493" w:rsidRDefault="00FF5493" w:rsidP="00FF5493">
            <w:pPr>
              <w:pStyle w:val="TableData"/>
            </w:pPr>
            <w:r w:rsidRPr="0033748C">
              <w:t xml:space="preserve">Open the website, </w:t>
            </w:r>
            <w:hyperlink r:id="rId8" w:history="1">
              <w:r w:rsidRPr="00FD0337">
                <w:rPr>
                  <w:rStyle w:val="Hyperlink"/>
                </w:rPr>
                <w:t>www.tinkercad.com</w:t>
              </w:r>
            </w:hyperlink>
            <w:r>
              <w:t xml:space="preserve">. </w:t>
            </w:r>
          </w:p>
        </w:tc>
        <w:tc>
          <w:tcPr>
            <w:tcW w:w="2160" w:type="dxa"/>
          </w:tcPr>
          <w:p w14:paraId="77B3E7DC" w14:textId="77777777" w:rsidR="00FF5493" w:rsidRDefault="00FF5493" w:rsidP="00FF5493">
            <w:pPr>
              <w:pStyle w:val="TableData"/>
            </w:pPr>
          </w:p>
        </w:tc>
      </w:tr>
      <w:tr w:rsidR="00FF5493" w14:paraId="36AC8A8D" w14:textId="77777777" w:rsidTr="005A6BAA">
        <w:trPr>
          <w:trHeight w:val="720"/>
        </w:trPr>
        <w:tc>
          <w:tcPr>
            <w:tcW w:w="7200" w:type="dxa"/>
            <w:vAlign w:val="center"/>
          </w:tcPr>
          <w:p w14:paraId="5804E4CA" w14:textId="4AF673D9" w:rsidR="00FF5493" w:rsidRDefault="00FF5493" w:rsidP="00FF5493">
            <w:pPr>
              <w:pStyle w:val="TableData"/>
            </w:pPr>
            <w:r w:rsidRPr="0033748C">
              <w:t>Select “Join My Class” and type in your class code</w:t>
            </w:r>
            <w:r>
              <w:t>. Then,</w:t>
            </w:r>
            <w:r w:rsidRPr="0033748C">
              <w:t xml:space="preserve"> click “Go to </w:t>
            </w:r>
            <w:r>
              <w:t>M</w:t>
            </w:r>
            <w:r w:rsidRPr="0033748C">
              <w:t>y Class</w:t>
            </w:r>
            <w:r>
              <w:t>.</w:t>
            </w:r>
            <w:r w:rsidRPr="0033748C">
              <w:t>”</w:t>
            </w:r>
            <w:r>
              <w:t xml:space="preserve"> </w:t>
            </w:r>
          </w:p>
        </w:tc>
        <w:tc>
          <w:tcPr>
            <w:tcW w:w="2160" w:type="dxa"/>
          </w:tcPr>
          <w:p w14:paraId="4ECA019C" w14:textId="77777777" w:rsidR="00FF5493" w:rsidRDefault="00FF5493" w:rsidP="00FF5493">
            <w:pPr>
              <w:pStyle w:val="TableData"/>
            </w:pPr>
          </w:p>
        </w:tc>
      </w:tr>
      <w:tr w:rsidR="00FF5493" w14:paraId="33602AD0" w14:textId="77777777" w:rsidTr="005A6BAA">
        <w:trPr>
          <w:trHeight w:val="720"/>
        </w:trPr>
        <w:tc>
          <w:tcPr>
            <w:tcW w:w="7200" w:type="dxa"/>
            <w:vAlign w:val="center"/>
          </w:tcPr>
          <w:p w14:paraId="435AAAA5" w14:textId="0C4CB0BA" w:rsidR="00FF5493" w:rsidRDefault="00FF5493" w:rsidP="00FF5493">
            <w:pPr>
              <w:pStyle w:val="TableData"/>
            </w:pPr>
            <w:r w:rsidRPr="0033748C">
              <w:t xml:space="preserve">Select “Join </w:t>
            </w:r>
            <w:r w:rsidR="009B7885">
              <w:t>W</w:t>
            </w:r>
            <w:r w:rsidRPr="0033748C">
              <w:t>ith Nickname.” This will be the name your teacher gave you</w:t>
            </w:r>
            <w:r>
              <w:t>.</w:t>
            </w:r>
            <w:r w:rsidRPr="0033748C">
              <w:t xml:space="preserve"> </w:t>
            </w:r>
            <w:r>
              <w:t>Then,</w:t>
            </w:r>
            <w:r w:rsidRPr="0033748C">
              <w:t xml:space="preserve"> click “That’s </w:t>
            </w:r>
            <w:r w:rsidR="009B7885">
              <w:t>M</w:t>
            </w:r>
            <w:r w:rsidRPr="0033748C">
              <w:t>e!”</w:t>
            </w:r>
            <w:r>
              <w:t xml:space="preserve"> </w:t>
            </w:r>
          </w:p>
        </w:tc>
        <w:tc>
          <w:tcPr>
            <w:tcW w:w="2160" w:type="dxa"/>
          </w:tcPr>
          <w:p w14:paraId="08515615" w14:textId="77777777" w:rsidR="00FF5493" w:rsidRDefault="00FF5493" w:rsidP="00FF5493">
            <w:pPr>
              <w:pStyle w:val="TableData"/>
            </w:pPr>
          </w:p>
        </w:tc>
      </w:tr>
      <w:tr w:rsidR="00FF5493" w14:paraId="593A3C13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50A3B57C" w14:textId="57FCC733" w:rsidR="00FF5493" w:rsidRDefault="00FF5493" w:rsidP="00FF5493">
            <w:pPr>
              <w:pStyle w:val="TableData"/>
            </w:pPr>
            <w:r w:rsidRPr="0033748C">
              <w:t>At the top of the screen</w:t>
            </w:r>
            <w:r>
              <w:t>,</w:t>
            </w:r>
            <w:r w:rsidRPr="0033748C">
              <w:t xml:space="preserve"> select “Learn.”</w:t>
            </w:r>
            <w:r>
              <w:t xml:space="preserve"> </w:t>
            </w:r>
          </w:p>
        </w:tc>
        <w:tc>
          <w:tcPr>
            <w:tcW w:w="2160" w:type="dxa"/>
          </w:tcPr>
          <w:p w14:paraId="33763774" w14:textId="77777777" w:rsidR="00FF5493" w:rsidRDefault="00FF5493" w:rsidP="00FF5493">
            <w:pPr>
              <w:pStyle w:val="TableData"/>
            </w:pPr>
          </w:p>
        </w:tc>
      </w:tr>
      <w:tr w:rsidR="00FF5493" w14:paraId="046AB44B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A1F8410" w14:textId="2E11988E" w:rsidR="00FF5493" w:rsidRDefault="00FF5493" w:rsidP="00FF5493">
            <w:pPr>
              <w:pStyle w:val="TableData"/>
            </w:pPr>
            <w:r w:rsidRPr="0033748C">
              <w:t>Complete each of the following Direct Starters:</w:t>
            </w:r>
            <w:r>
              <w:t xml:space="preserve"> </w:t>
            </w:r>
          </w:p>
        </w:tc>
        <w:tc>
          <w:tcPr>
            <w:tcW w:w="2160" w:type="dxa"/>
          </w:tcPr>
          <w:p w14:paraId="161A2784" w14:textId="77777777" w:rsidR="00FF5493" w:rsidRDefault="00FF5493" w:rsidP="00FF5493">
            <w:pPr>
              <w:pStyle w:val="TableData"/>
            </w:pPr>
          </w:p>
        </w:tc>
      </w:tr>
      <w:tr w:rsidR="00FF5493" w14:paraId="75186142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C9363B6" w14:textId="013DB6FA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Place It</w:t>
            </w:r>
            <w:r>
              <w:t xml:space="preserve">! </w:t>
            </w:r>
          </w:p>
        </w:tc>
        <w:tc>
          <w:tcPr>
            <w:tcW w:w="2160" w:type="dxa"/>
          </w:tcPr>
          <w:p w14:paraId="0D64F504" w14:textId="77777777" w:rsidR="00FF5493" w:rsidRDefault="00FF5493" w:rsidP="00FF5493">
            <w:pPr>
              <w:pStyle w:val="TableData"/>
            </w:pPr>
          </w:p>
        </w:tc>
      </w:tr>
      <w:tr w:rsidR="00FF5493" w14:paraId="7AEA5033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529B8590" w14:textId="404FBDD6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View It!</w:t>
            </w:r>
          </w:p>
        </w:tc>
        <w:tc>
          <w:tcPr>
            <w:tcW w:w="2160" w:type="dxa"/>
          </w:tcPr>
          <w:p w14:paraId="335FBD34" w14:textId="77777777" w:rsidR="00FF5493" w:rsidRDefault="00FF5493" w:rsidP="00FF5493">
            <w:pPr>
              <w:pStyle w:val="TableData"/>
            </w:pPr>
          </w:p>
        </w:tc>
      </w:tr>
      <w:tr w:rsidR="00FF5493" w14:paraId="0B750ED1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A13AC57" w14:textId="4E3281D9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Move It!</w:t>
            </w:r>
          </w:p>
        </w:tc>
        <w:tc>
          <w:tcPr>
            <w:tcW w:w="2160" w:type="dxa"/>
          </w:tcPr>
          <w:p w14:paraId="2FC74A2B" w14:textId="77777777" w:rsidR="00FF5493" w:rsidRDefault="00FF5493" w:rsidP="00FF5493">
            <w:pPr>
              <w:pStyle w:val="TableData"/>
            </w:pPr>
          </w:p>
        </w:tc>
      </w:tr>
      <w:tr w:rsidR="00FF5493" w14:paraId="56512BF9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4C62E6F" w14:textId="02AC4A23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Rotate It!</w:t>
            </w:r>
          </w:p>
        </w:tc>
        <w:tc>
          <w:tcPr>
            <w:tcW w:w="2160" w:type="dxa"/>
          </w:tcPr>
          <w:p w14:paraId="61F02F3D" w14:textId="77777777" w:rsidR="00FF5493" w:rsidRDefault="00FF5493" w:rsidP="00FF5493">
            <w:pPr>
              <w:pStyle w:val="TableData"/>
            </w:pPr>
          </w:p>
        </w:tc>
      </w:tr>
      <w:tr w:rsidR="00FF5493" w14:paraId="3025409F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15B599A" w14:textId="26A4CE33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Size It Up!</w:t>
            </w:r>
          </w:p>
        </w:tc>
        <w:tc>
          <w:tcPr>
            <w:tcW w:w="2160" w:type="dxa"/>
          </w:tcPr>
          <w:p w14:paraId="2889238A" w14:textId="77777777" w:rsidR="00FF5493" w:rsidRDefault="00FF5493" w:rsidP="00FF5493">
            <w:pPr>
              <w:pStyle w:val="TableData"/>
            </w:pPr>
          </w:p>
        </w:tc>
      </w:tr>
      <w:tr w:rsidR="00FF5493" w14:paraId="5B1C6124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02CF0CA" w14:textId="1B8737D3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Group It!</w:t>
            </w:r>
          </w:p>
        </w:tc>
        <w:tc>
          <w:tcPr>
            <w:tcW w:w="2160" w:type="dxa"/>
          </w:tcPr>
          <w:p w14:paraId="771E291E" w14:textId="77777777" w:rsidR="00FF5493" w:rsidRDefault="00FF5493" w:rsidP="00FF5493">
            <w:pPr>
              <w:pStyle w:val="TableData"/>
            </w:pPr>
          </w:p>
        </w:tc>
      </w:tr>
      <w:tr w:rsidR="00FF5493" w14:paraId="7A3A550A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6AC78043" w14:textId="2D755419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Copy It!</w:t>
            </w:r>
          </w:p>
        </w:tc>
        <w:tc>
          <w:tcPr>
            <w:tcW w:w="2160" w:type="dxa"/>
          </w:tcPr>
          <w:p w14:paraId="0290708C" w14:textId="77777777" w:rsidR="00FF5493" w:rsidRDefault="00FF5493" w:rsidP="00FF5493">
            <w:pPr>
              <w:pStyle w:val="TableData"/>
            </w:pPr>
          </w:p>
        </w:tc>
      </w:tr>
      <w:tr w:rsidR="00FF5493" w14:paraId="3D6888AD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664C24F" w14:textId="092810A3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 w:rsidRPr="0027219D">
              <w:t>Duplicate It!</w:t>
            </w:r>
          </w:p>
        </w:tc>
        <w:tc>
          <w:tcPr>
            <w:tcW w:w="2160" w:type="dxa"/>
          </w:tcPr>
          <w:p w14:paraId="627F017A" w14:textId="77777777" w:rsidR="00FF5493" w:rsidRDefault="00FF5493" w:rsidP="00FF5493">
            <w:pPr>
              <w:pStyle w:val="TableData"/>
            </w:pPr>
          </w:p>
        </w:tc>
      </w:tr>
      <w:tr w:rsidR="00FF5493" w14:paraId="0A368928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6E502924" w14:textId="77B5A79F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>
              <w:t>Hide</w:t>
            </w:r>
            <w:r w:rsidRPr="0027219D">
              <w:t xml:space="preserve"> It!</w:t>
            </w:r>
          </w:p>
        </w:tc>
        <w:tc>
          <w:tcPr>
            <w:tcW w:w="2160" w:type="dxa"/>
          </w:tcPr>
          <w:p w14:paraId="1447312F" w14:textId="77777777" w:rsidR="00FF5493" w:rsidRDefault="00FF5493" w:rsidP="00FF5493">
            <w:pPr>
              <w:pStyle w:val="TableData"/>
            </w:pPr>
          </w:p>
        </w:tc>
      </w:tr>
      <w:tr w:rsidR="00FF5493" w14:paraId="5DF116DD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69387608" w14:textId="012AD8B1" w:rsidR="00FF5493" w:rsidRDefault="00FF5493" w:rsidP="00FF5493">
            <w:pPr>
              <w:pStyle w:val="TableData"/>
              <w:numPr>
                <w:ilvl w:val="0"/>
                <w:numId w:val="12"/>
              </w:numPr>
            </w:pPr>
            <w:r>
              <w:t>Align</w:t>
            </w:r>
            <w:r w:rsidRPr="0027219D">
              <w:t xml:space="preserve"> It!</w:t>
            </w:r>
          </w:p>
        </w:tc>
        <w:tc>
          <w:tcPr>
            <w:tcW w:w="2160" w:type="dxa"/>
          </w:tcPr>
          <w:p w14:paraId="3614FB15" w14:textId="77777777" w:rsidR="00FF5493" w:rsidRDefault="00FF5493" w:rsidP="00FF5493">
            <w:pPr>
              <w:pStyle w:val="TableData"/>
            </w:pPr>
          </w:p>
        </w:tc>
      </w:tr>
      <w:tr w:rsidR="00FF5493" w14:paraId="33534DB7" w14:textId="77777777" w:rsidTr="005A6BAA">
        <w:trPr>
          <w:trHeight w:val="1152"/>
        </w:trPr>
        <w:tc>
          <w:tcPr>
            <w:tcW w:w="7200" w:type="dxa"/>
            <w:vAlign w:val="center"/>
          </w:tcPr>
          <w:p w14:paraId="112DA1CB" w14:textId="77777777" w:rsidR="00FF5493" w:rsidRDefault="00FF5493" w:rsidP="005A6BAA">
            <w:pPr>
              <w:pStyle w:val="TableData"/>
              <w:spacing w:after="120"/>
            </w:pPr>
            <w:r w:rsidRPr="001233D7">
              <w:t xml:space="preserve">Find your profile page. </w:t>
            </w:r>
          </w:p>
          <w:p w14:paraId="00DCFE45" w14:textId="14461AAB" w:rsidR="00FF5493" w:rsidRDefault="00FF5493" w:rsidP="00FF5493">
            <w:pPr>
              <w:pStyle w:val="TableData"/>
            </w:pPr>
            <w:r w:rsidRPr="001233D7">
              <w:t>*</w:t>
            </w:r>
            <w:r w:rsidRPr="00FF5493">
              <w:rPr>
                <w:b/>
                <w:bCs/>
              </w:rPr>
              <w:t>Hint</w:t>
            </w:r>
            <w:r w:rsidRPr="001233D7">
              <w:t xml:space="preserve">: You can get there by clicking on the </w:t>
            </w:r>
            <w:proofErr w:type="spellStart"/>
            <w:r w:rsidRPr="001233D7">
              <w:t>Tinkercad</w:t>
            </w:r>
            <w:proofErr w:type="spellEnd"/>
            <w:r w:rsidRPr="001233D7">
              <w:t xml:space="preserve"> logo at the top of the page.</w:t>
            </w:r>
            <w:r>
              <w:t xml:space="preserve"> </w:t>
            </w:r>
          </w:p>
        </w:tc>
        <w:tc>
          <w:tcPr>
            <w:tcW w:w="2160" w:type="dxa"/>
          </w:tcPr>
          <w:p w14:paraId="39134538" w14:textId="77777777" w:rsidR="00FF5493" w:rsidRDefault="00FF5493" w:rsidP="00FF5493">
            <w:pPr>
              <w:pStyle w:val="TableData"/>
            </w:pPr>
          </w:p>
        </w:tc>
      </w:tr>
      <w:tr w:rsidR="00FF5493" w14:paraId="098BF00D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1DD931C3" w14:textId="4B4925B3" w:rsidR="00FF5493" w:rsidRDefault="00FF5493" w:rsidP="00FF5493">
            <w:pPr>
              <w:pStyle w:val="TableData"/>
            </w:pPr>
            <w:r w:rsidRPr="00FF5493">
              <w:t>Select “Create New Design</w:t>
            </w:r>
            <w:r>
              <w:t>.</w:t>
            </w:r>
            <w:r w:rsidRPr="00FF5493">
              <w:t>”</w:t>
            </w:r>
            <w:r>
              <w:t xml:space="preserve"> </w:t>
            </w:r>
          </w:p>
        </w:tc>
        <w:tc>
          <w:tcPr>
            <w:tcW w:w="2160" w:type="dxa"/>
          </w:tcPr>
          <w:p w14:paraId="3056B5DF" w14:textId="77777777" w:rsidR="00FF5493" w:rsidRDefault="00FF5493" w:rsidP="00FF5493">
            <w:pPr>
              <w:pStyle w:val="TableData"/>
            </w:pPr>
          </w:p>
        </w:tc>
      </w:tr>
    </w:tbl>
    <w:p w14:paraId="29408167" w14:textId="0D90B0D7" w:rsidR="0036040A" w:rsidRPr="005A6BAA" w:rsidRDefault="0036040A" w:rsidP="005A6BAA">
      <w:pPr>
        <w:pStyle w:val="CaptionCutline"/>
        <w:rPr>
          <w:i w:val="0"/>
          <w:iCs/>
        </w:rPr>
      </w:pPr>
    </w:p>
    <w:sectPr w:rsidR="0036040A" w:rsidRPr="005A6BA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A51F" w14:textId="77777777" w:rsidR="00072D7D" w:rsidRDefault="00072D7D" w:rsidP="00293785">
      <w:pPr>
        <w:spacing w:after="0" w:line="240" w:lineRule="auto"/>
      </w:pPr>
      <w:r>
        <w:separator/>
      </w:r>
    </w:p>
  </w:endnote>
  <w:endnote w:type="continuationSeparator" w:id="0">
    <w:p w14:paraId="647F76A2" w14:textId="77777777" w:rsidR="00072D7D" w:rsidRDefault="00072D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14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3C0DE" wp14:editId="47AAB20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673CD" w14:textId="1C6D9660" w:rsidR="00293785" w:rsidRDefault="00072D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57DB502E9843FCB251F2B2F88A487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02E0"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3C0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9673CD" w14:textId="1C6D9660" w:rsidR="00293785" w:rsidRDefault="00072D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57DB502E9843FCB251F2B2F88A487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02E0">
                          <w:t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7D9FC5" wp14:editId="40673C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20D2" w14:textId="77777777" w:rsidR="00072D7D" w:rsidRDefault="00072D7D" w:rsidP="00293785">
      <w:pPr>
        <w:spacing w:after="0" w:line="240" w:lineRule="auto"/>
      </w:pPr>
      <w:r>
        <w:separator/>
      </w:r>
    </w:p>
  </w:footnote>
  <w:footnote w:type="continuationSeparator" w:id="0">
    <w:p w14:paraId="2510537B" w14:textId="77777777" w:rsidR="00072D7D" w:rsidRDefault="00072D7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6AE7"/>
    <w:multiLevelType w:val="hybridMultilevel"/>
    <w:tmpl w:val="481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93"/>
    <w:rsid w:val="0004006F"/>
    <w:rsid w:val="00053775"/>
    <w:rsid w:val="0005619A"/>
    <w:rsid w:val="00072D7D"/>
    <w:rsid w:val="0008589D"/>
    <w:rsid w:val="0011259B"/>
    <w:rsid w:val="00116FDD"/>
    <w:rsid w:val="00125621"/>
    <w:rsid w:val="001D0BBF"/>
    <w:rsid w:val="001E1F85"/>
    <w:rsid w:val="001F02E0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6BAA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B7885"/>
    <w:rsid w:val="009D6E8D"/>
    <w:rsid w:val="009E109B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D7142"/>
  <w15:docId w15:val="{5DCA37B8-2267-45D0-BC78-15DBFC4D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kerc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57DB502E9843FCB251F2B2F88A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AD5D-3CEB-41A7-9135-BCFAB6EB5941}"/>
      </w:docPartPr>
      <w:docPartBody>
        <w:p w:rsidR="00000000" w:rsidRDefault="00A30CA0">
          <w:pPr>
            <w:pStyle w:val="0A57DB502E9843FCB251F2B2F88A487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0"/>
    <w:rsid w:val="00A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57DB502E9843FCB251F2B2F88A487A">
    <w:name w:val="0A57DB502E9843FCB251F2B2F88A4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Daniella Peters</cp:lastModifiedBy>
  <cp:revision>6</cp:revision>
  <cp:lastPrinted>2016-07-14T14:08:00Z</cp:lastPrinted>
  <dcterms:created xsi:type="dcterms:W3CDTF">2021-11-11T16:33:00Z</dcterms:created>
  <dcterms:modified xsi:type="dcterms:W3CDTF">2021-11-11T16:49:00Z</dcterms:modified>
</cp:coreProperties>
</file>