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9C4" w14:textId="770FCF84" w:rsidR="00446C13" w:rsidRPr="00DC7A6D" w:rsidRDefault="005E53AF" w:rsidP="00DC7A6D">
      <w:pPr>
        <w:pStyle w:val="Title"/>
      </w:pPr>
      <w:r>
        <w:t>Create Your Own Aquarium</w:t>
      </w:r>
    </w:p>
    <w:p w14:paraId="5470C715" w14:textId="6663CD5E" w:rsidR="007B4F2E" w:rsidRPr="009D6E8D" w:rsidRDefault="007B4F2E" w:rsidP="00A71F30">
      <w:pPr>
        <w:pStyle w:val="BodyText"/>
        <w:spacing w:after="240"/>
      </w:pPr>
      <w:r w:rsidRPr="007B4F2E">
        <w:t>Just like the</w:t>
      </w:r>
      <w:r>
        <w:t xml:space="preserve"> eight</w:t>
      </w:r>
      <w:r w:rsidRPr="007B4F2E">
        <w:t xml:space="preserve"> researchers who experimented with creating a self-sustaining environment, we will attempt to create our own self-sustaining ecosystem that thrives on the cycling of energy and other materials</w:t>
      </w:r>
      <w:r>
        <w:t>,</w:t>
      </w:r>
      <w:r w:rsidRPr="007B4F2E">
        <w:t xml:space="preserve"> such as carbon</w:t>
      </w:r>
      <w:r w:rsidR="009D6E8D">
        <w:t>.</w:t>
      </w:r>
      <w:r>
        <w:t xml:space="preserve"> </w:t>
      </w:r>
    </w:p>
    <w:p w14:paraId="7E50DB58" w14:textId="66F32D2D" w:rsidR="00446C13" w:rsidRDefault="007B4F2E" w:rsidP="006B4CC2">
      <w:pPr>
        <w:pStyle w:val="Heading1"/>
      </w:pPr>
      <w:r>
        <w:t>Purpose</w:t>
      </w:r>
    </w:p>
    <w:p w14:paraId="606DC15D" w14:textId="0C981829" w:rsidR="007B4F2E" w:rsidRDefault="007B4F2E" w:rsidP="00A71F30">
      <w:pPr>
        <w:pStyle w:val="BodyText"/>
        <w:spacing w:after="240"/>
      </w:pPr>
      <w:r w:rsidRPr="007B4F2E">
        <w:t>To create a self-sustaining closed ecosystem</w:t>
      </w:r>
      <w:r>
        <w:t xml:space="preserve">. </w:t>
      </w:r>
    </w:p>
    <w:p w14:paraId="536A5FF3" w14:textId="74B8D210" w:rsidR="007B4F2E" w:rsidRDefault="007B4F2E" w:rsidP="007B4F2E">
      <w:pPr>
        <w:pStyle w:val="Heading1"/>
      </w:pPr>
      <w:r>
        <w:t>Materials</w:t>
      </w:r>
    </w:p>
    <w:p w14:paraId="7DF95FCB" w14:textId="50CC1DDA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>Bormioli hermetic glass storage jar (size between 2</w:t>
      </w:r>
      <w:r>
        <w:rPr>
          <w:rFonts w:cstheme="minorHAnsi"/>
        </w:rPr>
        <w:t>–</w:t>
      </w:r>
      <w:r>
        <w:t>5 liters)</w:t>
      </w:r>
      <w:r w:rsidR="001E1138">
        <w:t xml:space="preserve"> </w:t>
      </w:r>
    </w:p>
    <w:p w14:paraId="62DCEC66" w14:textId="41A21C7F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>Organic potting mix</w:t>
      </w:r>
      <w:r w:rsidR="001E1138">
        <w:t xml:space="preserve"> </w:t>
      </w:r>
    </w:p>
    <w:p w14:paraId="5065F66C" w14:textId="48DFE7CA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 xml:space="preserve">Fluval stratum </w:t>
      </w:r>
      <w:r w:rsidR="001E1138">
        <w:t>(</w:t>
      </w:r>
      <w:r>
        <w:t>or any other substrate used to stimulate plant growth</w:t>
      </w:r>
      <w:r w:rsidR="001E1138">
        <w:t xml:space="preserve">) </w:t>
      </w:r>
    </w:p>
    <w:p w14:paraId="72AB6041" w14:textId="032C07FC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>Water</w:t>
      </w:r>
      <w:r w:rsidR="001E1138">
        <w:t xml:space="preserve"> </w:t>
      </w:r>
    </w:p>
    <w:p w14:paraId="33988158" w14:textId="4B3B0BD6" w:rsidR="007B4F2E" w:rsidRDefault="007B4F2E" w:rsidP="00FE5114">
      <w:pPr>
        <w:pStyle w:val="BodyText"/>
        <w:numPr>
          <w:ilvl w:val="0"/>
          <w:numId w:val="12"/>
        </w:numPr>
        <w:spacing w:after="60"/>
      </w:pPr>
      <w:r>
        <w:t>Aquatic plants, such as Java moss and Java fern</w:t>
      </w:r>
      <w:r w:rsidR="001E1138">
        <w:t xml:space="preserve"> </w:t>
      </w:r>
    </w:p>
    <w:p w14:paraId="133B1A0F" w14:textId="334200EA" w:rsidR="007B4F2E" w:rsidRDefault="007B4F2E" w:rsidP="00A71F30">
      <w:pPr>
        <w:pStyle w:val="BodyText"/>
        <w:numPr>
          <w:ilvl w:val="0"/>
          <w:numId w:val="12"/>
        </w:numPr>
        <w:spacing w:after="240"/>
      </w:pPr>
      <w:r>
        <w:t>A small living organism, such as a shrimp, snail, or fish (you can get one from a pet store)</w:t>
      </w:r>
      <w:r w:rsidR="001E1138">
        <w:t xml:space="preserve"> </w:t>
      </w:r>
    </w:p>
    <w:p w14:paraId="7447DEB8" w14:textId="0E6B08FA" w:rsidR="007B4F2E" w:rsidRDefault="007B4F2E" w:rsidP="007B4F2E">
      <w:pPr>
        <w:pStyle w:val="Heading1"/>
      </w:pPr>
      <w:r>
        <w:t>Procedure</w:t>
      </w:r>
    </w:p>
    <w:p w14:paraId="53DD97CE" w14:textId="73303658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Wipe out</w:t>
      </w:r>
      <w:r w:rsidR="00AB1A36">
        <w:t xml:space="preserve"> the</w:t>
      </w:r>
      <w:r>
        <w:t xml:space="preserve"> jar to ensure that it is clean. </w:t>
      </w:r>
    </w:p>
    <w:p w14:paraId="7715A043" w14:textId="74847B6A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Place 2</w:t>
      </w:r>
      <w:r w:rsidR="00767098">
        <w:rPr>
          <w:rFonts w:cstheme="minorHAnsi"/>
        </w:rPr>
        <w:t>–</w:t>
      </w:r>
      <w:r>
        <w:t xml:space="preserve">5 cm of potting mix at the bottom of </w:t>
      </w:r>
      <w:r w:rsidR="00767098">
        <w:t>the</w:t>
      </w:r>
      <w:r>
        <w:t xml:space="preserve"> jar. </w:t>
      </w:r>
    </w:p>
    <w:p w14:paraId="13B20FCC" w14:textId="0338F6DD" w:rsidR="00FE5114" w:rsidRDefault="00D67052" w:rsidP="00FE5114">
      <w:pPr>
        <w:pStyle w:val="BodyText"/>
        <w:numPr>
          <w:ilvl w:val="0"/>
          <w:numId w:val="13"/>
        </w:numPr>
        <w:spacing w:after="60"/>
      </w:pPr>
      <w:r>
        <w:t xml:space="preserve">Add </w:t>
      </w:r>
      <w:r w:rsidR="00FE5114">
        <w:t>2</w:t>
      </w:r>
      <w:r w:rsidR="00AF1DF5">
        <w:rPr>
          <w:rFonts w:cstheme="minorHAnsi"/>
        </w:rPr>
        <w:t>–</w:t>
      </w:r>
      <w:r w:rsidR="00FE5114">
        <w:t xml:space="preserve">5 cm of fluval stratum. </w:t>
      </w:r>
    </w:p>
    <w:p w14:paraId="3114B67D" w14:textId="7E1B1022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 xml:space="preserve">Slowly add water until it covers the substrate. </w:t>
      </w:r>
    </w:p>
    <w:p w14:paraId="02A9A7CA" w14:textId="11682EDC" w:rsidR="00FE5114" w:rsidRDefault="00025BFB" w:rsidP="00FE5114">
      <w:pPr>
        <w:pStyle w:val="BodyText"/>
        <w:numPr>
          <w:ilvl w:val="0"/>
          <w:numId w:val="13"/>
        </w:numPr>
        <w:spacing w:after="60"/>
      </w:pPr>
      <w:r>
        <w:t>Place</w:t>
      </w:r>
      <w:r w:rsidR="00FE5114">
        <w:t xml:space="preserve"> some of your aquatic plants into the substrate. </w:t>
      </w:r>
    </w:p>
    <w:p w14:paraId="4196A3B5" w14:textId="41483D4B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 xml:space="preserve">You may choose to add in some rocks and/or a </w:t>
      </w:r>
      <w:r w:rsidR="000E22B6">
        <w:t xml:space="preserve">small </w:t>
      </w:r>
      <w:r>
        <w:t xml:space="preserve">piece of wood. </w:t>
      </w:r>
    </w:p>
    <w:p w14:paraId="4B1340DB" w14:textId="4A9768F5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 xml:space="preserve">Slowly add water and some more aquatic plants (they don’t have to be submerged). </w:t>
      </w:r>
    </w:p>
    <w:p w14:paraId="3CABE3D5" w14:textId="6DE2B950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Fill the re</w:t>
      </w:r>
      <w:r w:rsidR="00495D61">
        <w:t>st</w:t>
      </w:r>
      <w:r>
        <w:t xml:space="preserve"> of the container with water. </w:t>
      </w:r>
    </w:p>
    <w:p w14:paraId="295026CA" w14:textId="6FFDD025" w:rsidR="00FE5114" w:rsidRDefault="00FE5114" w:rsidP="00FE5114">
      <w:pPr>
        <w:pStyle w:val="BodyText"/>
        <w:numPr>
          <w:ilvl w:val="0"/>
          <w:numId w:val="13"/>
        </w:numPr>
        <w:spacing w:after="60"/>
      </w:pPr>
      <w:r>
        <w:t>Insert one or two living organisms</w:t>
      </w:r>
      <w:r w:rsidR="0027430D">
        <w:t xml:space="preserve"> (shrimp, snail, or fish)</w:t>
      </w:r>
      <w:r>
        <w:t xml:space="preserve">. </w:t>
      </w:r>
    </w:p>
    <w:p w14:paraId="02ECE702" w14:textId="49B1C062" w:rsidR="00FE5114" w:rsidRDefault="00FE5114" w:rsidP="0027430D">
      <w:pPr>
        <w:pStyle w:val="BodyText"/>
        <w:numPr>
          <w:ilvl w:val="0"/>
          <w:numId w:val="13"/>
        </w:numPr>
        <w:spacing w:after="0"/>
      </w:pPr>
      <w:r>
        <w:t xml:space="preserve">Seal your jar with the lid. Place the ecosystem near the window or under a light source. </w:t>
      </w:r>
    </w:p>
    <w:p w14:paraId="432E5B46" w14:textId="77777777" w:rsidR="00FE5114" w:rsidRDefault="00FE5114" w:rsidP="00FE5114">
      <w:pPr>
        <w:pStyle w:val="BodyText"/>
        <w:spacing w:after="0"/>
      </w:pPr>
    </w:p>
    <w:p w14:paraId="4C595CD9" w14:textId="28E125DD" w:rsidR="0036040A" w:rsidRDefault="00FE5114" w:rsidP="00467D5E">
      <w:pPr>
        <w:pStyle w:val="BodyText"/>
      </w:pPr>
      <w:r>
        <w:t>*For a faster and more natural setup, you may consider just gathering all your materials from a local pond into a jar</w:t>
      </w:r>
      <w:r w:rsidR="001064B5">
        <w:t xml:space="preserve"> before</w:t>
      </w:r>
      <w:r>
        <w:t xml:space="preserve"> seal</w:t>
      </w:r>
      <w:r w:rsidR="001064B5">
        <w:t>ing it</w:t>
      </w:r>
      <w:r>
        <w:t xml:space="preserve"> and plac</w:t>
      </w:r>
      <w:r w:rsidR="001064B5">
        <w:t>ing it</w:t>
      </w:r>
      <w:r>
        <w:t xml:space="preserve"> </w:t>
      </w:r>
      <w:r w:rsidR="00185002">
        <w:t>under a light source</w:t>
      </w:r>
      <w:r>
        <w:t xml:space="preserve">. </w:t>
      </w:r>
    </w:p>
    <w:p w14:paraId="46673AEF" w14:textId="3B4411B2" w:rsidR="007B4F2E" w:rsidRDefault="007B4F2E" w:rsidP="00760DB7">
      <w:pPr>
        <w:pStyle w:val="BodyText"/>
        <w:spacing w:after="0"/>
      </w:pPr>
    </w:p>
    <w:p w14:paraId="6F893A7D" w14:textId="77777777" w:rsidR="00760DB7" w:rsidRDefault="00760DB7" w:rsidP="007B4F2E">
      <w:pPr>
        <w:pStyle w:val="Citation"/>
      </w:pPr>
    </w:p>
    <w:p w14:paraId="3D67C051" w14:textId="65C5C7A7" w:rsidR="007B4F2E" w:rsidRPr="007B4F2E" w:rsidRDefault="007B4F2E" w:rsidP="007B4F2E">
      <w:pPr>
        <w:pStyle w:val="Citation"/>
      </w:pPr>
      <w:r>
        <w:t xml:space="preserve">Adapted from </w:t>
      </w:r>
      <w:r w:rsidRPr="007B4F2E">
        <w:t>Kenn</w:t>
      </w:r>
      <w:r>
        <w:t>e</w:t>
      </w:r>
      <w:r w:rsidRPr="007B4F2E">
        <w:t xml:space="preserve">y, J. (2013). How to Make a </w:t>
      </w:r>
      <w:r>
        <w:t>M</w:t>
      </w:r>
      <w:r w:rsidRPr="007B4F2E">
        <w:t>ason Jar Terrarium. The Science Classroom. https://thescienceclassroom.org/how-to-make-your-own-self-contained-ecosystem-biosphere/</w:t>
      </w:r>
    </w:p>
    <w:sectPr w:rsidR="007B4F2E" w:rsidRPr="007B4F2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F98" w14:textId="77777777" w:rsidR="00D9700E" w:rsidRDefault="00D9700E" w:rsidP="00293785">
      <w:pPr>
        <w:spacing w:after="0" w:line="240" w:lineRule="auto"/>
      </w:pPr>
      <w:r>
        <w:separator/>
      </w:r>
    </w:p>
  </w:endnote>
  <w:endnote w:type="continuationSeparator" w:id="0">
    <w:p w14:paraId="404D800B" w14:textId="77777777" w:rsidR="00D9700E" w:rsidRDefault="00D9700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20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B896BC" wp14:editId="3D7B87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A3205" w14:textId="22A1AA68" w:rsidR="00293785" w:rsidRDefault="00121EF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72289C4D6D14DB8A60044A14D9F15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11FB5">
                                <w:t>Bio-Dome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896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FA3205" w14:textId="22A1AA68" w:rsidR="00293785" w:rsidRDefault="00121EF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72289C4D6D14DB8A60044A14D9F15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11FB5">
                          <w:t>Bio-Dome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712FE2E" wp14:editId="3EADFE1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2123" w14:textId="77777777" w:rsidR="00D9700E" w:rsidRDefault="00D9700E" w:rsidP="00293785">
      <w:pPr>
        <w:spacing w:after="0" w:line="240" w:lineRule="auto"/>
      </w:pPr>
      <w:r>
        <w:separator/>
      </w:r>
    </w:p>
  </w:footnote>
  <w:footnote w:type="continuationSeparator" w:id="0">
    <w:p w14:paraId="7F03D0E7" w14:textId="77777777" w:rsidR="00D9700E" w:rsidRDefault="00D9700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4B9C"/>
    <w:multiLevelType w:val="hybridMultilevel"/>
    <w:tmpl w:val="CC4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C6F"/>
    <w:multiLevelType w:val="hybridMultilevel"/>
    <w:tmpl w:val="7706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460653">
    <w:abstractNumId w:val="7"/>
  </w:num>
  <w:num w:numId="2" w16cid:durableId="84111152">
    <w:abstractNumId w:val="8"/>
  </w:num>
  <w:num w:numId="3" w16cid:durableId="103039820">
    <w:abstractNumId w:val="0"/>
  </w:num>
  <w:num w:numId="4" w16cid:durableId="576135663">
    <w:abstractNumId w:val="3"/>
  </w:num>
  <w:num w:numId="5" w16cid:durableId="1906260538">
    <w:abstractNumId w:val="4"/>
  </w:num>
  <w:num w:numId="6" w16cid:durableId="1594238542">
    <w:abstractNumId w:val="6"/>
  </w:num>
  <w:num w:numId="7" w16cid:durableId="669874528">
    <w:abstractNumId w:val="5"/>
  </w:num>
  <w:num w:numId="8" w16cid:durableId="1446345662">
    <w:abstractNumId w:val="9"/>
  </w:num>
  <w:num w:numId="9" w16cid:durableId="1819952362">
    <w:abstractNumId w:val="10"/>
  </w:num>
  <w:num w:numId="10" w16cid:durableId="797794362">
    <w:abstractNumId w:val="11"/>
  </w:num>
  <w:num w:numId="11" w16cid:durableId="1456758169">
    <w:abstractNumId w:val="2"/>
  </w:num>
  <w:num w:numId="12" w16cid:durableId="434986161">
    <w:abstractNumId w:val="1"/>
  </w:num>
  <w:num w:numId="13" w16cid:durableId="2070422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AF"/>
    <w:rsid w:val="00025BFB"/>
    <w:rsid w:val="0004006F"/>
    <w:rsid w:val="00053775"/>
    <w:rsid w:val="0005619A"/>
    <w:rsid w:val="0008589D"/>
    <w:rsid w:val="000E22B6"/>
    <w:rsid w:val="001064B5"/>
    <w:rsid w:val="0011259B"/>
    <w:rsid w:val="00116FDD"/>
    <w:rsid w:val="00121EF4"/>
    <w:rsid w:val="00125621"/>
    <w:rsid w:val="00185002"/>
    <w:rsid w:val="001D0BBF"/>
    <w:rsid w:val="001E1138"/>
    <w:rsid w:val="001E1F85"/>
    <w:rsid w:val="001F125D"/>
    <w:rsid w:val="002315DE"/>
    <w:rsid w:val="002345CC"/>
    <w:rsid w:val="0027430D"/>
    <w:rsid w:val="00293785"/>
    <w:rsid w:val="002C0879"/>
    <w:rsid w:val="002C37B4"/>
    <w:rsid w:val="00353211"/>
    <w:rsid w:val="0036040A"/>
    <w:rsid w:val="00397FA9"/>
    <w:rsid w:val="00446C13"/>
    <w:rsid w:val="00467D5E"/>
    <w:rsid w:val="00495D61"/>
    <w:rsid w:val="005078B4"/>
    <w:rsid w:val="0053328A"/>
    <w:rsid w:val="00540FC6"/>
    <w:rsid w:val="005511B6"/>
    <w:rsid w:val="00553C98"/>
    <w:rsid w:val="005A7635"/>
    <w:rsid w:val="005E53AF"/>
    <w:rsid w:val="00645D7F"/>
    <w:rsid w:val="00656940"/>
    <w:rsid w:val="00665274"/>
    <w:rsid w:val="00666C03"/>
    <w:rsid w:val="00686DAB"/>
    <w:rsid w:val="006B4CC2"/>
    <w:rsid w:val="006E1542"/>
    <w:rsid w:val="00721EA4"/>
    <w:rsid w:val="00760DB7"/>
    <w:rsid w:val="00767098"/>
    <w:rsid w:val="00797CB5"/>
    <w:rsid w:val="007B055F"/>
    <w:rsid w:val="007B4F2E"/>
    <w:rsid w:val="007E6F1D"/>
    <w:rsid w:val="0080797B"/>
    <w:rsid w:val="00880013"/>
    <w:rsid w:val="008920A4"/>
    <w:rsid w:val="008F5386"/>
    <w:rsid w:val="00913172"/>
    <w:rsid w:val="00981E19"/>
    <w:rsid w:val="009B52E4"/>
    <w:rsid w:val="009D6E8D"/>
    <w:rsid w:val="00A101E8"/>
    <w:rsid w:val="00A71F30"/>
    <w:rsid w:val="00AB1A36"/>
    <w:rsid w:val="00AC349E"/>
    <w:rsid w:val="00AF1DF5"/>
    <w:rsid w:val="00B3475F"/>
    <w:rsid w:val="00B92DBF"/>
    <w:rsid w:val="00BD119F"/>
    <w:rsid w:val="00C73EA1"/>
    <w:rsid w:val="00C8524A"/>
    <w:rsid w:val="00CA2FE9"/>
    <w:rsid w:val="00CC4F77"/>
    <w:rsid w:val="00CD3CF6"/>
    <w:rsid w:val="00CE336D"/>
    <w:rsid w:val="00D106FF"/>
    <w:rsid w:val="00D626EB"/>
    <w:rsid w:val="00D67052"/>
    <w:rsid w:val="00D9700E"/>
    <w:rsid w:val="00DC7A6D"/>
    <w:rsid w:val="00E2511B"/>
    <w:rsid w:val="00ED24C8"/>
    <w:rsid w:val="00F11FB5"/>
    <w:rsid w:val="00F377E2"/>
    <w:rsid w:val="00F50748"/>
    <w:rsid w:val="00F72D02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93D96"/>
  <w15:docId w15:val="{7FCD6236-6C26-4FC3-AACE-CFC92C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89C4D6D14DB8A60044A14D9F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7424-C5AE-4E57-8DFE-AF827407FC4C}"/>
      </w:docPartPr>
      <w:docPartBody>
        <w:p w:rsidR="00311B5B" w:rsidRDefault="00311B5B">
          <w:pPr>
            <w:pStyle w:val="872289C4D6D14DB8A60044A14D9F15A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5B"/>
    <w:rsid w:val="00311B5B"/>
    <w:rsid w:val="00A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2289C4D6D14DB8A60044A14D9F15A5">
    <w:name w:val="872289C4D6D14DB8A60044A14D9F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Bio-Dome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Bio-Dome</dc:title>
  <dc:creator>K20 Center</dc:creator>
  <cp:lastModifiedBy>Bigler, Elijah B.</cp:lastModifiedBy>
  <cp:revision>21</cp:revision>
  <cp:lastPrinted>2016-07-14T14:08:00Z</cp:lastPrinted>
  <dcterms:created xsi:type="dcterms:W3CDTF">2021-09-30T21:41:00Z</dcterms:created>
  <dcterms:modified xsi:type="dcterms:W3CDTF">2023-06-27T17:36:00Z</dcterms:modified>
</cp:coreProperties>
</file>