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5D9C4" w14:textId="335845F2" w:rsidR="00446C13" w:rsidRPr="002F5968" w:rsidRDefault="005E53AF" w:rsidP="00DC7A6D">
      <w:pPr>
        <w:pStyle w:val="Title"/>
        <w:rPr>
          <w:sz w:val="28"/>
          <w:szCs w:val="52"/>
          <w:lang w:val="es-US"/>
        </w:rPr>
      </w:pPr>
      <w:r w:rsidRPr="002F5968">
        <w:rPr>
          <w:bCs/>
          <w:sz w:val="28"/>
          <w:szCs w:val="52"/>
          <w:lang w:val="es"/>
        </w:rPr>
        <w:t>Crea tu propio terrario</w:t>
      </w:r>
    </w:p>
    <w:p w14:paraId="5470C715" w14:textId="6663CD5E" w:rsidR="007B4F2E" w:rsidRPr="002F5968" w:rsidRDefault="007B4F2E" w:rsidP="00A71F30">
      <w:pPr>
        <w:pStyle w:val="BodyText"/>
        <w:spacing w:after="240"/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Al igual que los ocho investigadores que experimentaron con la creación de un entorno autosostenible, nosotros intentaremos crear nuestro propio ecosistema autosostenible que se nutra del ciclo de la energía y otros materiales, como el carbono. </w:t>
      </w:r>
    </w:p>
    <w:p w14:paraId="7E50DB58" w14:textId="66F32D2D" w:rsidR="00446C13" w:rsidRPr="002F5968" w:rsidRDefault="007B4F2E" w:rsidP="006B4CC2">
      <w:pPr>
        <w:pStyle w:val="Heading1"/>
        <w:rPr>
          <w:sz w:val="22"/>
          <w:szCs w:val="28"/>
          <w:lang w:val="es-US"/>
        </w:rPr>
      </w:pPr>
      <w:r w:rsidRPr="002F5968">
        <w:rPr>
          <w:bCs/>
          <w:sz w:val="22"/>
          <w:szCs w:val="28"/>
          <w:lang w:val="es"/>
        </w:rPr>
        <w:t>Propósito</w:t>
      </w:r>
    </w:p>
    <w:p w14:paraId="606DC15D" w14:textId="00DBB74E" w:rsidR="007B4F2E" w:rsidRPr="002F5968" w:rsidRDefault="007B4F2E" w:rsidP="00A71F30">
      <w:pPr>
        <w:pStyle w:val="BodyText"/>
        <w:spacing w:after="240"/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Crear un ecosistema cerrado y autosuficiente. </w:t>
      </w:r>
    </w:p>
    <w:p w14:paraId="536A5FF3" w14:textId="49673FB1" w:rsidR="007B4F2E" w:rsidRPr="002F5968" w:rsidRDefault="007B4F2E" w:rsidP="007B4F2E">
      <w:pPr>
        <w:pStyle w:val="Heading1"/>
        <w:rPr>
          <w:sz w:val="22"/>
          <w:szCs w:val="28"/>
        </w:rPr>
      </w:pPr>
      <w:r w:rsidRPr="002F5968">
        <w:rPr>
          <w:bCs/>
          <w:sz w:val="22"/>
          <w:szCs w:val="28"/>
          <w:lang w:val="es"/>
        </w:rPr>
        <w:t>Materiales</w:t>
      </w:r>
    </w:p>
    <w:p w14:paraId="0877F028" w14:textId="5A19454E" w:rsidR="00771726" w:rsidRPr="002F5968" w:rsidRDefault="00771726" w:rsidP="00660F5C">
      <w:pPr>
        <w:pStyle w:val="BodyText"/>
        <w:numPr>
          <w:ilvl w:val="0"/>
          <w:numId w:val="12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Tarro Mason (o cualquier tarro transparente con tapa) </w:t>
      </w:r>
    </w:p>
    <w:p w14:paraId="7C44D6BA" w14:textId="5E046531" w:rsidR="00771726" w:rsidRPr="002F5968" w:rsidRDefault="00812FC7" w:rsidP="00660F5C">
      <w:pPr>
        <w:pStyle w:val="BodyText"/>
        <w:numPr>
          <w:ilvl w:val="0"/>
          <w:numId w:val="12"/>
        </w:numPr>
        <w:rPr>
          <w:sz w:val="22"/>
          <w:szCs w:val="20"/>
        </w:rPr>
      </w:pPr>
      <w:r w:rsidRPr="002F5968">
        <w:rPr>
          <w:sz w:val="22"/>
          <w:szCs w:val="20"/>
          <w:lang w:val="es"/>
        </w:rPr>
        <w:t xml:space="preserve">Tierra para cactus </w:t>
      </w:r>
    </w:p>
    <w:p w14:paraId="77EE9BDC" w14:textId="22373963" w:rsidR="00771726" w:rsidRPr="002F5968" w:rsidRDefault="00771726" w:rsidP="00660F5C">
      <w:pPr>
        <w:pStyle w:val="BodyText"/>
        <w:numPr>
          <w:ilvl w:val="0"/>
          <w:numId w:val="12"/>
        </w:numPr>
        <w:rPr>
          <w:sz w:val="22"/>
          <w:szCs w:val="20"/>
        </w:rPr>
      </w:pPr>
      <w:r w:rsidRPr="002F5968">
        <w:rPr>
          <w:sz w:val="22"/>
          <w:szCs w:val="20"/>
          <w:lang w:val="es"/>
        </w:rPr>
        <w:t xml:space="preserve">Arena/grava de acuario </w:t>
      </w:r>
    </w:p>
    <w:p w14:paraId="17DE39F1" w14:textId="7CE2B6FD" w:rsidR="00771726" w:rsidRPr="002F5968" w:rsidRDefault="00771726" w:rsidP="00660F5C">
      <w:pPr>
        <w:pStyle w:val="BodyText"/>
        <w:numPr>
          <w:ilvl w:val="0"/>
          <w:numId w:val="12"/>
        </w:numPr>
        <w:rPr>
          <w:sz w:val="22"/>
          <w:szCs w:val="20"/>
        </w:rPr>
      </w:pPr>
      <w:r w:rsidRPr="002F5968">
        <w:rPr>
          <w:sz w:val="22"/>
          <w:szCs w:val="20"/>
          <w:lang w:val="es"/>
        </w:rPr>
        <w:t xml:space="preserve">Agua </w:t>
      </w:r>
    </w:p>
    <w:p w14:paraId="43617F22" w14:textId="13021EE9" w:rsidR="00771726" w:rsidRPr="002F5968" w:rsidRDefault="00771726" w:rsidP="00660F5C">
      <w:pPr>
        <w:pStyle w:val="BodyText"/>
        <w:numPr>
          <w:ilvl w:val="0"/>
          <w:numId w:val="12"/>
        </w:numPr>
        <w:rPr>
          <w:sz w:val="22"/>
          <w:szCs w:val="20"/>
        </w:rPr>
      </w:pPr>
      <w:r w:rsidRPr="002F5968">
        <w:rPr>
          <w:sz w:val="22"/>
          <w:szCs w:val="20"/>
          <w:lang w:val="es"/>
        </w:rPr>
        <w:t xml:space="preserve">Plantas </w:t>
      </w:r>
    </w:p>
    <w:p w14:paraId="133B1A0F" w14:textId="5634DDC4" w:rsidR="007B4F2E" w:rsidRPr="002F5968" w:rsidRDefault="00771726" w:rsidP="00BD660C">
      <w:pPr>
        <w:pStyle w:val="BodyText"/>
        <w:numPr>
          <w:ilvl w:val="0"/>
          <w:numId w:val="12"/>
        </w:numPr>
        <w:spacing w:after="240"/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Carbón activado (puedes conseguirlo en una tienda de mascotas) </w:t>
      </w:r>
    </w:p>
    <w:p w14:paraId="7447DEB8" w14:textId="468C23E0" w:rsidR="007B4F2E" w:rsidRPr="002F5968" w:rsidRDefault="007B4F2E" w:rsidP="007B4F2E">
      <w:pPr>
        <w:pStyle w:val="Heading1"/>
        <w:rPr>
          <w:sz w:val="22"/>
          <w:szCs w:val="28"/>
        </w:rPr>
      </w:pPr>
      <w:r w:rsidRPr="002F5968">
        <w:rPr>
          <w:bCs/>
          <w:sz w:val="22"/>
          <w:szCs w:val="28"/>
          <w:lang w:val="es"/>
        </w:rPr>
        <w:t>Procedimiento</w:t>
      </w:r>
    </w:p>
    <w:p w14:paraId="47AFE3D6" w14:textId="50724E96" w:rsidR="00027546" w:rsidRPr="002F5968" w:rsidRDefault="00961041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noProof/>
          <w:sz w:val="22"/>
          <w:szCs w:val="20"/>
          <w:lang w:val="es"/>
        </w:rPr>
        <w:drawing>
          <wp:anchor distT="0" distB="0" distL="114300" distR="114300" simplePos="0" relativeHeight="251658240" behindDoc="1" locked="0" layoutInCell="1" allowOverlap="1" wp14:anchorId="1F1DFF87" wp14:editId="743256C1">
            <wp:simplePos x="0" y="0"/>
            <wp:positionH relativeFrom="column">
              <wp:posOffset>3884295</wp:posOffset>
            </wp:positionH>
            <wp:positionV relativeFrom="paragraph">
              <wp:posOffset>274320</wp:posOffset>
            </wp:positionV>
            <wp:extent cx="2249805" cy="1828800"/>
            <wp:effectExtent l="0" t="0" r="0" b="0"/>
            <wp:wrapTight wrapText="bothSides">
              <wp:wrapPolygon edited="0">
                <wp:start x="13534" y="225"/>
                <wp:lineTo x="8596" y="4275"/>
                <wp:lineTo x="7316" y="4500"/>
                <wp:lineTo x="4755" y="6750"/>
                <wp:lineTo x="4207" y="10350"/>
                <wp:lineTo x="3841" y="15525"/>
                <wp:lineTo x="6218" y="18675"/>
                <wp:lineTo x="10974" y="21150"/>
                <wp:lineTo x="13900" y="21150"/>
                <wp:lineTo x="14083" y="20700"/>
                <wp:lineTo x="15912" y="18675"/>
                <wp:lineTo x="17741" y="15075"/>
                <wp:lineTo x="18472" y="11475"/>
                <wp:lineTo x="15363" y="4275"/>
                <wp:lineTo x="16095" y="2250"/>
                <wp:lineTo x="15912" y="1350"/>
                <wp:lineTo x="14449" y="225"/>
                <wp:lineTo x="13534" y="225"/>
              </wp:wrapPolygon>
            </wp:wrapTight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968">
        <w:rPr>
          <w:sz w:val="22"/>
          <w:szCs w:val="20"/>
          <w:lang w:val="es"/>
        </w:rPr>
        <w:t xml:space="preserve">Limpia el tarro para asegurarte de que está limpio. </w:t>
      </w:r>
    </w:p>
    <w:p w14:paraId="41C45ADD" w14:textId="769515CD" w:rsidR="00027546" w:rsidRPr="002F5968" w:rsidRDefault="00027546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Coloca de 2 a 5 cm de arena de acuario en el fondo del frasco. </w:t>
      </w:r>
    </w:p>
    <w:p w14:paraId="24DEAD20" w14:textId="37813C19" w:rsidR="00027546" w:rsidRPr="002F5968" w:rsidRDefault="00F3239F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Añade 1-2 cm de carbón activado. </w:t>
      </w:r>
    </w:p>
    <w:p w14:paraId="0DA45A21" w14:textId="365E1553" w:rsidR="00027546" w:rsidRPr="002F5968" w:rsidRDefault="00027546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A continuación, añade de 5 a 10 cm de tierra para cactus. </w:t>
      </w:r>
    </w:p>
    <w:p w14:paraId="75224B9F" w14:textId="084D3A50" w:rsidR="00027546" w:rsidRPr="002F5968" w:rsidRDefault="00027546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>Puedes añadir algunas piedras y/o un pequeño trozo de madera de</w:t>
      </w:r>
      <w:r w:rsidRPr="002F5968">
        <w:rPr>
          <w:sz w:val="22"/>
          <w:szCs w:val="20"/>
          <w:lang w:val="es"/>
        </w:rPr>
        <w:br/>
        <w:t xml:space="preserve">. </w:t>
      </w:r>
    </w:p>
    <w:p w14:paraId="3FBC1656" w14:textId="3D3A5B9D" w:rsidR="00027546" w:rsidRPr="002F5968" w:rsidRDefault="00027546" w:rsidP="00FB7A0E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Introduce tus organismos vivos (plantas). </w:t>
      </w:r>
    </w:p>
    <w:p w14:paraId="2DB1B996" w14:textId="15C2B760" w:rsidR="00027546" w:rsidRPr="002F5968" w:rsidRDefault="00B761BA" w:rsidP="00B204AB">
      <w:pPr>
        <w:pStyle w:val="BodyText"/>
        <w:ind w:left="720"/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>*</w:t>
      </w:r>
      <w:r w:rsidRPr="002F5968">
        <w:rPr>
          <w:i/>
          <w:iCs/>
          <w:sz w:val="22"/>
          <w:szCs w:val="20"/>
          <w:lang w:val="es"/>
        </w:rPr>
        <w:t>Opcional</w:t>
      </w:r>
      <w:r w:rsidRPr="002F5968">
        <w:rPr>
          <w:sz w:val="22"/>
          <w:szCs w:val="20"/>
          <w:lang w:val="es"/>
        </w:rPr>
        <w:t>: Puedes añadir un par de bichos a tu ecosistema</w:t>
      </w:r>
      <w:r w:rsidRPr="002F5968">
        <w:rPr>
          <w:sz w:val="22"/>
          <w:szCs w:val="20"/>
          <w:lang w:val="es"/>
        </w:rPr>
        <w:br/>
        <w:t xml:space="preserve"> si lo deseas. </w:t>
      </w:r>
    </w:p>
    <w:p w14:paraId="162968E4" w14:textId="6C9B262D" w:rsidR="00027546" w:rsidRPr="002F5968" w:rsidRDefault="00027546" w:rsidP="00B204AB">
      <w:pPr>
        <w:pStyle w:val="BodyText"/>
        <w:numPr>
          <w:ilvl w:val="0"/>
          <w:numId w:val="14"/>
        </w:numPr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Añade suficiente agua para asegurarte de que la arena está mojada (no ahogada en agua, sólo mojada). </w:t>
      </w:r>
    </w:p>
    <w:p w14:paraId="46673AEF" w14:textId="297A567F" w:rsidR="007B4F2E" w:rsidRPr="002F5968" w:rsidRDefault="00027546" w:rsidP="00E544A8">
      <w:pPr>
        <w:pStyle w:val="BodyText"/>
        <w:numPr>
          <w:ilvl w:val="0"/>
          <w:numId w:val="14"/>
        </w:numPr>
        <w:spacing w:after="60"/>
        <w:rPr>
          <w:sz w:val="22"/>
          <w:szCs w:val="20"/>
          <w:lang w:val="es-US"/>
        </w:rPr>
      </w:pPr>
      <w:r w:rsidRPr="002F5968">
        <w:rPr>
          <w:sz w:val="22"/>
          <w:szCs w:val="20"/>
          <w:lang w:val="es"/>
        </w:rPr>
        <w:t xml:space="preserve">Cierra el tarro con la tapa. Coloca el ecosistema cerca de la ventana o bajo una fuente de luz. </w:t>
      </w:r>
    </w:p>
    <w:p w14:paraId="61D41E83" w14:textId="77777777" w:rsidR="00EB371A" w:rsidRPr="002F5968" w:rsidRDefault="00EB371A" w:rsidP="00760DB7">
      <w:pPr>
        <w:pStyle w:val="BodyText"/>
        <w:spacing w:after="0"/>
        <w:rPr>
          <w:lang w:val="es-US"/>
        </w:rPr>
      </w:pPr>
    </w:p>
    <w:p w14:paraId="6F893A7D" w14:textId="77777777" w:rsidR="00760DB7" w:rsidRPr="002F5968" w:rsidRDefault="00760DB7" w:rsidP="007B4F2E">
      <w:pPr>
        <w:pStyle w:val="Citation"/>
        <w:rPr>
          <w:sz w:val="16"/>
          <w:szCs w:val="20"/>
          <w:lang w:val="es-US"/>
        </w:rPr>
      </w:pPr>
    </w:p>
    <w:p w14:paraId="091B2204" w14:textId="59109808" w:rsidR="002B2824" w:rsidRPr="002F5968" w:rsidRDefault="007B4F2E" w:rsidP="00660F5C">
      <w:pPr>
        <w:pStyle w:val="Citation"/>
        <w:rPr>
          <w:sz w:val="16"/>
          <w:szCs w:val="20"/>
          <w:lang w:val="es-US"/>
        </w:rPr>
      </w:pPr>
      <w:r w:rsidRPr="002F5968">
        <w:rPr>
          <w:iCs/>
          <w:sz w:val="16"/>
          <w:szCs w:val="20"/>
          <w:lang w:val="es"/>
        </w:rPr>
        <w:t>Adaptado de Kenney, J. (2013). Cómo hacer un terrario de masón. El aula de ciencias. https://thescienceclassroom.org/how-to-make-your-own-self-contained-ecosystem-biosphere/</w:t>
      </w:r>
    </w:p>
    <w:sectPr w:rsidR="002B2824" w:rsidRPr="002F596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5DAD" w14:textId="77777777" w:rsidR="00200FA7" w:rsidRDefault="00200FA7" w:rsidP="00293785">
      <w:pPr>
        <w:spacing w:after="0" w:line="240" w:lineRule="auto"/>
      </w:pPr>
      <w:r>
        <w:separator/>
      </w:r>
    </w:p>
  </w:endnote>
  <w:endnote w:type="continuationSeparator" w:id="0">
    <w:p w14:paraId="1460B074" w14:textId="77777777" w:rsidR="00200FA7" w:rsidRDefault="00200F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20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B896BC" wp14:editId="3D7B87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A3205" w14:textId="22A1AA68" w:rsidR="00293785" w:rsidRDefault="002F596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2289C4D6D14DB8A60044A14D9F15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61041">
                                <w:rPr>
                                  <w:bCs/>
                                  <w:lang w:val="es"/>
                                </w:rPr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896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3FA3205" w14:textId="22A1AA68" w:rsidR="00293785" w:rsidRDefault="0096104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2289C4D6D14DB8A60044A14D9F15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712FE2E" wp14:editId="3EADFE1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F86E" w14:textId="77777777" w:rsidR="00200FA7" w:rsidRDefault="00200FA7" w:rsidP="00293785">
      <w:pPr>
        <w:spacing w:after="0" w:line="240" w:lineRule="auto"/>
      </w:pPr>
      <w:r>
        <w:separator/>
      </w:r>
    </w:p>
  </w:footnote>
  <w:footnote w:type="continuationSeparator" w:id="0">
    <w:p w14:paraId="2B52FFEA" w14:textId="77777777" w:rsidR="00200FA7" w:rsidRDefault="00200FA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B9C"/>
    <w:multiLevelType w:val="hybridMultilevel"/>
    <w:tmpl w:val="CC4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0B1"/>
    <w:multiLevelType w:val="hybridMultilevel"/>
    <w:tmpl w:val="4E90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E6C6F"/>
    <w:multiLevelType w:val="hybridMultilevel"/>
    <w:tmpl w:val="7706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720684">
    <w:abstractNumId w:val="8"/>
  </w:num>
  <w:num w:numId="2" w16cid:durableId="399013992">
    <w:abstractNumId w:val="9"/>
  </w:num>
  <w:num w:numId="3" w16cid:durableId="1662269621">
    <w:abstractNumId w:val="0"/>
  </w:num>
  <w:num w:numId="4" w16cid:durableId="295765890">
    <w:abstractNumId w:val="4"/>
  </w:num>
  <w:num w:numId="5" w16cid:durableId="1724984187">
    <w:abstractNumId w:val="5"/>
  </w:num>
  <w:num w:numId="6" w16cid:durableId="1112091010">
    <w:abstractNumId w:val="7"/>
  </w:num>
  <w:num w:numId="7" w16cid:durableId="714429171">
    <w:abstractNumId w:val="6"/>
  </w:num>
  <w:num w:numId="8" w16cid:durableId="1265725334">
    <w:abstractNumId w:val="10"/>
  </w:num>
  <w:num w:numId="9" w16cid:durableId="614405198">
    <w:abstractNumId w:val="11"/>
  </w:num>
  <w:num w:numId="10" w16cid:durableId="320088990">
    <w:abstractNumId w:val="12"/>
  </w:num>
  <w:num w:numId="11" w16cid:durableId="1519125203">
    <w:abstractNumId w:val="3"/>
  </w:num>
  <w:num w:numId="12" w16cid:durableId="1845705407">
    <w:abstractNumId w:val="1"/>
  </w:num>
  <w:num w:numId="13" w16cid:durableId="1968774590">
    <w:abstractNumId w:val="13"/>
  </w:num>
  <w:num w:numId="14" w16cid:durableId="15318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F"/>
    <w:rsid w:val="0000507B"/>
    <w:rsid w:val="000061A0"/>
    <w:rsid w:val="00025BFB"/>
    <w:rsid w:val="00027546"/>
    <w:rsid w:val="0004006F"/>
    <w:rsid w:val="00043DBE"/>
    <w:rsid w:val="00053775"/>
    <w:rsid w:val="0005619A"/>
    <w:rsid w:val="0008589D"/>
    <w:rsid w:val="000E22B6"/>
    <w:rsid w:val="001064B5"/>
    <w:rsid w:val="0011259B"/>
    <w:rsid w:val="00116FDD"/>
    <w:rsid w:val="00125621"/>
    <w:rsid w:val="0016776E"/>
    <w:rsid w:val="0016791A"/>
    <w:rsid w:val="00170D1F"/>
    <w:rsid w:val="00185002"/>
    <w:rsid w:val="001D0BBF"/>
    <w:rsid w:val="001D4206"/>
    <w:rsid w:val="001E0E92"/>
    <w:rsid w:val="001E1F85"/>
    <w:rsid w:val="001F125D"/>
    <w:rsid w:val="00200FA7"/>
    <w:rsid w:val="002315DE"/>
    <w:rsid w:val="002345CC"/>
    <w:rsid w:val="00256FAF"/>
    <w:rsid w:val="00273E04"/>
    <w:rsid w:val="00293785"/>
    <w:rsid w:val="002B2824"/>
    <w:rsid w:val="002C0879"/>
    <w:rsid w:val="002C37B4"/>
    <w:rsid w:val="002F1A7A"/>
    <w:rsid w:val="002F5968"/>
    <w:rsid w:val="00353211"/>
    <w:rsid w:val="0036040A"/>
    <w:rsid w:val="003745E2"/>
    <w:rsid w:val="00397FA9"/>
    <w:rsid w:val="00446C13"/>
    <w:rsid w:val="00495D61"/>
    <w:rsid w:val="005078B4"/>
    <w:rsid w:val="0053328A"/>
    <w:rsid w:val="00540FC6"/>
    <w:rsid w:val="005511B6"/>
    <w:rsid w:val="00553C98"/>
    <w:rsid w:val="005A7635"/>
    <w:rsid w:val="005E53AF"/>
    <w:rsid w:val="00613D4C"/>
    <w:rsid w:val="00645D7F"/>
    <w:rsid w:val="00656940"/>
    <w:rsid w:val="00660F5C"/>
    <w:rsid w:val="00665274"/>
    <w:rsid w:val="00666C03"/>
    <w:rsid w:val="00686DAB"/>
    <w:rsid w:val="006B4CC2"/>
    <w:rsid w:val="006C4B17"/>
    <w:rsid w:val="006D17F2"/>
    <w:rsid w:val="006E1542"/>
    <w:rsid w:val="00721EA4"/>
    <w:rsid w:val="00760DB7"/>
    <w:rsid w:val="00767098"/>
    <w:rsid w:val="00771726"/>
    <w:rsid w:val="00797CB5"/>
    <w:rsid w:val="007A7392"/>
    <w:rsid w:val="007B055F"/>
    <w:rsid w:val="007B4F2E"/>
    <w:rsid w:val="007E6F1D"/>
    <w:rsid w:val="00812FC7"/>
    <w:rsid w:val="00880013"/>
    <w:rsid w:val="008920A4"/>
    <w:rsid w:val="008D1D6D"/>
    <w:rsid w:val="008F5386"/>
    <w:rsid w:val="00913172"/>
    <w:rsid w:val="00951FB8"/>
    <w:rsid w:val="00961041"/>
    <w:rsid w:val="00981E19"/>
    <w:rsid w:val="009B52E4"/>
    <w:rsid w:val="009C315A"/>
    <w:rsid w:val="009D5CA8"/>
    <w:rsid w:val="009D6E8D"/>
    <w:rsid w:val="009F2C31"/>
    <w:rsid w:val="009F6CCF"/>
    <w:rsid w:val="00A101E8"/>
    <w:rsid w:val="00A71F30"/>
    <w:rsid w:val="00A7379B"/>
    <w:rsid w:val="00AB1A36"/>
    <w:rsid w:val="00AC349E"/>
    <w:rsid w:val="00AF1DF5"/>
    <w:rsid w:val="00B204AB"/>
    <w:rsid w:val="00B3475F"/>
    <w:rsid w:val="00B50B1C"/>
    <w:rsid w:val="00B761BA"/>
    <w:rsid w:val="00B92DBF"/>
    <w:rsid w:val="00BD119F"/>
    <w:rsid w:val="00BD660C"/>
    <w:rsid w:val="00BF7496"/>
    <w:rsid w:val="00C73EA1"/>
    <w:rsid w:val="00C8524A"/>
    <w:rsid w:val="00C96DCA"/>
    <w:rsid w:val="00CA2FE9"/>
    <w:rsid w:val="00CC4F77"/>
    <w:rsid w:val="00CD3CF6"/>
    <w:rsid w:val="00CE336D"/>
    <w:rsid w:val="00D106FF"/>
    <w:rsid w:val="00D626EB"/>
    <w:rsid w:val="00D67052"/>
    <w:rsid w:val="00DC7A6D"/>
    <w:rsid w:val="00E074B8"/>
    <w:rsid w:val="00E2511B"/>
    <w:rsid w:val="00E349BD"/>
    <w:rsid w:val="00E544A8"/>
    <w:rsid w:val="00EA36B5"/>
    <w:rsid w:val="00EB371A"/>
    <w:rsid w:val="00ED24C8"/>
    <w:rsid w:val="00F11FB5"/>
    <w:rsid w:val="00F3239F"/>
    <w:rsid w:val="00F377E2"/>
    <w:rsid w:val="00F50748"/>
    <w:rsid w:val="00F72D02"/>
    <w:rsid w:val="00FA1BAC"/>
    <w:rsid w:val="00FB7A0E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93D96"/>
  <w15:docId w15:val="{7FCD6236-6C26-4FC3-AACE-CFC92C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89C4D6D14DB8A60044A14D9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7424-C5AE-4E57-8DFE-AF827407FC4C}"/>
      </w:docPartPr>
      <w:docPartBody>
        <w:p w:rsidR="00311B5B" w:rsidRDefault="00311B5B">
          <w:pPr>
            <w:pStyle w:val="872289C4D6D14DB8A60044A14D9F15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B"/>
    <w:rsid w:val="00311B5B"/>
    <w:rsid w:val="005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289C4D6D14DB8A60044A14D9F15A5">
    <w:name w:val="872289C4D6D14DB8A60044A14D9F1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Anna G. Patrick</cp:lastModifiedBy>
  <cp:revision>62</cp:revision>
  <cp:lastPrinted>2016-07-14T14:08:00Z</cp:lastPrinted>
  <dcterms:created xsi:type="dcterms:W3CDTF">2021-09-30T21:41:00Z</dcterms:created>
  <dcterms:modified xsi:type="dcterms:W3CDTF">2022-06-09T16:49:00Z</dcterms:modified>
</cp:coreProperties>
</file>